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95386" w:rsidRPr="00E95386" w14:paraId="737D1CED" w14:textId="77777777" w:rsidTr="00A72D9E">
        <w:tc>
          <w:tcPr>
            <w:tcW w:w="9072" w:type="dxa"/>
          </w:tcPr>
          <w:p w14:paraId="0309950D" w14:textId="278FEB53" w:rsidR="00742BE1" w:rsidRDefault="00000000" w:rsidP="00A0066B">
            <w:pPr>
              <w:jc w:val="right"/>
              <w:rPr>
                <w:b/>
                <w:sz w:val="24"/>
                <w:szCs w:val="24"/>
              </w:rPr>
            </w:pPr>
            <w:sdt>
              <w:sdtPr>
                <w:rPr>
                  <w:b/>
                  <w:sz w:val="24"/>
                  <w:szCs w:val="24"/>
                </w:rPr>
                <w:alias w:val="Dienst"/>
                <w:tag w:val="Dienst"/>
                <w:id w:val="-678045630"/>
                <w:lock w:val="sdtLocked"/>
                <w:placeholder>
                  <w:docPart w:val="E958B7C737A54D78ACBEFC9352F874F8"/>
                </w:placeholder>
                <w:comboBox>
                  <w:listItem w:value="Kies een item."/>
                  <w:listItem w:displayText="Dienst Bestuur &amp; organisatie" w:value="Dienst Bestuur &amp; organisatie"/>
                  <w:listItem w:displayText="Dienst Curriculum &amp; vorming" w:value="Dienst Curriculum &amp; vorming"/>
                  <w:listItem w:displayText="Dienst Identiteit &amp; kwaliteit" w:value="Dienst Identiteit &amp; kwaliteit"/>
                  <w:listItem w:displayText="Dienst Lerenden" w:value="Dienst Lerenden"/>
                  <w:listItem w:displayText="Dienst Ondersteuning" w:value="Dienst Ondersteuning"/>
                  <w:listItem w:displayText="Dienst Personeel" w:value="Dienst Personeel"/>
                  <w:listItem w:displayText="Stafdienst" w:value="Stafdienst"/>
                </w:comboBox>
              </w:sdtPr>
              <w:sdtContent>
                <w:r w:rsidR="0063455D">
                  <w:rPr>
                    <w:b/>
                    <w:sz w:val="24"/>
                    <w:szCs w:val="24"/>
                  </w:rPr>
                  <w:t>Dienst Curriculum &amp; vorming</w:t>
                </w:r>
              </w:sdtContent>
            </w:sdt>
          </w:p>
          <w:sdt>
            <w:sdtPr>
              <w:rPr>
                <w:sz w:val="24"/>
                <w:szCs w:val="24"/>
              </w:rPr>
              <w:alias w:val="Team"/>
              <w:tag w:val="Team"/>
              <w:id w:val="-854424336"/>
              <w:placeholder>
                <w:docPart w:val="0838149ED45D4B7EAE2FAECBE5077D79"/>
              </w:placeholder>
              <w:comboBox>
                <w:listItem w:displayText="        " w:value="        "/>
                <w:listItem w:displayText="Team basisonderwijs" w:value="Team basisonderwijs"/>
                <w:listItem w:displayText="Team secundair onderwijs" w:value="Team secundair onderwijs"/>
                <w:listItem w:displayText="Team buitengewoon onderwijs" w:value="Team buitengewoon onderwijs"/>
                <w:listItem w:displayText="Team postinitieel onderwijs" w:value="Team postinitieel onderwijs"/>
                <w:listItem w:displayText="Team ict" w:value="Team ict"/>
                <w:listItem w:displayText="Team financiën" w:value="Team financiën"/>
                <w:listItem w:displayText="Team personeel" w:value="Team personeel"/>
                <w:listItem w:displayText="Team eventorganisatie" w:value="Team eventorganisatie"/>
                <w:listItem w:displayText="Team internaten" w:value="Team internaten"/>
                <w:listItem w:displayText="Team administratie" w:value="Team administratie"/>
              </w:comboBox>
            </w:sdtPr>
            <w:sdtContent>
              <w:p w14:paraId="21A7D596" w14:textId="73129F2E" w:rsidR="001E41DD" w:rsidRDefault="0063455D" w:rsidP="00742BE1">
                <w:pPr>
                  <w:jc w:val="right"/>
                  <w:rPr>
                    <w:sz w:val="24"/>
                    <w:szCs w:val="24"/>
                  </w:rPr>
                </w:pPr>
                <w:r>
                  <w:rPr>
                    <w:sz w:val="24"/>
                    <w:szCs w:val="24"/>
                  </w:rPr>
                  <w:t>Team secundair onderwijs</w:t>
                </w:r>
              </w:p>
            </w:sdtContent>
          </w:sdt>
          <w:p w14:paraId="3EB9A85F" w14:textId="77777777" w:rsidR="00742BE1" w:rsidRPr="00E95386" w:rsidRDefault="00742BE1" w:rsidP="00742BE1">
            <w:pPr>
              <w:jc w:val="right"/>
              <w:rPr>
                <w:sz w:val="24"/>
                <w:szCs w:val="24"/>
              </w:rPr>
            </w:pPr>
            <w:proofErr w:type="spellStart"/>
            <w:r w:rsidRPr="00E95386">
              <w:rPr>
                <w:sz w:val="24"/>
                <w:szCs w:val="24"/>
              </w:rPr>
              <w:t>Guimardstraat</w:t>
            </w:r>
            <w:proofErr w:type="spellEnd"/>
            <w:r w:rsidRPr="00E95386">
              <w:rPr>
                <w:sz w:val="24"/>
                <w:szCs w:val="24"/>
              </w:rPr>
              <w:t xml:space="preserve"> 1 </w:t>
            </w:r>
            <w:r w:rsidR="003F3B3F">
              <w:rPr>
                <w:sz w:val="24"/>
                <w:szCs w:val="24"/>
              </w:rPr>
              <w:t>-</w:t>
            </w:r>
            <w:r w:rsidRPr="00E95386">
              <w:rPr>
                <w:sz w:val="24"/>
                <w:szCs w:val="24"/>
              </w:rPr>
              <w:t xml:space="preserve"> 1040 BRUSSEL</w:t>
            </w:r>
          </w:p>
        </w:tc>
      </w:tr>
      <w:tr w:rsidR="0051626C" w:rsidRPr="00E95386" w14:paraId="1A65F7B1" w14:textId="77777777" w:rsidTr="00A72D9E">
        <w:tc>
          <w:tcPr>
            <w:tcW w:w="9072" w:type="dxa"/>
          </w:tcPr>
          <w:p w14:paraId="21CB96D4" w14:textId="5E35B2DD" w:rsidR="00125451" w:rsidRPr="00D35E05" w:rsidRDefault="00000000" w:rsidP="00125451">
            <w:pPr>
              <w:spacing w:before="100"/>
              <w:jc w:val="right"/>
              <w:rPr>
                <w:sz w:val="24"/>
                <w:szCs w:val="24"/>
              </w:rPr>
            </w:pPr>
            <w:hyperlink r:id="rId10" w:history="1">
              <w:r w:rsidR="00125451" w:rsidRPr="00D35E05">
                <w:rPr>
                  <w:rStyle w:val="Hyperlink"/>
                  <w:color w:val="262626" w:themeColor="text1" w:themeTint="D9"/>
                  <w:u w:val="none"/>
                </w:rPr>
                <w:t>www.katholiekonderwijs.vlaanderen</w:t>
              </w:r>
            </w:hyperlink>
          </w:p>
        </w:tc>
      </w:tr>
    </w:tbl>
    <w:p w14:paraId="54DC0F60" w14:textId="77777777" w:rsidR="00456013" w:rsidRPr="00E95386" w:rsidRDefault="000D5051" w:rsidP="00125451">
      <w:pPr>
        <w:spacing w:after="0"/>
      </w:pPr>
      <w:r w:rsidRPr="002267F6">
        <w:rPr>
          <w:noProof/>
          <w:lang w:eastAsia="nl-BE"/>
        </w:rPr>
        <w:drawing>
          <wp:anchor distT="0" distB="0" distL="114300" distR="114300" simplePos="0" relativeHeight="251659264" behindDoc="1" locked="0" layoutInCell="1" allowOverlap="1" wp14:anchorId="77E0AC10" wp14:editId="0135EA90">
            <wp:simplePos x="0" y="0"/>
            <wp:positionH relativeFrom="column">
              <wp:posOffset>21590</wp:posOffset>
            </wp:positionH>
            <wp:positionV relativeFrom="page">
              <wp:posOffset>668020</wp:posOffset>
            </wp:positionV>
            <wp:extent cx="2160000" cy="842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2471" t="10564" r="2595" b="6167"/>
                    <a:stretch/>
                  </pic:blipFill>
                  <pic:spPr bwMode="auto">
                    <a:xfrm>
                      <a:off x="0" y="0"/>
                      <a:ext cx="2160000" cy="84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raster"/>
        <w:tblW w:w="5000" w:type="pct"/>
        <w:tblLook w:val="04A0" w:firstRow="1" w:lastRow="0" w:firstColumn="1" w:lastColumn="0" w:noHBand="0" w:noVBand="1"/>
      </w:tblPr>
      <w:tblGrid>
        <w:gridCol w:w="9070"/>
      </w:tblGrid>
      <w:tr w:rsidR="00127D92" w:rsidRPr="00E95386" w14:paraId="7C8CB377" w14:textId="77777777" w:rsidTr="00A72D9E">
        <w:tc>
          <w:tcPr>
            <w:tcW w:w="5000" w:type="pct"/>
            <w:tcBorders>
              <w:top w:val="single" w:sz="4" w:space="0" w:color="auto"/>
              <w:left w:val="nil"/>
              <w:bottom w:val="single" w:sz="2" w:space="0" w:color="auto"/>
              <w:right w:val="nil"/>
            </w:tcBorders>
          </w:tcPr>
          <w:p w14:paraId="1946BA0F" w14:textId="77777777" w:rsidR="00127D92" w:rsidRPr="00A0066B" w:rsidRDefault="00127D92" w:rsidP="00A0066B">
            <w:pPr>
              <w:jc w:val="right"/>
              <w:rPr>
                <w:b/>
                <w:sz w:val="24"/>
              </w:rPr>
            </w:pPr>
            <w:r w:rsidRPr="00A0066B">
              <w:rPr>
                <w:b/>
                <w:sz w:val="24"/>
              </w:rPr>
              <w:t>DOCUMENT</w:t>
            </w:r>
          </w:p>
          <w:p w14:paraId="495C7F4E" w14:textId="615106D4" w:rsidR="00127D92" w:rsidRPr="00A0066B" w:rsidRDefault="007D4A6C" w:rsidP="00A0066B">
            <w:pPr>
              <w:pStyle w:val="Datumdocument"/>
            </w:pPr>
            <w:bookmarkStart w:id="0" w:name="Datum"/>
            <w:bookmarkEnd w:id="0"/>
            <w:r>
              <w:t>202</w:t>
            </w:r>
            <w:r w:rsidR="003E4182">
              <w:t>3-0</w:t>
            </w:r>
            <w:r w:rsidR="00DE7DB5">
              <w:t>5-04</w:t>
            </w:r>
          </w:p>
        </w:tc>
      </w:tr>
    </w:tbl>
    <w:p w14:paraId="3CCDDE28" w14:textId="77777777" w:rsidR="00127D92" w:rsidRDefault="00127D92" w:rsidP="00A0066B"/>
    <w:p w14:paraId="34A18465" w14:textId="1C466F73" w:rsidR="009D548F" w:rsidRDefault="00950841" w:rsidP="008E430D">
      <w:pPr>
        <w:pStyle w:val="Titel"/>
        <w:pBdr>
          <w:top w:val="single" w:sz="4" w:space="1" w:color="auto"/>
          <w:left w:val="single" w:sz="4" w:space="4" w:color="auto"/>
          <w:bottom w:val="single" w:sz="4" w:space="1" w:color="auto"/>
          <w:right w:val="single" w:sz="4" w:space="4" w:color="auto"/>
        </w:pBdr>
        <w:shd w:val="clear" w:color="auto" w:fill="E7E6E6" w:themeFill="background2"/>
        <w:jc w:val="center"/>
      </w:pPr>
      <w:r>
        <w:t xml:space="preserve">Commerciële </w:t>
      </w:r>
      <w:r w:rsidR="007A6744">
        <w:t>organisatie</w:t>
      </w:r>
    </w:p>
    <w:p w14:paraId="36A441A5" w14:textId="5276DF3C" w:rsidR="007A6744" w:rsidRPr="007A6744" w:rsidRDefault="007A6744" w:rsidP="008E430D">
      <w:pPr>
        <w:pBdr>
          <w:top w:val="single" w:sz="4" w:space="1" w:color="auto"/>
          <w:left w:val="single" w:sz="4" w:space="4" w:color="auto"/>
          <w:bottom w:val="single" w:sz="4" w:space="1" w:color="auto"/>
          <w:right w:val="single" w:sz="4" w:space="4" w:color="auto"/>
        </w:pBdr>
        <w:shd w:val="clear" w:color="auto" w:fill="E7E6E6" w:themeFill="background2"/>
        <w:jc w:val="center"/>
      </w:pPr>
      <w:r>
        <w:t>3</w:t>
      </w:r>
      <w:r w:rsidRPr="007A6744">
        <w:rPr>
          <w:vertAlign w:val="superscript"/>
        </w:rPr>
        <w:t>de</w:t>
      </w:r>
      <w:r>
        <w:t xml:space="preserve"> graad D/A-finaliteit</w:t>
      </w:r>
    </w:p>
    <w:p w14:paraId="2DCD476C" w14:textId="7D91B941" w:rsidR="00053438" w:rsidRPr="00AD313A" w:rsidRDefault="00EE55D6" w:rsidP="008E430D">
      <w:pPr>
        <w:pStyle w:val="Titel"/>
        <w:pBdr>
          <w:top w:val="single" w:sz="4" w:space="1" w:color="auto"/>
          <w:left w:val="single" w:sz="4" w:space="4" w:color="auto"/>
          <w:bottom w:val="single" w:sz="4" w:space="1" w:color="auto"/>
          <w:right w:val="single" w:sz="4" w:space="4" w:color="auto"/>
        </w:pBdr>
        <w:shd w:val="clear" w:color="auto" w:fill="E7E6E6" w:themeFill="background2"/>
        <w:jc w:val="center"/>
        <w:rPr>
          <w:sz w:val="20"/>
          <w:szCs w:val="20"/>
        </w:rPr>
      </w:pPr>
      <w:r>
        <w:rPr>
          <w:sz w:val="20"/>
          <w:szCs w:val="20"/>
        </w:rPr>
        <w:t>O</w:t>
      </w:r>
      <w:r w:rsidR="00053438" w:rsidRPr="00AD313A">
        <w:rPr>
          <w:sz w:val="20"/>
          <w:szCs w:val="20"/>
        </w:rPr>
        <w:t>verwegingen in functie van concretisering lessentabel en opdrachtenverdelingen</w:t>
      </w:r>
    </w:p>
    <w:p w14:paraId="64F56AB5" w14:textId="77777777" w:rsidR="00053438" w:rsidRDefault="00053438" w:rsidP="00737230">
      <w:pPr>
        <w:pStyle w:val="Titel"/>
      </w:pPr>
    </w:p>
    <w:p w14:paraId="40D07D2C" w14:textId="3788685E" w:rsidR="00127D92" w:rsidRDefault="00053438" w:rsidP="00053438">
      <w:pPr>
        <w:pStyle w:val="Kop1"/>
      </w:pPr>
      <w:r>
        <w:t xml:space="preserve">Suggesties vanuit leerplan en lessentabel </w:t>
      </w:r>
    </w:p>
    <w:p w14:paraId="195ED641" w14:textId="50D33108" w:rsidR="007D5840" w:rsidRDefault="00053438" w:rsidP="00053438">
      <w:pPr>
        <w:pStyle w:val="Kop2"/>
      </w:pPr>
      <w:r>
        <w:t>Leerplan</w:t>
      </w:r>
    </w:p>
    <w:tbl>
      <w:tblPr>
        <w:tblStyle w:val="Tabelraster"/>
        <w:tblW w:w="9209" w:type="dxa"/>
        <w:tblLook w:val="04A0" w:firstRow="1" w:lastRow="0" w:firstColumn="1" w:lastColumn="0" w:noHBand="0" w:noVBand="1"/>
      </w:tblPr>
      <w:tblGrid>
        <w:gridCol w:w="3539"/>
        <w:gridCol w:w="4253"/>
        <w:gridCol w:w="1417"/>
      </w:tblGrid>
      <w:tr w:rsidR="00053438" w14:paraId="1586FB8E" w14:textId="77777777" w:rsidTr="008A768F">
        <w:tc>
          <w:tcPr>
            <w:tcW w:w="3539" w:type="dxa"/>
          </w:tcPr>
          <w:p w14:paraId="05AF6451" w14:textId="77777777" w:rsidR="00053438" w:rsidRDefault="00053438" w:rsidP="0013199F">
            <w:bookmarkStart w:id="1" w:name="_Hlk133587007"/>
            <w:r>
              <w:t>Opbouw leerplan</w:t>
            </w:r>
          </w:p>
        </w:tc>
        <w:tc>
          <w:tcPr>
            <w:tcW w:w="4253" w:type="dxa"/>
          </w:tcPr>
          <w:p w14:paraId="34A83C83" w14:textId="77777777" w:rsidR="00053438" w:rsidRDefault="00053438" w:rsidP="0013199F">
            <w:r>
              <w:t>Suggesties in het leerplan</w:t>
            </w:r>
          </w:p>
        </w:tc>
        <w:tc>
          <w:tcPr>
            <w:tcW w:w="1417" w:type="dxa"/>
          </w:tcPr>
          <w:p w14:paraId="35263333" w14:textId="77777777" w:rsidR="00053438" w:rsidRDefault="00053438" w:rsidP="00472CB2">
            <w:pPr>
              <w:jc w:val="center"/>
            </w:pPr>
            <w:r>
              <w:t>graaduren</w:t>
            </w:r>
          </w:p>
        </w:tc>
      </w:tr>
      <w:tr w:rsidR="00053438" w14:paraId="4D300CD8" w14:textId="77777777" w:rsidTr="006D11A1">
        <w:tc>
          <w:tcPr>
            <w:tcW w:w="3539" w:type="dxa"/>
          </w:tcPr>
          <w:p w14:paraId="766D29C2" w14:textId="2A555252" w:rsidR="00053438" w:rsidRDefault="00460A0D" w:rsidP="000C5D7F">
            <w:pPr>
              <w:pStyle w:val="Lijstalinea"/>
              <w:numPr>
                <w:ilvl w:val="0"/>
                <w:numId w:val="21"/>
              </w:numPr>
              <w:spacing w:after="0"/>
              <w:ind w:left="317"/>
            </w:pPr>
            <w:r>
              <w:t>Generieke competenties</w:t>
            </w:r>
          </w:p>
        </w:tc>
        <w:tc>
          <w:tcPr>
            <w:tcW w:w="4253" w:type="dxa"/>
          </w:tcPr>
          <w:p w14:paraId="54E7FA00" w14:textId="53116A86" w:rsidR="00C252BD" w:rsidRDefault="000C5D7F" w:rsidP="0013199F">
            <w:r>
              <w:t>I</w:t>
            </w:r>
            <w:r w:rsidR="00C01330">
              <w:t>ntegratie</w:t>
            </w:r>
            <w:r w:rsidR="00AE2B0E">
              <w:t xml:space="preserve"> in andere onderdelen is</w:t>
            </w:r>
            <w:r w:rsidR="00C12D55">
              <w:t xml:space="preserve"> </w:t>
            </w:r>
            <w:r w:rsidR="00FD79E7">
              <w:t>aangewezen</w:t>
            </w:r>
            <w:r w:rsidR="00460A0D">
              <w:t>.</w:t>
            </w:r>
          </w:p>
        </w:tc>
        <w:tc>
          <w:tcPr>
            <w:tcW w:w="1417" w:type="dxa"/>
            <w:vAlign w:val="center"/>
          </w:tcPr>
          <w:p w14:paraId="626EBC06" w14:textId="3B7B0310" w:rsidR="00053438" w:rsidRDefault="00460A0D" w:rsidP="006D11A1">
            <w:pPr>
              <w:jc w:val="center"/>
            </w:pPr>
            <w:r>
              <w:t>-</w:t>
            </w:r>
          </w:p>
        </w:tc>
      </w:tr>
      <w:tr w:rsidR="00472CB2" w14:paraId="2875A19B" w14:textId="77777777" w:rsidTr="006D11A1">
        <w:trPr>
          <w:trHeight w:val="405"/>
        </w:trPr>
        <w:tc>
          <w:tcPr>
            <w:tcW w:w="3539" w:type="dxa"/>
          </w:tcPr>
          <w:p w14:paraId="372F3A99" w14:textId="7E269BD4" w:rsidR="00472CB2" w:rsidRDefault="00472CB2" w:rsidP="000C5D7F">
            <w:pPr>
              <w:pStyle w:val="Lijstalinea"/>
              <w:numPr>
                <w:ilvl w:val="0"/>
                <w:numId w:val="21"/>
              </w:numPr>
              <w:spacing w:after="0"/>
              <w:ind w:left="317"/>
            </w:pPr>
            <w:r>
              <w:t>Economie</w:t>
            </w:r>
          </w:p>
        </w:tc>
        <w:tc>
          <w:tcPr>
            <w:tcW w:w="4253" w:type="dxa"/>
            <w:vMerge w:val="restart"/>
          </w:tcPr>
          <w:p w14:paraId="29E7D1EE" w14:textId="7BE1D48A" w:rsidR="00472CB2" w:rsidRDefault="00472CB2" w:rsidP="0013199F">
            <w:r>
              <w:t>Ter inspiratie zijn keuzedoelen opgenomen voor de verschillende onderdelen</w:t>
            </w:r>
            <w:r w:rsidR="00251100">
              <w:t>.</w:t>
            </w:r>
            <w:r>
              <w:t xml:space="preserve"> </w:t>
            </w:r>
            <w:r w:rsidR="00251100">
              <w:t>D</w:t>
            </w:r>
            <w:r>
              <w:t>e onderwijstijd daarvoor is niet verrekend in het aantal graaduren in de rechterkolom.</w:t>
            </w:r>
          </w:p>
        </w:tc>
        <w:tc>
          <w:tcPr>
            <w:tcW w:w="1417" w:type="dxa"/>
            <w:shd w:val="clear" w:color="auto" w:fill="auto"/>
            <w:vAlign w:val="center"/>
          </w:tcPr>
          <w:p w14:paraId="3D6D62D7" w14:textId="3B3F32EE" w:rsidR="00472CB2" w:rsidRPr="006D11A1" w:rsidRDefault="00472CB2" w:rsidP="006D11A1">
            <w:pPr>
              <w:jc w:val="center"/>
            </w:pPr>
            <w:r w:rsidRPr="006D11A1">
              <w:t>3</w:t>
            </w:r>
          </w:p>
        </w:tc>
      </w:tr>
      <w:tr w:rsidR="00472CB2" w:rsidRPr="00286580" w14:paraId="151FF45A" w14:textId="77777777" w:rsidTr="006D11A1">
        <w:trPr>
          <w:trHeight w:val="541"/>
        </w:trPr>
        <w:tc>
          <w:tcPr>
            <w:tcW w:w="3539" w:type="dxa"/>
          </w:tcPr>
          <w:p w14:paraId="43C5866F" w14:textId="152D91B3" w:rsidR="00472CB2" w:rsidRDefault="00472CB2" w:rsidP="000C5D7F">
            <w:pPr>
              <w:pStyle w:val="Lijstalinea"/>
              <w:numPr>
                <w:ilvl w:val="0"/>
                <w:numId w:val="21"/>
              </w:numPr>
              <w:spacing w:after="0"/>
              <w:ind w:left="317"/>
            </w:pPr>
            <w:r>
              <w:t>De doelstellingen en werking van een onderneming</w:t>
            </w:r>
          </w:p>
        </w:tc>
        <w:tc>
          <w:tcPr>
            <w:tcW w:w="4253" w:type="dxa"/>
            <w:vMerge/>
          </w:tcPr>
          <w:p w14:paraId="0BC322F9" w14:textId="143D48B9" w:rsidR="00472CB2" w:rsidRDefault="00472CB2" w:rsidP="0013199F"/>
        </w:tc>
        <w:tc>
          <w:tcPr>
            <w:tcW w:w="1417" w:type="dxa"/>
            <w:shd w:val="clear" w:color="auto" w:fill="auto"/>
            <w:vAlign w:val="center"/>
          </w:tcPr>
          <w:p w14:paraId="58216B58" w14:textId="5119E885" w:rsidR="00472CB2" w:rsidRPr="006D11A1" w:rsidRDefault="00000EF2" w:rsidP="006D11A1">
            <w:pPr>
              <w:jc w:val="center"/>
            </w:pPr>
            <w:r>
              <w:t>1,5</w:t>
            </w:r>
          </w:p>
        </w:tc>
      </w:tr>
      <w:tr w:rsidR="00472CB2" w14:paraId="1C2E3786" w14:textId="77777777" w:rsidTr="006D11A1">
        <w:tc>
          <w:tcPr>
            <w:tcW w:w="3539" w:type="dxa"/>
          </w:tcPr>
          <w:p w14:paraId="089586F3" w14:textId="77777777" w:rsidR="00472CB2" w:rsidRDefault="00472CB2" w:rsidP="000C5D7F">
            <w:pPr>
              <w:pStyle w:val="Lijstalinea"/>
              <w:numPr>
                <w:ilvl w:val="0"/>
                <w:numId w:val="21"/>
              </w:numPr>
              <w:spacing w:after="0"/>
              <w:ind w:left="317"/>
            </w:pPr>
            <w:r>
              <w:t>Marketing en verkoop</w:t>
            </w:r>
          </w:p>
          <w:p w14:paraId="05EDCAF5" w14:textId="163EF6FA" w:rsidR="00472CB2" w:rsidRDefault="00472CB2" w:rsidP="00472CB2">
            <w:pPr>
              <w:pStyle w:val="Lijstalinea"/>
              <w:numPr>
                <w:ilvl w:val="0"/>
                <w:numId w:val="0"/>
              </w:numPr>
              <w:spacing w:after="0"/>
              <w:ind w:left="317"/>
            </w:pPr>
          </w:p>
        </w:tc>
        <w:tc>
          <w:tcPr>
            <w:tcW w:w="4253" w:type="dxa"/>
            <w:vMerge/>
          </w:tcPr>
          <w:p w14:paraId="0E8FDD91" w14:textId="3B651764" w:rsidR="00472CB2" w:rsidRDefault="00472CB2" w:rsidP="0013199F"/>
        </w:tc>
        <w:tc>
          <w:tcPr>
            <w:tcW w:w="1417" w:type="dxa"/>
            <w:shd w:val="clear" w:color="auto" w:fill="auto"/>
            <w:vAlign w:val="center"/>
          </w:tcPr>
          <w:p w14:paraId="4033BEDF" w14:textId="07F661DB" w:rsidR="00472CB2" w:rsidRPr="006D11A1" w:rsidRDefault="00472CB2" w:rsidP="006D11A1">
            <w:pPr>
              <w:jc w:val="center"/>
            </w:pPr>
            <w:r>
              <w:t>9,5</w:t>
            </w:r>
          </w:p>
        </w:tc>
      </w:tr>
      <w:tr w:rsidR="00472CB2" w14:paraId="4C641379" w14:textId="77777777" w:rsidTr="006D11A1">
        <w:trPr>
          <w:trHeight w:val="564"/>
        </w:trPr>
        <w:tc>
          <w:tcPr>
            <w:tcW w:w="3539" w:type="dxa"/>
          </w:tcPr>
          <w:p w14:paraId="3414C03C" w14:textId="5B1D78CA" w:rsidR="00472CB2" w:rsidRDefault="00472CB2" w:rsidP="000C5D7F">
            <w:pPr>
              <w:pStyle w:val="Lijstalinea"/>
              <w:numPr>
                <w:ilvl w:val="0"/>
                <w:numId w:val="21"/>
              </w:numPr>
              <w:spacing w:after="0"/>
              <w:ind w:left="317"/>
            </w:pPr>
            <w:r>
              <w:t>Financieel beheer</w:t>
            </w:r>
          </w:p>
        </w:tc>
        <w:tc>
          <w:tcPr>
            <w:tcW w:w="4253" w:type="dxa"/>
            <w:vMerge/>
          </w:tcPr>
          <w:p w14:paraId="1B1F8C40" w14:textId="4A3DCEA5" w:rsidR="00472CB2" w:rsidRDefault="00472CB2" w:rsidP="0013199F"/>
        </w:tc>
        <w:tc>
          <w:tcPr>
            <w:tcW w:w="1417" w:type="dxa"/>
            <w:vAlign w:val="center"/>
          </w:tcPr>
          <w:p w14:paraId="24542D8C" w14:textId="1C44E564" w:rsidR="00472CB2" w:rsidRPr="006D11A1" w:rsidRDefault="00472CB2" w:rsidP="006D11A1">
            <w:pPr>
              <w:jc w:val="center"/>
            </w:pPr>
            <w:r>
              <w:t>2,5</w:t>
            </w:r>
          </w:p>
        </w:tc>
      </w:tr>
      <w:tr w:rsidR="0099644F" w14:paraId="2B418F3B" w14:textId="77777777" w:rsidTr="006D11A1">
        <w:trPr>
          <w:trHeight w:val="564"/>
        </w:trPr>
        <w:tc>
          <w:tcPr>
            <w:tcW w:w="3539" w:type="dxa"/>
          </w:tcPr>
          <w:p w14:paraId="67799437" w14:textId="0B7AAC2A" w:rsidR="0099644F" w:rsidRDefault="0099644F" w:rsidP="000C5D7F">
            <w:pPr>
              <w:pStyle w:val="Lijstalinea"/>
              <w:numPr>
                <w:ilvl w:val="0"/>
                <w:numId w:val="21"/>
              </w:numPr>
              <w:spacing w:after="0"/>
              <w:ind w:left="317"/>
            </w:pPr>
            <w:proofErr w:type="spellStart"/>
            <w:r>
              <w:t>Onderzoekscompetentie</w:t>
            </w:r>
            <w:proofErr w:type="spellEnd"/>
          </w:p>
        </w:tc>
        <w:tc>
          <w:tcPr>
            <w:tcW w:w="4253" w:type="dxa"/>
          </w:tcPr>
          <w:p w14:paraId="3E37FDC3" w14:textId="219D1CED" w:rsidR="0099644F" w:rsidRDefault="00EE55D6" w:rsidP="0013199F">
            <w:r>
              <w:t xml:space="preserve">Suggesties voor specifieke inhouden waarmee de OC kan gerealiseerd worden zijn opgenomen bij het leerplandoel (LPD </w:t>
            </w:r>
            <w:r w:rsidR="000014A8">
              <w:t>32</w:t>
            </w:r>
            <w:r>
              <w:t>).</w:t>
            </w:r>
          </w:p>
        </w:tc>
        <w:tc>
          <w:tcPr>
            <w:tcW w:w="1417" w:type="dxa"/>
            <w:vAlign w:val="center"/>
          </w:tcPr>
          <w:p w14:paraId="050EFE61" w14:textId="711A90BF" w:rsidR="0099644F" w:rsidRPr="006D11A1" w:rsidRDefault="0099644F" w:rsidP="006D11A1">
            <w:pPr>
              <w:jc w:val="center"/>
            </w:pPr>
          </w:p>
        </w:tc>
      </w:tr>
      <w:tr w:rsidR="00460A0D" w14:paraId="4C370049" w14:textId="77777777" w:rsidTr="006D11A1">
        <w:tc>
          <w:tcPr>
            <w:tcW w:w="3539" w:type="dxa"/>
          </w:tcPr>
          <w:p w14:paraId="448D8A28" w14:textId="6002DFC6" w:rsidR="00460A0D" w:rsidRDefault="00460A0D" w:rsidP="00460A0D"/>
        </w:tc>
        <w:tc>
          <w:tcPr>
            <w:tcW w:w="4253" w:type="dxa"/>
          </w:tcPr>
          <w:p w14:paraId="04F9EFBD" w14:textId="68BDCC8D" w:rsidR="006D11A1" w:rsidRDefault="00460A0D" w:rsidP="0013199F">
            <w:r w:rsidRPr="00460A0D">
              <w:t xml:space="preserve">Ruimte voor samenwerkingsverbanden met het bedrijfsleven (bv. observatiestage), eigen accenten, realisatie keuzedoelen, werken aan de </w:t>
            </w:r>
            <w:proofErr w:type="spellStart"/>
            <w:r w:rsidRPr="00460A0D">
              <w:t>onderzoekscompetentie</w:t>
            </w:r>
            <w:proofErr w:type="spellEnd"/>
            <w:r w:rsidRPr="00460A0D">
              <w:t xml:space="preserve"> (al dan niet gekoppeld aan een vorm van WPL), ondernemend project</w:t>
            </w:r>
            <w:r w:rsidR="006D11A1">
              <w:t>, integratie LP FEV …</w:t>
            </w:r>
          </w:p>
        </w:tc>
        <w:tc>
          <w:tcPr>
            <w:tcW w:w="1417" w:type="dxa"/>
            <w:vAlign w:val="center"/>
          </w:tcPr>
          <w:p w14:paraId="036EC98E" w14:textId="1CC83D6B" w:rsidR="00460A0D" w:rsidRPr="006D11A1" w:rsidRDefault="00185CE1" w:rsidP="006D11A1">
            <w:pPr>
              <w:jc w:val="center"/>
            </w:pPr>
            <w:r>
              <w:t>7</w:t>
            </w:r>
            <w:r w:rsidR="00E462E7">
              <w:t>,5</w:t>
            </w:r>
          </w:p>
        </w:tc>
      </w:tr>
      <w:bookmarkEnd w:id="1"/>
    </w:tbl>
    <w:p w14:paraId="510CD3C0" w14:textId="10677793" w:rsidR="00053438" w:rsidRDefault="00053438" w:rsidP="00053438"/>
    <w:p w14:paraId="483221FA" w14:textId="403F1A24" w:rsidR="00053438" w:rsidRDefault="00053438" w:rsidP="00053438">
      <w:pPr>
        <w:pStyle w:val="Kop2"/>
      </w:pPr>
      <w:r>
        <w:t>Lessentabel</w:t>
      </w:r>
    </w:p>
    <w:p w14:paraId="4FEA68D2" w14:textId="0AE2301C" w:rsidR="008A768F" w:rsidRDefault="00053438" w:rsidP="00EB6D0D">
      <w:r>
        <w:t xml:space="preserve">Administratieve </w:t>
      </w:r>
      <w:proofErr w:type="spellStart"/>
      <w:r>
        <w:t>vakbenamingen</w:t>
      </w:r>
      <w:proofErr w:type="spellEnd"/>
      <w:r>
        <w:t>:</w:t>
      </w:r>
    </w:p>
    <w:p w14:paraId="1C8139DD" w14:textId="77777777" w:rsidR="008A768F" w:rsidRPr="00D743F7" w:rsidRDefault="008A768F" w:rsidP="008A768F">
      <w:pPr>
        <w:pStyle w:val="Opsomming1"/>
        <w:rPr>
          <w:lang w:val="nl"/>
        </w:rPr>
      </w:pPr>
      <w:r w:rsidRPr="00D743F7">
        <w:rPr>
          <w:lang w:val="nl"/>
        </w:rPr>
        <w:t>AV Economie</w:t>
      </w:r>
    </w:p>
    <w:p w14:paraId="510DB5F4" w14:textId="249586FD" w:rsidR="008A768F" w:rsidRDefault="008A768F" w:rsidP="008A768F">
      <w:pPr>
        <w:pStyle w:val="Opsomming1"/>
      </w:pPr>
      <w:r w:rsidRPr="00D743F7">
        <w:rPr>
          <w:lang w:val="nl"/>
        </w:rPr>
        <w:t>TV Toegepaste economie</w:t>
      </w:r>
    </w:p>
    <w:p w14:paraId="59AC23C4" w14:textId="32645016" w:rsidR="00053438" w:rsidRDefault="00053438" w:rsidP="00053438">
      <w:pPr>
        <w:pStyle w:val="Kop1"/>
      </w:pPr>
      <w:r>
        <w:t>Overwegingen</w:t>
      </w:r>
    </w:p>
    <w:p w14:paraId="3CAFD86F" w14:textId="77777777" w:rsidR="00053438" w:rsidRDefault="00053438" w:rsidP="00053438">
      <w:r>
        <w:t>Het concretiseren van de lessentabel en bijhorende opdrachtenverdeling is afhankelijk van het samenspel tussen volgende elementen:</w:t>
      </w:r>
    </w:p>
    <w:p w14:paraId="410EF5E3" w14:textId="44D3A362" w:rsidR="00053438" w:rsidRDefault="0095431E" w:rsidP="00053438">
      <w:pPr>
        <w:pStyle w:val="Opsomming1"/>
      </w:pPr>
      <w:r>
        <w:t>p</w:t>
      </w:r>
      <w:r w:rsidR="00053438">
        <w:t>edagogische en pedagogisch-didactische keuzes die je als directeur of schoolteam maakt;</w:t>
      </w:r>
    </w:p>
    <w:p w14:paraId="75FBDDF4" w14:textId="2DC82F43" w:rsidR="00053438" w:rsidRDefault="0095431E" w:rsidP="00053438">
      <w:pPr>
        <w:pStyle w:val="Opsomming1"/>
      </w:pPr>
      <w:r>
        <w:t>s</w:t>
      </w:r>
      <w:r w:rsidR="00053438">
        <w:t xml:space="preserve">ituering </w:t>
      </w:r>
      <w:r w:rsidR="00185CE1">
        <w:t xml:space="preserve">Commerciële </w:t>
      </w:r>
      <w:r w:rsidR="008A768F">
        <w:t xml:space="preserve">organisatie </w:t>
      </w:r>
      <w:r w:rsidR="00053438">
        <w:t>binnen het aanbod op de school</w:t>
      </w:r>
      <w:r w:rsidR="008A768F">
        <w:t>;</w:t>
      </w:r>
    </w:p>
    <w:p w14:paraId="5A7EC756" w14:textId="199C941D" w:rsidR="00053438" w:rsidRDefault="0095431E" w:rsidP="00053438">
      <w:pPr>
        <w:pStyle w:val="Opsomming1"/>
      </w:pPr>
      <w:r>
        <w:lastRenderedPageBreak/>
        <w:t>h</w:t>
      </w:r>
      <w:r w:rsidR="00053438">
        <w:t>et beschikbare lerarenkorp</w:t>
      </w:r>
      <w:r w:rsidR="000C68A8">
        <w:t>s</w:t>
      </w:r>
      <w:r w:rsidR="003D01B1">
        <w:t xml:space="preserve"> </w:t>
      </w:r>
      <w:r w:rsidR="00053438">
        <w:t>qua expertise.</w:t>
      </w:r>
    </w:p>
    <w:p w14:paraId="6479E479" w14:textId="0D6C40A7" w:rsidR="00053438" w:rsidRDefault="00053438" w:rsidP="00110952">
      <w:r>
        <w:t>Onderstaande overwegingen worden geformuleerd vanuit het perspectief van beleidskeuzes.</w:t>
      </w:r>
    </w:p>
    <w:p w14:paraId="61D65A62" w14:textId="1D2FE053" w:rsidR="00110952" w:rsidRDefault="00110952" w:rsidP="00110952">
      <w:r>
        <w:t>We zetten een aantal keuzes op een rijtje.</w:t>
      </w:r>
    </w:p>
    <w:p w14:paraId="28ACC57E" w14:textId="0F1A07F1" w:rsidR="00CF3CFE" w:rsidRDefault="00CF3CFE" w:rsidP="009F03DF">
      <w:pPr>
        <w:pStyle w:val="Kop2"/>
      </w:pPr>
      <w:r>
        <w:t xml:space="preserve">Welke keuzes maak je </w:t>
      </w:r>
      <w:r w:rsidR="006C22DB">
        <w:t>m.b.t. de realisatie van d</w:t>
      </w:r>
      <w:r w:rsidR="00860DAA">
        <w:t>oe</w:t>
      </w:r>
      <w:r w:rsidR="006C22DB">
        <w:t>len van het Gemeenschappelijk Funderend Leerplan in samenhang met het lee</w:t>
      </w:r>
      <w:r w:rsidR="008A768F">
        <w:t xml:space="preserve">rplan </w:t>
      </w:r>
      <w:r w:rsidR="0047766F">
        <w:t xml:space="preserve">Commerciële </w:t>
      </w:r>
      <w:r w:rsidR="008A768F">
        <w:t>organisatie</w:t>
      </w:r>
      <w:r w:rsidR="006C22DB">
        <w:t>?</w:t>
      </w:r>
    </w:p>
    <w:p w14:paraId="28C17145" w14:textId="4A03DFDF" w:rsidR="006C22DB" w:rsidRDefault="006C22DB" w:rsidP="006C22DB">
      <w:r>
        <w:t>Je kan streven naar een integratie van doelen uit het GFL:</w:t>
      </w:r>
    </w:p>
    <w:p w14:paraId="27105983" w14:textId="44B5CC2B" w:rsidR="006C22DB" w:rsidRDefault="006C22DB" w:rsidP="00B81C4D">
      <w:pPr>
        <w:pStyle w:val="Opsomming1"/>
      </w:pPr>
      <w:r>
        <w:t>LPD 6 (</w:t>
      </w:r>
      <w:r w:rsidRPr="006C22DB">
        <w:t xml:space="preserve">respectvol en constructief </w:t>
      </w:r>
      <w:r>
        <w:t xml:space="preserve">omgaan </w:t>
      </w:r>
      <w:r w:rsidRPr="006C22DB">
        <w:t>met anderen</w:t>
      </w:r>
      <w:r>
        <w:t xml:space="preserve">) en LPD 15 (ontwikkelen van gezondheidsvaardigheden) kan je koppelen aan de realisatie van </w:t>
      </w:r>
      <w:r w:rsidR="008A768F">
        <w:t xml:space="preserve">generieke competenties zoals </w:t>
      </w:r>
      <w:r>
        <w:t>werken in team</w:t>
      </w:r>
      <w:r w:rsidR="00433721">
        <w:t>; hygiënisch, veilig en ergonomisch handelen (LPD</w:t>
      </w:r>
      <w:r w:rsidR="00020263">
        <w:t xml:space="preserve"> </w:t>
      </w:r>
      <w:r w:rsidR="00433721">
        <w:t>1)</w:t>
      </w:r>
      <w:r w:rsidR="007A0F46">
        <w:t>.</w:t>
      </w:r>
    </w:p>
    <w:p w14:paraId="7523ECD7" w14:textId="0E2022DF" w:rsidR="007A0F46" w:rsidRDefault="00433721" w:rsidP="00B81C4D">
      <w:pPr>
        <w:pStyle w:val="Opsomming1"/>
      </w:pPr>
      <w:r>
        <w:t xml:space="preserve">LPD 17 (gebruik van courante functionaliteiten </w:t>
      </w:r>
      <w:r w:rsidR="00BF2D68">
        <w:t xml:space="preserve">van vergelijkbare toepassingen </w:t>
      </w:r>
      <w:r>
        <w:t>om digitale inhouden te creëren)</w:t>
      </w:r>
      <w:r w:rsidR="007A0F46">
        <w:t xml:space="preserve"> kan je koppelen aan de leerplandoelen</w:t>
      </w:r>
      <w:r w:rsidR="00396D8A">
        <w:t xml:space="preserve"> waar</w:t>
      </w:r>
      <w:r w:rsidR="00BF2D68">
        <w:t xml:space="preserve">voor het gebruik van softwaretoepassingen zoals een rekenblad of tekstverwerker </w:t>
      </w:r>
      <w:r w:rsidR="00251100">
        <w:t xml:space="preserve">worden </w:t>
      </w:r>
      <w:r w:rsidR="00BF2D68">
        <w:t>gesuggereerd (bv.</w:t>
      </w:r>
      <w:r w:rsidR="00020263">
        <w:t xml:space="preserve"> </w:t>
      </w:r>
      <w:r w:rsidR="007A0F46">
        <w:t xml:space="preserve">LPD </w:t>
      </w:r>
      <w:r w:rsidR="00BF2D68">
        <w:t xml:space="preserve">6, </w:t>
      </w:r>
      <w:r w:rsidR="00396D8A">
        <w:t xml:space="preserve">17, </w:t>
      </w:r>
      <w:r w:rsidR="0047766F">
        <w:t>22</w:t>
      </w:r>
      <w:r w:rsidR="00BF2D68">
        <w:t xml:space="preserve"> en </w:t>
      </w:r>
      <w:r w:rsidR="0047766F">
        <w:t>31</w:t>
      </w:r>
      <w:r w:rsidR="00BF2D68">
        <w:t>).</w:t>
      </w:r>
    </w:p>
    <w:p w14:paraId="2363F730" w14:textId="6C6E39A8" w:rsidR="00433721" w:rsidRPr="006C22DB" w:rsidRDefault="007A0F46" w:rsidP="00B81C4D">
      <w:pPr>
        <w:pStyle w:val="Opsomming1"/>
      </w:pPr>
      <w:r>
        <w:t>LP</w:t>
      </w:r>
      <w:r w:rsidR="00433721">
        <w:t>D 19 (</w:t>
      </w:r>
      <w:r w:rsidR="00433721" w:rsidRPr="00433721">
        <w:t>respecteren ethische, sociale en legale regels in hun omgang met digitale technologie</w:t>
      </w:r>
      <w:r w:rsidR="00433721">
        <w:t>) kan je koppelen aan d</w:t>
      </w:r>
      <w:r>
        <w:t xml:space="preserve">e leerplandoelen m.b.t. </w:t>
      </w:r>
      <w:r w:rsidR="0047766F">
        <w:t>digitale handel (LPD 13, LPD 14, LPD K4, LPD K5, LPD 27</w:t>
      </w:r>
      <w:r w:rsidR="007E1E3F">
        <w:t>).</w:t>
      </w:r>
    </w:p>
    <w:p w14:paraId="2C2DB0DC" w14:textId="10C6E6E0" w:rsidR="00020263" w:rsidRPr="00020263" w:rsidRDefault="00020263" w:rsidP="00020263">
      <w:pPr>
        <w:pStyle w:val="Kop2"/>
      </w:pPr>
      <w:r w:rsidRPr="00020263">
        <w:t xml:space="preserve">Welke keuzes maak je m.b.t. de realisatie van doelen van het </w:t>
      </w:r>
      <w:r>
        <w:t>leerplan Financieel-economische vorming</w:t>
      </w:r>
      <w:r w:rsidRPr="00020263">
        <w:t xml:space="preserve"> in samenhang met het leerplan </w:t>
      </w:r>
      <w:r w:rsidR="007E1E3F">
        <w:t>Commerciële organisatie</w:t>
      </w:r>
      <w:r w:rsidRPr="00020263">
        <w:t>?</w:t>
      </w:r>
    </w:p>
    <w:p w14:paraId="47756584" w14:textId="4D1B05CD" w:rsidR="00020263" w:rsidRDefault="00020263" w:rsidP="00020263">
      <w:pPr>
        <w:pStyle w:val="Kop2"/>
        <w:numPr>
          <w:ilvl w:val="0"/>
          <w:numId w:val="0"/>
        </w:numPr>
        <w:rPr>
          <w:b w:val="0"/>
          <w:bCs/>
        </w:rPr>
      </w:pPr>
      <w:r>
        <w:rPr>
          <w:b w:val="0"/>
          <w:bCs/>
        </w:rPr>
        <w:t xml:space="preserve">Er is een inhoudelijke samenhang tussen het LP Financieel-economische vorming en het leerplan </w:t>
      </w:r>
      <w:r w:rsidR="007E1E3F">
        <w:rPr>
          <w:b w:val="0"/>
          <w:bCs/>
        </w:rPr>
        <w:t xml:space="preserve">Commerciële </w:t>
      </w:r>
      <w:r>
        <w:rPr>
          <w:b w:val="0"/>
          <w:bCs/>
        </w:rPr>
        <w:t xml:space="preserve">organisatie wat betreft </w:t>
      </w:r>
      <w:r w:rsidR="00EB6D0D">
        <w:rPr>
          <w:b w:val="0"/>
          <w:bCs/>
        </w:rPr>
        <w:t>het onderdeel ‘Economisch bewust’:</w:t>
      </w:r>
    </w:p>
    <w:p w14:paraId="300EB1A4" w14:textId="1013FB5E" w:rsidR="00EB6D0D" w:rsidRDefault="00EB6D0D" w:rsidP="00EB6D0D">
      <w:pPr>
        <w:pStyle w:val="Opsomming1"/>
      </w:pPr>
      <w:r>
        <w:t>LPD 5 (marktmechanisme) kan je realiseren via</w:t>
      </w:r>
      <w:r w:rsidR="007924BB">
        <w:t xml:space="preserve"> de </w:t>
      </w:r>
      <w:r>
        <w:t xml:space="preserve">leerplandoelen </w:t>
      </w:r>
      <w:r w:rsidR="007924BB">
        <w:t xml:space="preserve">rond </w:t>
      </w:r>
      <w:r>
        <w:t>marktwerking (LPD 5</w:t>
      </w:r>
      <w:r w:rsidR="007924BB">
        <w:t xml:space="preserve"> en 6</w:t>
      </w:r>
      <w:r>
        <w:t>).</w:t>
      </w:r>
    </w:p>
    <w:p w14:paraId="2E7F6658" w14:textId="4BAA493D" w:rsidR="00EB6D0D" w:rsidRDefault="00EB6D0D" w:rsidP="00EB6D0D">
      <w:pPr>
        <w:pStyle w:val="Opsomming1"/>
      </w:pPr>
      <w:r>
        <w:t>LPD 6 (impact van de overheid op de samenleving) kan je koppelen aan LPD 8 (aanbod publieke goederen).</w:t>
      </w:r>
    </w:p>
    <w:p w14:paraId="343DA410" w14:textId="4FC91518" w:rsidR="00EB6D0D" w:rsidRPr="00EB6D0D" w:rsidRDefault="00EB6D0D" w:rsidP="00EB6D0D">
      <w:pPr>
        <w:pStyle w:val="Opsomming1"/>
        <w:numPr>
          <w:ilvl w:val="0"/>
          <w:numId w:val="0"/>
        </w:numPr>
      </w:pPr>
      <w:r>
        <w:t>Je kan ervoor kiezen</w:t>
      </w:r>
      <w:r w:rsidR="007924BB">
        <w:t xml:space="preserve"> om ook de leerplandoelen van het onderdeel ‘Financieel bewust’ te realiseren in het vak </w:t>
      </w:r>
      <w:r w:rsidR="0047766F">
        <w:t>Commerciële organisatie</w:t>
      </w:r>
      <w:r w:rsidR="007924BB">
        <w:t>.</w:t>
      </w:r>
    </w:p>
    <w:p w14:paraId="1C47182E" w14:textId="60EB8C62" w:rsidR="00053438" w:rsidRDefault="00053438" w:rsidP="009F03DF">
      <w:pPr>
        <w:pStyle w:val="Kop2"/>
      </w:pPr>
      <w:r>
        <w:t xml:space="preserve">Welke keuzes maak je </w:t>
      </w:r>
      <w:r w:rsidR="009F03DF">
        <w:t>voor</w:t>
      </w:r>
      <w:r>
        <w:t xml:space="preserve"> het complementair gedeelte?</w:t>
      </w:r>
    </w:p>
    <w:p w14:paraId="09A9AED5" w14:textId="7796BD23" w:rsidR="00BC2C53" w:rsidRDefault="00BC2C53" w:rsidP="00BC2C53">
      <w:pPr>
        <w:pStyle w:val="Opsomming1"/>
      </w:pPr>
      <w:r>
        <w:t>Gebruik je deze uren om het urenpakket specifieke vorming te verruimen</w:t>
      </w:r>
      <w:r w:rsidR="00D25528">
        <w:t>?</w:t>
      </w:r>
    </w:p>
    <w:p w14:paraId="7721ACE2" w14:textId="3E4841A6" w:rsidR="00D56640" w:rsidRDefault="003D01B1" w:rsidP="00D56640">
      <w:pPr>
        <w:pStyle w:val="Opsomming1"/>
      </w:pPr>
      <w:r>
        <w:t xml:space="preserve">Geef je extra ruimte aan vakken zoals </w:t>
      </w:r>
      <w:r w:rsidR="003F6A67">
        <w:t xml:space="preserve">Nederlands, </w:t>
      </w:r>
      <w:r>
        <w:t>Fran</w:t>
      </w:r>
      <w:r w:rsidR="004C6B94">
        <w:t>s</w:t>
      </w:r>
      <w:r w:rsidR="008A29A7">
        <w:t xml:space="preserve"> of </w:t>
      </w:r>
      <w:r>
        <w:t xml:space="preserve">Engels </w:t>
      </w:r>
      <w:r w:rsidR="00BC2C53">
        <w:t xml:space="preserve">vanuit </w:t>
      </w:r>
      <w:r>
        <w:t xml:space="preserve">het </w:t>
      </w:r>
      <w:r w:rsidR="00BC2C53">
        <w:t>studierichtingsprofiel (vorm van verdieping)</w:t>
      </w:r>
      <w:r w:rsidR="00020263">
        <w:t>?</w:t>
      </w:r>
    </w:p>
    <w:p w14:paraId="15AFF83F" w14:textId="79EF63E0" w:rsidR="00020263" w:rsidRDefault="00020263" w:rsidP="00D56640">
      <w:pPr>
        <w:pStyle w:val="Opsomming1"/>
      </w:pPr>
      <w:r>
        <w:t>Wil je ook het vak Duits aanbieden?</w:t>
      </w:r>
    </w:p>
    <w:p w14:paraId="7A033DFF" w14:textId="7C71C81F" w:rsidR="00BC2C53" w:rsidRDefault="00BC2C53" w:rsidP="00D25528">
      <w:pPr>
        <w:pStyle w:val="Opsomming1"/>
      </w:pPr>
      <w:r>
        <w:t>Wil je andere keuzes maken</w:t>
      </w:r>
      <w:r w:rsidR="003D01B1">
        <w:t xml:space="preserve"> </w:t>
      </w:r>
      <w:r>
        <w:t xml:space="preserve">vanuit </w:t>
      </w:r>
      <w:r w:rsidR="009F03DF">
        <w:t xml:space="preserve">het </w:t>
      </w:r>
      <w:r>
        <w:t>perspectief algemene vorming</w:t>
      </w:r>
      <w:r w:rsidR="003F6A67">
        <w:t xml:space="preserve"> of schooleigen curriculum</w:t>
      </w:r>
      <w:r w:rsidR="00D25528">
        <w:t>?</w:t>
      </w:r>
    </w:p>
    <w:p w14:paraId="4397D7DD" w14:textId="1976F571" w:rsidR="00053438" w:rsidRDefault="00053438" w:rsidP="009F03DF">
      <w:pPr>
        <w:pStyle w:val="Kop2"/>
      </w:pPr>
      <w:r>
        <w:t>Keuze voor het werken met didactische werkvormen?</w:t>
      </w:r>
    </w:p>
    <w:p w14:paraId="073D195E" w14:textId="1F0902BA" w:rsidR="004033D5" w:rsidRDefault="003D0D76" w:rsidP="003D0D76">
      <w:r>
        <w:t>Bij de realisatie van dit leerplan kan projectwerking zinvol zijn. Daarbij kan je denken aan een ondernemend project in een gesimuleerde (bv. virtuele bedrijven) of reële context (bv. ontwikkelen en uitwerken eigen ondernemingsconcept)</w:t>
      </w:r>
      <w:r w:rsidR="00D56640">
        <w:t>.</w:t>
      </w:r>
      <w:r w:rsidR="00BA67C0">
        <w:t xml:space="preserve"> D</w:t>
      </w:r>
      <w:r w:rsidR="00251100">
        <w:t>i</w:t>
      </w:r>
      <w:r w:rsidR="00BA67C0">
        <w:t>e werkvorm biedt kansen om</w:t>
      </w:r>
      <w:r w:rsidR="007924BB">
        <w:t xml:space="preserve"> kennis en vaardigheden m.b.t. </w:t>
      </w:r>
      <w:r w:rsidR="00BA67C0">
        <w:t>marketing</w:t>
      </w:r>
      <w:r w:rsidR="007924BB">
        <w:t>, accounting, financieel en HR-beheer</w:t>
      </w:r>
      <w:r w:rsidR="00BA67C0">
        <w:t xml:space="preserve"> toe te passen</w:t>
      </w:r>
      <w:r w:rsidR="007924BB">
        <w:t>.</w:t>
      </w:r>
    </w:p>
    <w:p w14:paraId="50DE3A18" w14:textId="5062CCF8" w:rsidR="009065D6" w:rsidRDefault="00860DAA" w:rsidP="00860DAA">
      <w:pPr>
        <w:pStyle w:val="Kop2"/>
      </w:pPr>
      <w:r>
        <w:lastRenderedPageBreak/>
        <w:t>Welke keuzes maak je m.b.t. werkplekleren?</w:t>
      </w:r>
    </w:p>
    <w:p w14:paraId="5E155A4E" w14:textId="0C270B03" w:rsidR="00860DAA" w:rsidRDefault="00E24BD0" w:rsidP="00860DAA">
      <w:r>
        <w:t>Bij de realisatie van dit leerplan kan je denken aan verschillende samenwerkingsvormen met het bedrijfsleven zoals het uitnodigen van een gastspreker, bedrijfsbezoek</w:t>
      </w:r>
      <w:r w:rsidR="009065D6">
        <w:t xml:space="preserve"> of een </w:t>
      </w:r>
      <w:r>
        <w:t>(observatie)stage.</w:t>
      </w:r>
      <w:r w:rsidR="00B81C4D">
        <w:t xml:space="preserve"> Volgende hulpvragen kunnen bij het maken van keuzes rond werkplekleren relevant zijn:</w:t>
      </w:r>
    </w:p>
    <w:p w14:paraId="5F2556AA" w14:textId="0A6EDBD4" w:rsidR="00B81C4D" w:rsidRDefault="00B81C4D" w:rsidP="00B81C4D">
      <w:pPr>
        <w:pStyle w:val="Opsomming1"/>
      </w:pPr>
      <w:r>
        <w:t>Met welke externe partners of bedrijven werkt de school op dit moment samen en kunnen d</w:t>
      </w:r>
      <w:r w:rsidR="00251100">
        <w:t>i</w:t>
      </w:r>
      <w:r>
        <w:t xml:space="preserve">e samenwerkingsvormen </w:t>
      </w:r>
      <w:r w:rsidR="00B6319E">
        <w:t xml:space="preserve">in het kader </w:t>
      </w:r>
      <w:r w:rsidR="00601397">
        <w:t>van de realisatie van dit leerplan</w:t>
      </w:r>
      <w:r w:rsidR="00B6319E">
        <w:t xml:space="preserve"> </w:t>
      </w:r>
      <w:r>
        <w:t>worden verdergezet?</w:t>
      </w:r>
    </w:p>
    <w:p w14:paraId="64882BEC" w14:textId="60A07795" w:rsidR="00601397" w:rsidRDefault="00595096" w:rsidP="00B6319E">
      <w:pPr>
        <w:pStyle w:val="Opsomming1"/>
      </w:pPr>
      <w:r>
        <w:t xml:space="preserve">Zijn er voldoende bedrijven in de nabije omgeving die een meerwaarde kunnen bieden? Zo </w:t>
      </w:r>
      <w:r w:rsidR="00F95D19">
        <w:t xml:space="preserve">kan </w:t>
      </w:r>
      <w:r>
        <w:t>een reële context (bv.</w:t>
      </w:r>
      <w:r w:rsidR="007924BB">
        <w:t xml:space="preserve"> </w:t>
      </w:r>
      <w:r w:rsidR="007E1E3F">
        <w:t>commerciële binnendienst van een onderneming</w:t>
      </w:r>
      <w:r w:rsidR="00F95D19">
        <w:t>…</w:t>
      </w:r>
      <w:r>
        <w:t xml:space="preserve">) </w:t>
      </w:r>
      <w:r w:rsidR="00F95D19">
        <w:t xml:space="preserve">erg waardevol zijn om leerlingen te laten kennismaken met de </w:t>
      </w:r>
      <w:proofErr w:type="spellStart"/>
      <w:r w:rsidR="00F95D19">
        <w:t>jobinhoud</w:t>
      </w:r>
      <w:proofErr w:type="spellEnd"/>
      <w:r w:rsidR="00F95D19">
        <w:t xml:space="preserve"> en -context van</w:t>
      </w:r>
      <w:r w:rsidR="007E1E3F">
        <w:t xml:space="preserve"> een commercieel bediende.</w:t>
      </w:r>
    </w:p>
    <w:p w14:paraId="62A1C520" w14:textId="1FA8319A" w:rsidR="00B6319E" w:rsidRDefault="00B6319E" w:rsidP="00B6319E">
      <w:pPr>
        <w:pStyle w:val="Opsomming1"/>
      </w:pPr>
      <w:r>
        <w:t xml:space="preserve">Indien je kiest voor </w:t>
      </w:r>
      <w:r w:rsidR="00F95D19">
        <w:t>(observatie)</w:t>
      </w:r>
      <w:r>
        <w:t>stage, hebben bedrijve</w:t>
      </w:r>
      <w:r w:rsidR="00F95D19">
        <w:t xml:space="preserve">n </w:t>
      </w:r>
      <w:r>
        <w:t>bepaalde voorkeuren voor de organisatie ervan: alternerend of blokstage?</w:t>
      </w:r>
    </w:p>
    <w:p w14:paraId="0A562665" w14:textId="3EC86C69" w:rsidR="00115D87" w:rsidRDefault="00595096" w:rsidP="00115D87">
      <w:pPr>
        <w:pStyle w:val="Opsomming1"/>
      </w:pPr>
      <w:r>
        <w:t>Welke ervaring is er in het lerarenteam om werkplekleren te organiseren en begeleiden?</w:t>
      </w:r>
    </w:p>
    <w:p w14:paraId="358ED36C" w14:textId="5BFE6A44" w:rsidR="009A0221" w:rsidRDefault="009A0221" w:rsidP="00BC2C53">
      <w:pPr>
        <w:pStyle w:val="Kop2"/>
      </w:pPr>
      <w:r>
        <w:t>Welke keuzes maak je m</w:t>
      </w:r>
      <w:r w:rsidR="00860DAA">
        <w:t xml:space="preserve">.b.t. </w:t>
      </w:r>
      <w:r>
        <w:t>de realisatie van keuzedoelen?</w:t>
      </w:r>
    </w:p>
    <w:p w14:paraId="0EB29519" w14:textId="29285B40" w:rsidR="009A0221" w:rsidRDefault="009A0221" w:rsidP="009A0221">
      <w:r>
        <w:t>In het leerplan zijn enkele keuzedoelen opgenomen rond</w:t>
      </w:r>
    </w:p>
    <w:p w14:paraId="0E7B8F77" w14:textId="45AAB4FB" w:rsidR="009A0221" w:rsidRDefault="00C257AE" w:rsidP="00251100">
      <w:pPr>
        <w:pStyle w:val="Opsomming1"/>
      </w:pPr>
      <w:r>
        <w:t>I</w:t>
      </w:r>
      <w:r w:rsidR="00CF6A06">
        <w:t>nternationale handel (LPD K1, K2)</w:t>
      </w:r>
      <w:r w:rsidR="00251100">
        <w:t>;</w:t>
      </w:r>
    </w:p>
    <w:p w14:paraId="375911A9" w14:textId="2FA90907" w:rsidR="009A0221" w:rsidRDefault="00C257AE" w:rsidP="00251100">
      <w:pPr>
        <w:pStyle w:val="Opsomming1"/>
      </w:pPr>
      <w:r>
        <w:t>M</w:t>
      </w:r>
      <w:r w:rsidR="00CF6A06">
        <w:t>otieven en voorwaarden voor ondernemerschap (LPD K3)</w:t>
      </w:r>
      <w:r w:rsidR="00251100">
        <w:t>;</w:t>
      </w:r>
    </w:p>
    <w:p w14:paraId="508BAD8C" w14:textId="409FBBAB" w:rsidR="007E1E3F" w:rsidRDefault="007E1E3F" w:rsidP="00251100">
      <w:pPr>
        <w:pStyle w:val="Opsomming1"/>
      </w:pPr>
      <w:r>
        <w:t>Digitaal ondernemen (LPD K4 en K5)</w:t>
      </w:r>
      <w:r w:rsidR="00251100">
        <w:t>;</w:t>
      </w:r>
    </w:p>
    <w:p w14:paraId="41401738" w14:textId="0067F622" w:rsidR="007E1E3F" w:rsidRDefault="007E1E3F" w:rsidP="00251100">
      <w:pPr>
        <w:pStyle w:val="Opsomming1"/>
      </w:pPr>
      <w:r>
        <w:t>Financiële analyse (LPD K6)</w:t>
      </w:r>
      <w:r w:rsidR="00251100">
        <w:t>.</w:t>
      </w:r>
    </w:p>
    <w:p w14:paraId="6B8EEF5B" w14:textId="21F8ACB5" w:rsidR="005519BB" w:rsidRDefault="00BA67C0" w:rsidP="009A0221">
      <w:r>
        <w:t xml:space="preserve">Bij de overweging om </w:t>
      </w:r>
      <w:r w:rsidR="009D548F">
        <w:t xml:space="preserve">deze doelen </w:t>
      </w:r>
      <w:r>
        <w:t>aan bod te late</w:t>
      </w:r>
      <w:r w:rsidR="00B853E8">
        <w:t>n komen kan je volgende vragen opwerpen:</w:t>
      </w:r>
    </w:p>
    <w:p w14:paraId="19AF0AA9" w14:textId="0DC5D3F2" w:rsidR="004033D5" w:rsidRDefault="00B853E8" w:rsidP="00251100">
      <w:pPr>
        <w:pStyle w:val="Opsomming1"/>
      </w:pPr>
      <w:r>
        <w:t xml:space="preserve">aan welke </w:t>
      </w:r>
      <w:r w:rsidR="00AF38CA">
        <w:t>we</w:t>
      </w:r>
      <w:r w:rsidR="000C0C76">
        <w:t xml:space="preserve">rkvorm </w:t>
      </w:r>
      <w:r>
        <w:t>kunnen deze doelen worden gekoppeld</w:t>
      </w:r>
      <w:r w:rsidR="004033D5">
        <w:t>?</w:t>
      </w:r>
    </w:p>
    <w:p w14:paraId="15FE97F3" w14:textId="51D46528" w:rsidR="000C0C76" w:rsidRDefault="008D4DDA" w:rsidP="00251100">
      <w:pPr>
        <w:pStyle w:val="Opsomming2"/>
      </w:pPr>
      <w:r>
        <w:t>bv. motieven en voorwaarden bij het opstarten van een onderneming kunnen door middel van een getuigenis tot leven worden gebracht of gekoppeld aan een ondernemend project</w:t>
      </w:r>
      <w:r w:rsidR="00596CA6">
        <w:t>.</w:t>
      </w:r>
    </w:p>
    <w:p w14:paraId="6E9D66A4" w14:textId="227ACEF6" w:rsidR="008D4DDA" w:rsidRDefault="00B853E8" w:rsidP="00251100">
      <w:pPr>
        <w:pStyle w:val="Opsomming1"/>
      </w:pPr>
      <w:r>
        <w:t xml:space="preserve">aan welke </w:t>
      </w:r>
      <w:r w:rsidR="000C0C76">
        <w:t>rubriek</w:t>
      </w:r>
      <w:r w:rsidR="008A29A7">
        <w:t>(en)</w:t>
      </w:r>
      <w:r w:rsidR="000C0C76">
        <w:t xml:space="preserve"> </w:t>
      </w:r>
      <w:r>
        <w:t>kunnen deze doelen worden gekoppeld</w:t>
      </w:r>
      <w:r w:rsidR="004033D5">
        <w:t>?</w:t>
      </w:r>
    </w:p>
    <w:p w14:paraId="7D574F03" w14:textId="2313050A" w:rsidR="00115D87" w:rsidRDefault="000C0C76" w:rsidP="00251100">
      <w:pPr>
        <w:pStyle w:val="Opsomming2"/>
      </w:pPr>
      <w:r>
        <w:t xml:space="preserve">bv. </w:t>
      </w:r>
      <w:r w:rsidR="00EC309D">
        <w:t xml:space="preserve">de keuzedoelen rond internationale handel zijn opgenomen in de rubriek ‘Economie’, maar </w:t>
      </w:r>
      <w:r w:rsidR="00D50404">
        <w:t xml:space="preserve">hun realisatie biedt </w:t>
      </w:r>
      <w:r w:rsidR="00115D87">
        <w:t xml:space="preserve">in het licht van </w:t>
      </w:r>
      <w:r w:rsidR="007E1E3F">
        <w:t xml:space="preserve">het opstellen van verkoopdocumenten (bv. offerte – LPD </w:t>
      </w:r>
      <w:r w:rsidR="00D30819">
        <w:t>22</w:t>
      </w:r>
      <w:r w:rsidR="007E1E3F">
        <w:t xml:space="preserve">) en </w:t>
      </w:r>
      <w:r w:rsidR="00115D87">
        <w:t xml:space="preserve">de boekhoudkundige verwerking van commerciële verrichtingen </w:t>
      </w:r>
      <w:r w:rsidR="007E1E3F">
        <w:t xml:space="preserve">LPD 30 </w:t>
      </w:r>
      <w:r w:rsidR="00D30819">
        <w:t xml:space="preserve">zeker </w:t>
      </w:r>
      <w:r w:rsidR="00115D87">
        <w:t>meerwaarde</w:t>
      </w:r>
      <w:r w:rsidR="00D50404">
        <w:t>.</w:t>
      </w:r>
    </w:p>
    <w:p w14:paraId="723724C3" w14:textId="2174AD0F" w:rsidR="00BC2C53" w:rsidRDefault="00BC2C53" w:rsidP="00BC2C53">
      <w:pPr>
        <w:pStyle w:val="Kop2"/>
      </w:pPr>
      <w:r w:rsidRPr="00BC2C53">
        <w:t xml:space="preserve">Situering </w:t>
      </w:r>
      <w:r w:rsidR="007E1E3F">
        <w:t xml:space="preserve">Commerciële </w:t>
      </w:r>
      <w:r w:rsidR="00115D87">
        <w:t>organisatie</w:t>
      </w:r>
      <w:r w:rsidRPr="00BC2C53">
        <w:t xml:space="preserve"> binnen het aanbod op de school</w:t>
      </w:r>
      <w:r w:rsidR="00D50404">
        <w:t xml:space="preserve"> en mogelijke implicaties </w:t>
      </w:r>
    </w:p>
    <w:p w14:paraId="5E0050FE" w14:textId="4073E389" w:rsidR="009F7B0B" w:rsidRDefault="009F7B0B" w:rsidP="009F7B0B">
      <w:pPr>
        <w:pStyle w:val="Kop3"/>
      </w:pPr>
      <w:r>
        <w:t>Samenhang met de derde graad D-finaliteit</w:t>
      </w:r>
    </w:p>
    <w:p w14:paraId="333D5405" w14:textId="77777777" w:rsidR="009F7B0B" w:rsidRDefault="009F7B0B" w:rsidP="009F7B0B">
      <w:r>
        <w:t>Het leerplan heeft een inhoudelijke verwantschap met volgende richtingspecifieke leerplannen van de D-finaliteit:</w:t>
      </w:r>
    </w:p>
    <w:p w14:paraId="52CD0F1E" w14:textId="7A738584" w:rsidR="009F7B0B" w:rsidRPr="004E59B9" w:rsidRDefault="009F7B0B" w:rsidP="009F7B0B">
      <w:pPr>
        <w:pStyle w:val="Opsomming1"/>
        <w:numPr>
          <w:ilvl w:val="0"/>
          <w:numId w:val="18"/>
        </w:numPr>
        <w:suppressAutoHyphens w:val="0"/>
        <w:spacing w:after="160" w:line="259" w:lineRule="auto"/>
      </w:pPr>
      <w:r w:rsidRPr="004E59B9">
        <w:rPr>
          <w:b/>
          <w:bCs/>
        </w:rPr>
        <w:t>Economie</w:t>
      </w:r>
      <w:r w:rsidR="009C67F4" w:rsidRPr="004E59B9">
        <w:t xml:space="preserve"> (</w:t>
      </w:r>
      <w:proofErr w:type="spellStart"/>
      <w:r w:rsidR="009C67F4" w:rsidRPr="004E59B9">
        <w:t>domeinoverschrijdende</w:t>
      </w:r>
      <w:proofErr w:type="spellEnd"/>
      <w:r w:rsidR="009C67F4" w:rsidRPr="004E59B9">
        <w:t xml:space="preserve"> studierichtingen)</w:t>
      </w:r>
    </w:p>
    <w:p w14:paraId="1FC9E0CB" w14:textId="784E99EB" w:rsidR="009F7B0B" w:rsidRPr="004E59B9" w:rsidRDefault="009F7B0B" w:rsidP="009F7B0B">
      <w:pPr>
        <w:pStyle w:val="Opsomming1"/>
        <w:numPr>
          <w:ilvl w:val="0"/>
          <w:numId w:val="18"/>
        </w:numPr>
        <w:suppressAutoHyphens w:val="0"/>
        <w:spacing w:after="160" w:line="259" w:lineRule="auto"/>
      </w:pPr>
      <w:r w:rsidRPr="004E59B9">
        <w:rPr>
          <w:b/>
          <w:bCs/>
        </w:rPr>
        <w:t>Economie’</w:t>
      </w:r>
      <w:r w:rsidR="009C67F4" w:rsidRPr="004E59B9">
        <w:t xml:space="preserve"> (Bedrijfswetenschappen)</w:t>
      </w:r>
    </w:p>
    <w:p w14:paraId="4F105A3C" w14:textId="4AF9228D" w:rsidR="009F7B0B" w:rsidRDefault="009F7B0B" w:rsidP="009F7B0B">
      <w:r>
        <w:t xml:space="preserve">Deze verwantschap geldt voor onderdelen van macro- en micro-economie </w:t>
      </w:r>
      <w:r w:rsidR="004E59B9">
        <w:t xml:space="preserve">(economische kringloop, </w:t>
      </w:r>
      <w:proofErr w:type="spellStart"/>
      <w:r w:rsidR="004E59B9">
        <w:t>marktfalen</w:t>
      </w:r>
      <w:proofErr w:type="spellEnd"/>
      <w:r w:rsidR="00596CA6">
        <w:t xml:space="preserve"> </w:t>
      </w:r>
      <w:r w:rsidR="004E59B9">
        <w:t xml:space="preserve">en rol van de overheid, economische groei en welvaart) </w:t>
      </w:r>
      <w:r>
        <w:t xml:space="preserve">en bedrijfswetenschappen (fiscaliteit, </w:t>
      </w:r>
      <w:r w:rsidR="00D30819">
        <w:t>toepassen van prijsmethodes in functie van prijsbeleid</w:t>
      </w:r>
      <w:r w:rsidR="009C67F4">
        <w:t>).</w:t>
      </w:r>
    </w:p>
    <w:p w14:paraId="04FD488C" w14:textId="23525D17" w:rsidR="009F7B0B" w:rsidRDefault="009F7B0B" w:rsidP="009F7B0B">
      <w:r>
        <w:t xml:space="preserve">Met het leerplan </w:t>
      </w:r>
      <w:r w:rsidRPr="00EA7D43">
        <w:rPr>
          <w:b/>
          <w:bCs/>
        </w:rPr>
        <w:t>Economie’’</w:t>
      </w:r>
      <w:r>
        <w:t xml:space="preserve"> </w:t>
      </w:r>
      <w:r w:rsidR="009C67F4">
        <w:t xml:space="preserve">(Bedrijfsondersteunende informaticawetenschappen) </w:t>
      </w:r>
      <w:r>
        <w:t xml:space="preserve">is er een samenhang voor topics van macro-economie (economische groei en welvaart) en </w:t>
      </w:r>
      <w:r>
        <w:lastRenderedPageBreak/>
        <w:t>bedrijfswetenschappen (bedrijfs</w:t>
      </w:r>
      <w:r w:rsidR="004E59B9">
        <w:t>- en marketing</w:t>
      </w:r>
      <w:r>
        <w:t>strategie, fiscaliteit</w:t>
      </w:r>
      <w:r w:rsidR="00D30819">
        <w:t xml:space="preserve"> en keuzedoelen rond digitaal ondernemen).</w:t>
      </w:r>
    </w:p>
    <w:p w14:paraId="1034946B" w14:textId="259B46A6" w:rsidR="000C68A8" w:rsidRDefault="009F7B0B" w:rsidP="00AF38CA">
      <w:r>
        <w:t xml:space="preserve">Dat betekent dat je kan overwegen om leraren </w:t>
      </w:r>
      <w:r w:rsidR="004E59B9">
        <w:t>in verschillende studierichtingen in te zetten.</w:t>
      </w:r>
    </w:p>
    <w:p w14:paraId="06EDE265" w14:textId="244B5169" w:rsidR="000A7125" w:rsidRDefault="000A7125" w:rsidP="000A7125">
      <w:pPr>
        <w:pStyle w:val="Kop3"/>
      </w:pPr>
      <w:r>
        <w:t>Samenhang met de derde graad D/A-finaliteit</w:t>
      </w:r>
    </w:p>
    <w:p w14:paraId="59E3945F" w14:textId="0F38256A" w:rsidR="000A7125" w:rsidRDefault="000A7125" w:rsidP="00AF38CA">
      <w:r>
        <w:t xml:space="preserve">Het leerplan </w:t>
      </w:r>
      <w:r w:rsidR="00D30819">
        <w:t xml:space="preserve">Commerciële </w:t>
      </w:r>
      <w:r>
        <w:t xml:space="preserve">organisatie is inhoudelijk verwant met de leerplannen </w:t>
      </w:r>
      <w:r w:rsidR="00D30819">
        <w:t>Bedrijfs</w:t>
      </w:r>
      <w:r>
        <w:t xml:space="preserve">organisatie en Internationale handel en logistiek wat betreft het onderdeel algemene economie </w:t>
      </w:r>
      <w:r w:rsidR="00596CA6">
        <w:t xml:space="preserve">(gemeenschappelijk) </w:t>
      </w:r>
      <w:r>
        <w:t xml:space="preserve">en topics van bedrijfswetenschappen (fiscaliteit, de bedrijfs- en marketingstrategie en kostprijsberekening). Met het leerplan </w:t>
      </w:r>
      <w:r w:rsidR="00D30819">
        <w:t>Bedrijfs</w:t>
      </w:r>
      <w:r>
        <w:t>organisatie reikt de samenhang verder (debiteurenbeheer).</w:t>
      </w:r>
    </w:p>
    <w:p w14:paraId="7A845170" w14:textId="5C1771D5" w:rsidR="000A7125" w:rsidRDefault="000A7125" w:rsidP="00AF38CA">
      <w:r>
        <w:t>Dat betekent dat je kan overwegen om leerlingen uit de verschillende studierichtingen voor het onderdeel ‘Economie’ samen</w:t>
      </w:r>
      <w:r w:rsidR="00461CA0">
        <w:t xml:space="preserve"> te </w:t>
      </w:r>
      <w:r>
        <w:t>zetten. Voor de topics van bedrijfswetenschappen is dat minder evident</w:t>
      </w:r>
      <w:r w:rsidR="004F28D8">
        <w:t>.</w:t>
      </w:r>
      <w:r>
        <w:t xml:space="preserve"> </w:t>
      </w:r>
      <w:r w:rsidR="004F28D8">
        <w:t>Z</w:t>
      </w:r>
      <w:r>
        <w:t>o zijn de doelen m.b.t. marketing in het leerplan Commerciële organisatie meer geconcretiseerd vanuit de onderliggende beroepskwalificatie</w:t>
      </w:r>
      <w:r w:rsidR="00461CA0">
        <w:t xml:space="preserve">. </w:t>
      </w:r>
      <w:r w:rsidR="007572B7">
        <w:t>Zo zullen i</w:t>
      </w:r>
      <w:r w:rsidR="00461CA0">
        <w:t>n de studierichting Bedrijfsorganisatie aspecten van fiscaliteit in samenhang met leerinhouden rond boekhouden (</w:t>
      </w:r>
      <w:r w:rsidR="008B0DBF">
        <w:t xml:space="preserve">bv. </w:t>
      </w:r>
      <w:r w:rsidR="00461CA0">
        <w:t>berekenen ondernemingsresultaat en raming winstbelasting) worden aangeboden en verd</w:t>
      </w:r>
      <w:r w:rsidR="00D30819">
        <w:t>iept.</w:t>
      </w:r>
    </w:p>
    <w:p w14:paraId="4090405E" w14:textId="373213C9" w:rsidR="00860ECB" w:rsidRDefault="00AF38CA" w:rsidP="00AF38CA">
      <w:pPr>
        <w:pStyle w:val="Kop2"/>
      </w:pPr>
      <w:r>
        <w:t>Samenstelling lerarenkorps</w:t>
      </w:r>
    </w:p>
    <w:p w14:paraId="6477F8BF" w14:textId="2D477849" w:rsidR="00596CA6" w:rsidRDefault="009D548F" w:rsidP="00F61A1F">
      <w:r w:rsidRPr="009D548F">
        <w:t>Digitale competenties spelen een belangrijke rol in het vak</w:t>
      </w:r>
      <w:r w:rsidR="00461CA0">
        <w:t xml:space="preserve"> </w:t>
      </w:r>
      <w:r w:rsidR="00D30819">
        <w:t>Commerciële</w:t>
      </w:r>
      <w:r w:rsidR="007572B7">
        <w:t xml:space="preserve"> </w:t>
      </w:r>
      <w:r w:rsidR="00461CA0">
        <w:t>organisatie</w:t>
      </w:r>
      <w:r w:rsidRPr="009D548F">
        <w:t>. Binnen de schoolcontext gaan leerlingen aan de slag met diverse kantoortoepassingen zodat ze zich optimaal kunnen inleven in de rol van werknemer in een omgeving waar de goederen-, documenten- en informatiestroom in sterke mate gedigitaliseerd zijn.</w:t>
      </w:r>
      <w:r w:rsidR="007572B7">
        <w:t xml:space="preserve"> </w:t>
      </w:r>
      <w:r w:rsidR="00D32ABD">
        <w:t>De rubriek ‘</w:t>
      </w:r>
      <w:r w:rsidR="00D30819">
        <w:t>Verkoop en verkoopadministratie</w:t>
      </w:r>
      <w:r w:rsidR="00D32ABD">
        <w:t xml:space="preserve">’ </w:t>
      </w:r>
      <w:r w:rsidR="00F61A1F">
        <w:t xml:space="preserve">vooronderstelt het gebruik van </w:t>
      </w:r>
      <w:r w:rsidR="00D30819">
        <w:t xml:space="preserve">ERP </w:t>
      </w:r>
      <w:r w:rsidR="00660D38">
        <w:t>software</w:t>
      </w:r>
      <w:r w:rsidR="00607340">
        <w:t>.</w:t>
      </w:r>
      <w:r w:rsidR="00660D38">
        <w:t xml:space="preserve"> </w:t>
      </w:r>
      <w:r w:rsidR="00F61A1F">
        <w:t xml:space="preserve">In die zin kunnen </w:t>
      </w:r>
      <w:r w:rsidR="00B87EB4">
        <w:t xml:space="preserve">leraren met expertise </w:t>
      </w:r>
      <w:r w:rsidR="00F61A1F">
        <w:t>in ICT</w:t>
      </w:r>
      <w:r w:rsidR="00ED534D">
        <w:t>/</w:t>
      </w:r>
      <w:r w:rsidR="00B87EB4">
        <w:t xml:space="preserve">informatica </w:t>
      </w:r>
      <w:r w:rsidR="007572B7">
        <w:t>worden ingezet.</w:t>
      </w:r>
    </w:p>
    <w:p w14:paraId="722F22FA" w14:textId="438D0819" w:rsidR="007572B7" w:rsidRDefault="007572B7" w:rsidP="00F61A1F">
      <w:r>
        <w:t xml:space="preserve">Expertise </w:t>
      </w:r>
      <w:r w:rsidR="00472CB2">
        <w:t xml:space="preserve">vanuit het bedrijfsleven op het vlak van verkoop- en marketing kan uiteraard </w:t>
      </w:r>
      <w:r w:rsidR="001F6C39">
        <w:t xml:space="preserve">een grote </w:t>
      </w:r>
      <w:r w:rsidR="00472CB2">
        <w:t xml:space="preserve">meerwaarde bieden en een rol spelen bij het verdelen van de </w:t>
      </w:r>
      <w:r w:rsidR="0072170F">
        <w:t>lesopdrachten.</w:t>
      </w:r>
    </w:p>
    <w:p w14:paraId="37A1E3B8" w14:textId="675224D0" w:rsidR="00CE1C0B" w:rsidRDefault="00CE1C0B" w:rsidP="00CE1C0B">
      <w:pPr>
        <w:pStyle w:val="Kop1"/>
      </w:pPr>
      <w:r>
        <w:t>Concretisering lessentabel</w:t>
      </w:r>
    </w:p>
    <w:p w14:paraId="5B3DB2FE" w14:textId="6B2A5811" w:rsidR="00CE1C0B" w:rsidRDefault="00CE1C0B" w:rsidP="00CE1C0B">
      <w:r>
        <w:t>Vanuit bovenstaande overwegingen zijn er verschillende scenario</w:t>
      </w:r>
      <w:r w:rsidR="0057244B">
        <w:t>’</w:t>
      </w:r>
      <w:r>
        <w:t>s mogelijk</w:t>
      </w:r>
      <w:r w:rsidR="0057244B">
        <w:t xml:space="preserve">. </w:t>
      </w:r>
      <w:r>
        <w:t>Je beschikt over 2</w:t>
      </w:r>
      <w:r w:rsidR="00F61A1F">
        <w:t>4</w:t>
      </w:r>
      <w:r>
        <w:t xml:space="preserve"> uur: 1</w:t>
      </w:r>
      <w:r w:rsidR="00F61A1F">
        <w:t>2</w:t>
      </w:r>
      <w:r>
        <w:t xml:space="preserve"> graaduren in het </w:t>
      </w:r>
      <w:r w:rsidR="00405F4A">
        <w:t>5</w:t>
      </w:r>
      <w:r w:rsidRPr="00C4031E">
        <w:rPr>
          <w:vertAlign w:val="superscript"/>
        </w:rPr>
        <w:t>de</w:t>
      </w:r>
      <w:r>
        <w:t xml:space="preserve"> jaar, 1</w:t>
      </w:r>
      <w:r w:rsidR="00F61A1F">
        <w:t>2</w:t>
      </w:r>
      <w:r>
        <w:t xml:space="preserve"> graaduren in het </w:t>
      </w:r>
      <w:r w:rsidR="00405F4A">
        <w:t>6</w:t>
      </w:r>
      <w:r w:rsidRPr="00C4031E">
        <w:rPr>
          <w:vertAlign w:val="superscript"/>
        </w:rPr>
        <w:t>de</w:t>
      </w:r>
      <w:r>
        <w:t xml:space="preserve"> jaar</w:t>
      </w:r>
      <w:r w:rsidR="0057244B">
        <w:t>.</w:t>
      </w:r>
    </w:p>
    <w:p w14:paraId="69089635" w14:textId="77777777" w:rsidR="00CE1C0B" w:rsidRDefault="00CE1C0B" w:rsidP="0057244B">
      <w:pPr>
        <w:pStyle w:val="Kop2"/>
      </w:pPr>
      <w:r>
        <w:t>Basistabel</w:t>
      </w:r>
    </w:p>
    <w:tbl>
      <w:tblPr>
        <w:tblStyle w:val="Tabelraster"/>
        <w:tblW w:w="9060" w:type="dxa"/>
        <w:tblLook w:val="04A0" w:firstRow="1" w:lastRow="0" w:firstColumn="1" w:lastColumn="0" w:noHBand="0" w:noVBand="1"/>
      </w:tblPr>
      <w:tblGrid>
        <w:gridCol w:w="3019"/>
        <w:gridCol w:w="3922"/>
        <w:gridCol w:w="1089"/>
        <w:gridCol w:w="1030"/>
      </w:tblGrid>
      <w:tr w:rsidR="00F61A1F" w14:paraId="3DF158B7" w14:textId="0B38DDA2" w:rsidTr="00972CA9">
        <w:tc>
          <w:tcPr>
            <w:tcW w:w="3019" w:type="dxa"/>
            <w:shd w:val="clear" w:color="auto" w:fill="E7E6E6" w:themeFill="background2"/>
          </w:tcPr>
          <w:p w14:paraId="3D517460" w14:textId="77777777" w:rsidR="00F61A1F" w:rsidRDefault="00F61A1F" w:rsidP="001D7102">
            <w:r>
              <w:t>Opbouw leerplan</w:t>
            </w:r>
          </w:p>
        </w:tc>
        <w:tc>
          <w:tcPr>
            <w:tcW w:w="3922" w:type="dxa"/>
            <w:shd w:val="clear" w:color="auto" w:fill="E7E6E6" w:themeFill="background2"/>
          </w:tcPr>
          <w:p w14:paraId="78EA62A9" w14:textId="77777777" w:rsidR="00F61A1F" w:rsidRDefault="00F61A1F" w:rsidP="001D7102">
            <w:r>
              <w:t>Suggesties in het leerplan</w:t>
            </w:r>
          </w:p>
        </w:tc>
        <w:tc>
          <w:tcPr>
            <w:tcW w:w="1089" w:type="dxa"/>
            <w:shd w:val="clear" w:color="auto" w:fill="E7E6E6" w:themeFill="background2"/>
          </w:tcPr>
          <w:p w14:paraId="52D7DACA" w14:textId="3667754F" w:rsidR="00F61A1F" w:rsidRDefault="00ED534D" w:rsidP="00ED534D">
            <w:pPr>
              <w:jc w:val="center"/>
            </w:pPr>
            <w:r>
              <w:t>5</w:t>
            </w:r>
          </w:p>
        </w:tc>
        <w:tc>
          <w:tcPr>
            <w:tcW w:w="1030" w:type="dxa"/>
            <w:shd w:val="clear" w:color="auto" w:fill="E7E6E6" w:themeFill="background2"/>
          </w:tcPr>
          <w:p w14:paraId="1F9B3DEF" w14:textId="3687C816" w:rsidR="00F61A1F" w:rsidRDefault="00ED534D" w:rsidP="00ED534D">
            <w:pPr>
              <w:jc w:val="center"/>
            </w:pPr>
            <w:r>
              <w:t>6</w:t>
            </w:r>
          </w:p>
        </w:tc>
      </w:tr>
      <w:tr w:rsidR="00972CA9" w14:paraId="7C7C8E13" w14:textId="21A3C880" w:rsidTr="00972CA9">
        <w:trPr>
          <w:trHeight w:val="421"/>
        </w:trPr>
        <w:tc>
          <w:tcPr>
            <w:tcW w:w="3019" w:type="dxa"/>
          </w:tcPr>
          <w:p w14:paraId="6EE53C72" w14:textId="77777777" w:rsidR="00972CA9" w:rsidRDefault="00972CA9" w:rsidP="00F61A1F">
            <w:pPr>
              <w:pStyle w:val="Lijstalinea"/>
              <w:numPr>
                <w:ilvl w:val="0"/>
                <w:numId w:val="32"/>
              </w:numPr>
              <w:spacing w:after="0"/>
              <w:ind w:left="317"/>
            </w:pPr>
            <w:r>
              <w:t>Generieke competenties</w:t>
            </w:r>
          </w:p>
        </w:tc>
        <w:tc>
          <w:tcPr>
            <w:tcW w:w="3922" w:type="dxa"/>
          </w:tcPr>
          <w:p w14:paraId="6B4CC4B1" w14:textId="4FF7D35A" w:rsidR="00972CA9" w:rsidRDefault="00972CA9" w:rsidP="001D7102">
            <w:r>
              <w:t>Integratie in andere onderdelen.</w:t>
            </w:r>
          </w:p>
        </w:tc>
        <w:tc>
          <w:tcPr>
            <w:tcW w:w="2119" w:type="dxa"/>
            <w:gridSpan w:val="2"/>
          </w:tcPr>
          <w:p w14:paraId="234FA5B4" w14:textId="77777777" w:rsidR="00972CA9" w:rsidRDefault="00972CA9" w:rsidP="001D7102"/>
        </w:tc>
      </w:tr>
      <w:tr w:rsidR="00F61A1F" w14:paraId="680B896C" w14:textId="41949DA4" w:rsidTr="003B1B93">
        <w:trPr>
          <w:trHeight w:val="405"/>
        </w:trPr>
        <w:tc>
          <w:tcPr>
            <w:tcW w:w="3019" w:type="dxa"/>
          </w:tcPr>
          <w:p w14:paraId="51636F41" w14:textId="77777777" w:rsidR="00F61A1F" w:rsidRDefault="00F61A1F" w:rsidP="00F61A1F">
            <w:pPr>
              <w:pStyle w:val="Lijstalinea"/>
              <w:numPr>
                <w:ilvl w:val="0"/>
                <w:numId w:val="32"/>
              </w:numPr>
              <w:spacing w:after="0"/>
              <w:ind w:left="317"/>
            </w:pPr>
            <w:r>
              <w:t>Economie</w:t>
            </w:r>
          </w:p>
        </w:tc>
        <w:tc>
          <w:tcPr>
            <w:tcW w:w="3922" w:type="dxa"/>
          </w:tcPr>
          <w:p w14:paraId="38FE491E" w14:textId="77777777" w:rsidR="00F61A1F" w:rsidRDefault="0072170F" w:rsidP="001D7102">
            <w:r>
              <w:t>Inhoud:</w:t>
            </w:r>
          </w:p>
          <w:p w14:paraId="25475F56" w14:textId="184F7A25" w:rsidR="0072170F" w:rsidRDefault="0072170F" w:rsidP="0072170F">
            <w:pPr>
              <w:pStyle w:val="Lijstalinea"/>
              <w:numPr>
                <w:ilvl w:val="0"/>
                <w:numId w:val="23"/>
              </w:numPr>
              <w:spacing w:after="0"/>
            </w:pPr>
            <w:r>
              <w:t>De economie als systeem</w:t>
            </w:r>
          </w:p>
          <w:p w14:paraId="12B69F2A" w14:textId="77777777" w:rsidR="0072170F" w:rsidRDefault="0072170F" w:rsidP="0072170F">
            <w:pPr>
              <w:pStyle w:val="Lijstalinea"/>
              <w:numPr>
                <w:ilvl w:val="0"/>
                <w:numId w:val="23"/>
              </w:numPr>
              <w:spacing w:after="0"/>
            </w:pPr>
            <w:r>
              <w:t>Marktwerking</w:t>
            </w:r>
          </w:p>
          <w:p w14:paraId="28F40CA4" w14:textId="57921F21" w:rsidR="0072170F" w:rsidRDefault="0072170F" w:rsidP="0072170F">
            <w:pPr>
              <w:pStyle w:val="Lijstalinea"/>
              <w:numPr>
                <w:ilvl w:val="0"/>
                <w:numId w:val="23"/>
              </w:numPr>
              <w:spacing w:after="0"/>
            </w:pPr>
            <w:r>
              <w:t>Econo</w:t>
            </w:r>
            <w:r w:rsidR="004F28D8">
              <w:t>m</w:t>
            </w:r>
            <w:r>
              <w:t>i</w:t>
            </w:r>
            <w:r w:rsidR="004F28D8">
              <w:t>s</w:t>
            </w:r>
            <w:r>
              <w:t>che groei en welvaart</w:t>
            </w:r>
          </w:p>
          <w:p w14:paraId="1A675894" w14:textId="77777777" w:rsidR="0072170F" w:rsidRDefault="0072170F" w:rsidP="0072170F">
            <w:r>
              <w:t>Keuzedoelen:</w:t>
            </w:r>
          </w:p>
          <w:p w14:paraId="6EAFF04B" w14:textId="1E935CB6" w:rsidR="0072170F" w:rsidRDefault="0072170F" w:rsidP="0072170F">
            <w:pPr>
              <w:pStyle w:val="Lijstalinea"/>
              <w:numPr>
                <w:ilvl w:val="0"/>
                <w:numId w:val="23"/>
              </w:numPr>
              <w:spacing w:after="0"/>
            </w:pPr>
            <w:r>
              <w:t>Internationale economische relaties</w:t>
            </w:r>
            <w:r w:rsidR="00C25DD5">
              <w:t xml:space="preserve"> (niet verrekend)</w:t>
            </w:r>
          </w:p>
        </w:tc>
        <w:tc>
          <w:tcPr>
            <w:tcW w:w="1089" w:type="dxa"/>
            <w:shd w:val="clear" w:color="auto" w:fill="auto"/>
            <w:vAlign w:val="center"/>
          </w:tcPr>
          <w:p w14:paraId="6EA26BB9" w14:textId="06C83853" w:rsidR="00F61A1F" w:rsidRDefault="006D11A1" w:rsidP="00ED534D">
            <w:pPr>
              <w:jc w:val="center"/>
            </w:pPr>
            <w:r>
              <w:t>2</w:t>
            </w:r>
          </w:p>
        </w:tc>
        <w:tc>
          <w:tcPr>
            <w:tcW w:w="1030" w:type="dxa"/>
            <w:vAlign w:val="center"/>
          </w:tcPr>
          <w:p w14:paraId="7D707FB4" w14:textId="72A4A5CD" w:rsidR="00F61A1F" w:rsidRDefault="006D11A1" w:rsidP="00ED534D">
            <w:pPr>
              <w:jc w:val="center"/>
            </w:pPr>
            <w:r>
              <w:t>1</w:t>
            </w:r>
          </w:p>
        </w:tc>
      </w:tr>
      <w:tr w:rsidR="00F61A1F" w:rsidRPr="00286580" w14:paraId="2B6209D3" w14:textId="5FE02881" w:rsidTr="003B1B93">
        <w:trPr>
          <w:trHeight w:val="541"/>
        </w:trPr>
        <w:tc>
          <w:tcPr>
            <w:tcW w:w="3019" w:type="dxa"/>
          </w:tcPr>
          <w:p w14:paraId="1DA3DFC2" w14:textId="77777777" w:rsidR="00F61A1F" w:rsidRDefault="00F61A1F" w:rsidP="00F61A1F">
            <w:pPr>
              <w:pStyle w:val="Lijstalinea"/>
              <w:numPr>
                <w:ilvl w:val="0"/>
                <w:numId w:val="32"/>
              </w:numPr>
              <w:spacing w:after="0"/>
              <w:ind w:left="317"/>
            </w:pPr>
            <w:r>
              <w:t>De doelstellingen en werking van een onderneming</w:t>
            </w:r>
          </w:p>
        </w:tc>
        <w:tc>
          <w:tcPr>
            <w:tcW w:w="3922" w:type="dxa"/>
          </w:tcPr>
          <w:p w14:paraId="100CEF11" w14:textId="06D382CC" w:rsidR="006C7ED4" w:rsidRDefault="006C7ED4" w:rsidP="001D7102">
            <w:r>
              <w:t>Inhoud:</w:t>
            </w:r>
          </w:p>
          <w:p w14:paraId="080A1AE3" w14:textId="769EF65E" w:rsidR="006C7ED4" w:rsidRDefault="00660D38" w:rsidP="006C7ED4">
            <w:pPr>
              <w:pStyle w:val="Lijstalinea"/>
              <w:numPr>
                <w:ilvl w:val="0"/>
                <w:numId w:val="23"/>
              </w:numPr>
              <w:spacing w:after="0"/>
            </w:pPr>
            <w:r>
              <w:t>Bedrijfsstrategie (5</w:t>
            </w:r>
            <w:r w:rsidRPr="00660D38">
              <w:rPr>
                <w:vertAlign w:val="superscript"/>
              </w:rPr>
              <w:t>de</w:t>
            </w:r>
            <w:r>
              <w:t xml:space="preserve"> jaar)</w:t>
            </w:r>
          </w:p>
          <w:p w14:paraId="02E35084" w14:textId="523A4B57" w:rsidR="006C7ED4" w:rsidRDefault="006C7ED4" w:rsidP="006C7ED4">
            <w:pPr>
              <w:pStyle w:val="Lijstalinea"/>
              <w:numPr>
                <w:ilvl w:val="0"/>
                <w:numId w:val="23"/>
              </w:numPr>
              <w:spacing w:after="0"/>
            </w:pPr>
            <w:r>
              <w:t>Goederen- en informatiestroom in ERP-omgeving</w:t>
            </w:r>
            <w:r w:rsidR="00607340">
              <w:t xml:space="preserve"> (6</w:t>
            </w:r>
            <w:r w:rsidR="00607340" w:rsidRPr="00607340">
              <w:rPr>
                <w:vertAlign w:val="superscript"/>
              </w:rPr>
              <w:t>de</w:t>
            </w:r>
            <w:r w:rsidR="00607340">
              <w:t xml:space="preserve"> jaar)</w:t>
            </w:r>
          </w:p>
          <w:p w14:paraId="72EF52F7" w14:textId="77777777" w:rsidR="00593187" w:rsidRDefault="00593187" w:rsidP="001D7102">
            <w:r>
              <w:t>K</w:t>
            </w:r>
            <w:r w:rsidR="00F61A1F">
              <w:t>euzedoel</w:t>
            </w:r>
          </w:p>
          <w:p w14:paraId="32CBE20E" w14:textId="674F4E3A" w:rsidR="00F61A1F" w:rsidRDefault="00552881" w:rsidP="00593187">
            <w:pPr>
              <w:pStyle w:val="Lijstalinea"/>
              <w:numPr>
                <w:ilvl w:val="0"/>
                <w:numId w:val="23"/>
              </w:numPr>
              <w:spacing w:after="0"/>
            </w:pPr>
            <w:r>
              <w:t>M</w:t>
            </w:r>
            <w:r w:rsidR="00F61A1F">
              <w:t>otieven en voorwaarden voor ondernemerschap</w:t>
            </w:r>
            <w:r w:rsidR="00593187">
              <w:t xml:space="preserve"> (niet verrekend)</w:t>
            </w:r>
          </w:p>
        </w:tc>
        <w:tc>
          <w:tcPr>
            <w:tcW w:w="1089" w:type="dxa"/>
            <w:shd w:val="clear" w:color="auto" w:fill="auto"/>
            <w:vAlign w:val="center"/>
          </w:tcPr>
          <w:p w14:paraId="52ABFEFD" w14:textId="36007416" w:rsidR="00F61A1F" w:rsidRPr="00286580" w:rsidRDefault="00000EF2" w:rsidP="00ED534D">
            <w:pPr>
              <w:jc w:val="center"/>
            </w:pPr>
            <w:r>
              <w:t>0,5</w:t>
            </w:r>
          </w:p>
        </w:tc>
        <w:tc>
          <w:tcPr>
            <w:tcW w:w="1030" w:type="dxa"/>
            <w:vAlign w:val="center"/>
          </w:tcPr>
          <w:p w14:paraId="357ED07B" w14:textId="4BAA3B67" w:rsidR="00F61A1F" w:rsidRDefault="00607340" w:rsidP="00ED534D">
            <w:pPr>
              <w:jc w:val="center"/>
            </w:pPr>
            <w:r>
              <w:t>1</w:t>
            </w:r>
          </w:p>
        </w:tc>
      </w:tr>
      <w:tr w:rsidR="007572B7" w14:paraId="1BF11B90" w14:textId="5D10BC93" w:rsidTr="00F944D1">
        <w:trPr>
          <w:trHeight w:val="557"/>
        </w:trPr>
        <w:tc>
          <w:tcPr>
            <w:tcW w:w="3019" w:type="dxa"/>
            <w:vMerge w:val="restart"/>
          </w:tcPr>
          <w:p w14:paraId="6B1FBC4A" w14:textId="34250EDB" w:rsidR="007572B7" w:rsidRDefault="007572B7" w:rsidP="00F61A1F">
            <w:pPr>
              <w:pStyle w:val="Lijstalinea"/>
              <w:numPr>
                <w:ilvl w:val="0"/>
                <w:numId w:val="32"/>
              </w:numPr>
              <w:spacing w:after="0"/>
              <w:ind w:left="317"/>
            </w:pPr>
            <w:r>
              <w:lastRenderedPageBreak/>
              <w:t>Marketing en verkoop</w:t>
            </w:r>
          </w:p>
        </w:tc>
        <w:tc>
          <w:tcPr>
            <w:tcW w:w="3922" w:type="dxa"/>
          </w:tcPr>
          <w:p w14:paraId="374C9B52" w14:textId="3D802C53" w:rsidR="007572B7" w:rsidRDefault="00F944D1" w:rsidP="001D7102">
            <w:r>
              <w:t>Inhoud:</w:t>
            </w:r>
          </w:p>
          <w:p w14:paraId="5C69A2A9" w14:textId="10C6198C" w:rsidR="007572B7" w:rsidRDefault="007572B7" w:rsidP="00607340">
            <w:pPr>
              <w:pStyle w:val="Lijstalinea"/>
              <w:numPr>
                <w:ilvl w:val="0"/>
                <w:numId w:val="23"/>
              </w:numPr>
              <w:spacing w:after="0"/>
            </w:pPr>
            <w:r>
              <w:t>Juridische aspecten</w:t>
            </w:r>
          </w:p>
          <w:p w14:paraId="6BB17D9E" w14:textId="5C8F253F" w:rsidR="00F944D1" w:rsidRDefault="007572B7" w:rsidP="00F944D1">
            <w:pPr>
              <w:pStyle w:val="Lijstalinea"/>
              <w:numPr>
                <w:ilvl w:val="0"/>
                <w:numId w:val="23"/>
              </w:numPr>
              <w:spacing w:after="0"/>
            </w:pPr>
            <w:r>
              <w:t>Marketingstrategie – en instrumente</w:t>
            </w:r>
            <w:r w:rsidR="00F944D1">
              <w:t>n</w:t>
            </w:r>
          </w:p>
          <w:p w14:paraId="04B6E1B9" w14:textId="77777777" w:rsidR="007572B7" w:rsidRDefault="007572B7" w:rsidP="006C7ED4">
            <w:pPr>
              <w:pStyle w:val="Lijstalinea"/>
              <w:numPr>
                <w:ilvl w:val="0"/>
                <w:numId w:val="23"/>
              </w:numPr>
              <w:spacing w:after="0"/>
            </w:pPr>
            <w:r>
              <w:t>Verkoop en verkoopadministratie</w:t>
            </w:r>
          </w:p>
          <w:p w14:paraId="3B875E84" w14:textId="78DD5F8F" w:rsidR="007572B7" w:rsidRDefault="007572B7" w:rsidP="0072170F">
            <w:pPr>
              <w:pStyle w:val="Lijstalinea"/>
              <w:numPr>
                <w:ilvl w:val="0"/>
                <w:numId w:val="23"/>
              </w:numPr>
              <w:spacing w:after="0"/>
            </w:pPr>
            <w:r>
              <w:t>Digitaal ondernemen</w:t>
            </w:r>
          </w:p>
        </w:tc>
        <w:tc>
          <w:tcPr>
            <w:tcW w:w="1089" w:type="dxa"/>
            <w:vMerge w:val="restart"/>
            <w:shd w:val="clear" w:color="auto" w:fill="auto"/>
            <w:vAlign w:val="center"/>
          </w:tcPr>
          <w:p w14:paraId="5341BCB4" w14:textId="396069EB" w:rsidR="007572B7" w:rsidRDefault="007572B7" w:rsidP="00ED534D">
            <w:pPr>
              <w:jc w:val="center"/>
            </w:pPr>
            <w:r>
              <w:t>5,5</w:t>
            </w:r>
          </w:p>
        </w:tc>
        <w:tc>
          <w:tcPr>
            <w:tcW w:w="1030" w:type="dxa"/>
            <w:vMerge w:val="restart"/>
            <w:vAlign w:val="center"/>
          </w:tcPr>
          <w:p w14:paraId="661F2E97" w14:textId="3B1882C3" w:rsidR="007572B7" w:rsidRDefault="007572B7" w:rsidP="00ED534D">
            <w:pPr>
              <w:jc w:val="center"/>
            </w:pPr>
            <w:r>
              <w:t>4</w:t>
            </w:r>
          </w:p>
        </w:tc>
      </w:tr>
      <w:tr w:rsidR="007572B7" w14:paraId="2D9B458B" w14:textId="77777777" w:rsidTr="003B1B93">
        <w:trPr>
          <w:trHeight w:val="843"/>
        </w:trPr>
        <w:tc>
          <w:tcPr>
            <w:tcW w:w="3019" w:type="dxa"/>
            <w:vMerge/>
          </w:tcPr>
          <w:p w14:paraId="1D6A3D34" w14:textId="77777777" w:rsidR="007572B7" w:rsidRDefault="007572B7" w:rsidP="00F61A1F">
            <w:pPr>
              <w:pStyle w:val="Lijstalinea"/>
              <w:numPr>
                <w:ilvl w:val="0"/>
                <w:numId w:val="32"/>
              </w:numPr>
              <w:spacing w:after="0"/>
              <w:ind w:left="317"/>
            </w:pPr>
          </w:p>
        </w:tc>
        <w:tc>
          <w:tcPr>
            <w:tcW w:w="3922" w:type="dxa"/>
          </w:tcPr>
          <w:p w14:paraId="4508FBC8" w14:textId="77777777" w:rsidR="007572B7" w:rsidRDefault="007572B7" w:rsidP="007572B7">
            <w:r>
              <w:t>Keuzedoelen:</w:t>
            </w:r>
          </w:p>
          <w:p w14:paraId="04B000FA" w14:textId="77777777" w:rsidR="007572B7" w:rsidRDefault="007572B7" w:rsidP="007572B7">
            <w:pPr>
              <w:pStyle w:val="Lijstalinea"/>
              <w:numPr>
                <w:ilvl w:val="0"/>
                <w:numId w:val="23"/>
              </w:numPr>
              <w:spacing w:after="0"/>
            </w:pPr>
            <w:r>
              <w:t>Eigen ondernemingsconcept</w:t>
            </w:r>
          </w:p>
          <w:p w14:paraId="6F2217B6" w14:textId="77777777" w:rsidR="007572B7" w:rsidRDefault="007572B7" w:rsidP="007572B7">
            <w:pPr>
              <w:pStyle w:val="Lijstalinea"/>
              <w:numPr>
                <w:ilvl w:val="0"/>
                <w:numId w:val="23"/>
              </w:numPr>
              <w:spacing w:after="0"/>
            </w:pPr>
            <w:r>
              <w:t>Ontwerpen website/webshop</w:t>
            </w:r>
          </w:p>
          <w:p w14:paraId="0FBAB515" w14:textId="09F4975C" w:rsidR="007572B7" w:rsidRDefault="007572B7" w:rsidP="007572B7">
            <w:r>
              <w:t>(niet verrekend)</w:t>
            </w:r>
          </w:p>
        </w:tc>
        <w:tc>
          <w:tcPr>
            <w:tcW w:w="1089" w:type="dxa"/>
            <w:vMerge/>
            <w:shd w:val="clear" w:color="auto" w:fill="auto"/>
            <w:vAlign w:val="center"/>
          </w:tcPr>
          <w:p w14:paraId="08C19B28" w14:textId="77777777" w:rsidR="007572B7" w:rsidRDefault="007572B7" w:rsidP="00ED534D">
            <w:pPr>
              <w:jc w:val="center"/>
            </w:pPr>
          </w:p>
        </w:tc>
        <w:tc>
          <w:tcPr>
            <w:tcW w:w="1030" w:type="dxa"/>
            <w:vMerge/>
            <w:vAlign w:val="center"/>
          </w:tcPr>
          <w:p w14:paraId="066A0DAC" w14:textId="77777777" w:rsidR="007572B7" w:rsidRDefault="007572B7" w:rsidP="00ED534D">
            <w:pPr>
              <w:jc w:val="center"/>
            </w:pPr>
          </w:p>
        </w:tc>
      </w:tr>
      <w:tr w:rsidR="00F61A1F" w14:paraId="3BD651C9" w14:textId="554B32DE" w:rsidTr="003B1B93">
        <w:trPr>
          <w:trHeight w:val="564"/>
        </w:trPr>
        <w:tc>
          <w:tcPr>
            <w:tcW w:w="3019" w:type="dxa"/>
          </w:tcPr>
          <w:p w14:paraId="0BBB1272" w14:textId="16960766" w:rsidR="00F61A1F" w:rsidRDefault="00660D38" w:rsidP="00F61A1F">
            <w:pPr>
              <w:pStyle w:val="Lijstalinea"/>
              <w:numPr>
                <w:ilvl w:val="0"/>
                <w:numId w:val="32"/>
              </w:numPr>
              <w:spacing w:after="0"/>
              <w:ind w:left="317"/>
            </w:pPr>
            <w:r>
              <w:t xml:space="preserve">Financieel </w:t>
            </w:r>
            <w:r w:rsidR="00F61A1F">
              <w:t>beheer</w:t>
            </w:r>
          </w:p>
        </w:tc>
        <w:tc>
          <w:tcPr>
            <w:tcW w:w="3922" w:type="dxa"/>
          </w:tcPr>
          <w:p w14:paraId="50CDEED4" w14:textId="77777777" w:rsidR="00F61A1F" w:rsidRDefault="006C7ED4" w:rsidP="001D7102">
            <w:r>
              <w:t>Inhoud:</w:t>
            </w:r>
          </w:p>
          <w:p w14:paraId="61936B49" w14:textId="675FB528" w:rsidR="00593187" w:rsidRDefault="004C3EBA" w:rsidP="00593187">
            <w:pPr>
              <w:pStyle w:val="Lijstalinea"/>
              <w:numPr>
                <w:ilvl w:val="0"/>
                <w:numId w:val="23"/>
              </w:numPr>
              <w:spacing w:after="0"/>
            </w:pPr>
            <w:r>
              <w:t>Fiscaliteit</w:t>
            </w:r>
          </w:p>
          <w:p w14:paraId="0E849DBB" w14:textId="61ADA01A" w:rsidR="004C3EBA" w:rsidRDefault="004C3EBA" w:rsidP="00593187">
            <w:pPr>
              <w:pStyle w:val="Lijstalinea"/>
              <w:numPr>
                <w:ilvl w:val="0"/>
                <w:numId w:val="23"/>
              </w:numPr>
              <w:spacing w:after="0"/>
            </w:pPr>
            <w:r>
              <w:t>Debiteurenbeheer</w:t>
            </w:r>
          </w:p>
          <w:p w14:paraId="3A1B50F6" w14:textId="270A57F2" w:rsidR="004C3EBA" w:rsidRDefault="004C3EBA" w:rsidP="00593187">
            <w:pPr>
              <w:pStyle w:val="Lijstalinea"/>
              <w:numPr>
                <w:ilvl w:val="0"/>
                <w:numId w:val="23"/>
              </w:numPr>
              <w:spacing w:after="0"/>
            </w:pPr>
            <w:r>
              <w:t>Kostprijsberekening</w:t>
            </w:r>
          </w:p>
          <w:p w14:paraId="4C259B3B" w14:textId="246386AE" w:rsidR="004C3EBA" w:rsidRDefault="004C3EBA" w:rsidP="004C3EBA">
            <w:r>
              <w:t>Keuz</w:t>
            </w:r>
            <w:r w:rsidR="002677A6">
              <w:t>e</w:t>
            </w:r>
            <w:r>
              <w:t>doel:</w:t>
            </w:r>
          </w:p>
          <w:p w14:paraId="5FC0B97C" w14:textId="25B2476E" w:rsidR="004C3EBA" w:rsidRDefault="004C3EBA" w:rsidP="004C3EBA">
            <w:pPr>
              <w:pStyle w:val="Lijstalinea"/>
              <w:numPr>
                <w:ilvl w:val="0"/>
                <w:numId w:val="23"/>
              </w:numPr>
              <w:spacing w:after="0"/>
            </w:pPr>
            <w:r>
              <w:t>Financiële analyse</w:t>
            </w:r>
          </w:p>
          <w:p w14:paraId="22BF5C8F" w14:textId="14DF6A18" w:rsidR="006C7ED4" w:rsidRDefault="0072170F" w:rsidP="0072170F">
            <w:r>
              <w:t>(niet verrekend)</w:t>
            </w:r>
          </w:p>
        </w:tc>
        <w:tc>
          <w:tcPr>
            <w:tcW w:w="1089" w:type="dxa"/>
            <w:vAlign w:val="center"/>
          </w:tcPr>
          <w:p w14:paraId="224E95D2" w14:textId="430315FF" w:rsidR="00F61A1F" w:rsidRDefault="004C3EBA" w:rsidP="00ED534D">
            <w:pPr>
              <w:jc w:val="center"/>
            </w:pPr>
            <w:r>
              <w:t>1</w:t>
            </w:r>
          </w:p>
        </w:tc>
        <w:tc>
          <w:tcPr>
            <w:tcW w:w="1030" w:type="dxa"/>
            <w:vAlign w:val="center"/>
          </w:tcPr>
          <w:p w14:paraId="40EB4A96" w14:textId="37EE658A" w:rsidR="00F61A1F" w:rsidRDefault="004C3EBA" w:rsidP="00ED534D">
            <w:pPr>
              <w:jc w:val="center"/>
            </w:pPr>
            <w:r>
              <w:t>1,5</w:t>
            </w:r>
          </w:p>
        </w:tc>
      </w:tr>
      <w:tr w:rsidR="00E11437" w14:paraId="49C43483" w14:textId="1D993177" w:rsidTr="003B1B93">
        <w:trPr>
          <w:trHeight w:val="564"/>
        </w:trPr>
        <w:tc>
          <w:tcPr>
            <w:tcW w:w="3019" w:type="dxa"/>
          </w:tcPr>
          <w:p w14:paraId="280C6436" w14:textId="77777777" w:rsidR="00E11437" w:rsidRDefault="00E11437" w:rsidP="00F61A1F">
            <w:pPr>
              <w:pStyle w:val="Lijstalinea"/>
              <w:numPr>
                <w:ilvl w:val="0"/>
                <w:numId w:val="32"/>
              </w:numPr>
              <w:spacing w:after="0"/>
              <w:ind w:left="317"/>
            </w:pPr>
            <w:proofErr w:type="spellStart"/>
            <w:r>
              <w:t>Onderzoekscompetentie</w:t>
            </w:r>
            <w:proofErr w:type="spellEnd"/>
          </w:p>
        </w:tc>
        <w:tc>
          <w:tcPr>
            <w:tcW w:w="3922" w:type="dxa"/>
          </w:tcPr>
          <w:p w14:paraId="7E6D3D6F" w14:textId="4814BC53" w:rsidR="00E11437" w:rsidRDefault="00E11437" w:rsidP="001D7102">
            <w:r>
              <w:t xml:space="preserve">Suggesties voor specifieke inhouden waarmee de OC kan </w:t>
            </w:r>
            <w:r w:rsidR="004F28D8">
              <w:t xml:space="preserve">worden </w:t>
            </w:r>
            <w:r>
              <w:t>gerealiseerd</w:t>
            </w:r>
            <w:r w:rsidR="004F28D8">
              <w:t>,</w:t>
            </w:r>
            <w:r>
              <w:t xml:space="preserve"> zijn opgenomen bij het leerplandoel (LPD </w:t>
            </w:r>
            <w:r w:rsidR="00607340">
              <w:t>32</w:t>
            </w:r>
            <w:r>
              <w:t>).</w:t>
            </w:r>
          </w:p>
        </w:tc>
        <w:tc>
          <w:tcPr>
            <w:tcW w:w="2119" w:type="dxa"/>
            <w:gridSpan w:val="2"/>
            <w:vAlign w:val="center"/>
          </w:tcPr>
          <w:p w14:paraId="190B54F6" w14:textId="77777777" w:rsidR="00E11437" w:rsidRDefault="00E11437" w:rsidP="00ED534D">
            <w:pPr>
              <w:jc w:val="center"/>
            </w:pPr>
          </w:p>
        </w:tc>
      </w:tr>
      <w:tr w:rsidR="00F61A1F" w14:paraId="33AB6784" w14:textId="62C713B8" w:rsidTr="003B1B93">
        <w:tc>
          <w:tcPr>
            <w:tcW w:w="3019" w:type="dxa"/>
          </w:tcPr>
          <w:p w14:paraId="071F5910" w14:textId="77777777" w:rsidR="00F61A1F" w:rsidRDefault="00F61A1F" w:rsidP="001D7102"/>
        </w:tc>
        <w:tc>
          <w:tcPr>
            <w:tcW w:w="3922" w:type="dxa"/>
          </w:tcPr>
          <w:p w14:paraId="58A87BA0" w14:textId="33E1BB90" w:rsidR="00F61A1F" w:rsidRDefault="00F61A1F" w:rsidP="001D7102">
            <w:r w:rsidRPr="00460A0D">
              <w:t>Ruimte voor samenwerkingsverbanden met het bedrijfsleven</w:t>
            </w:r>
            <w:r w:rsidR="00DE7DB5">
              <w:t xml:space="preserve"> (bv. observatiestage)</w:t>
            </w:r>
            <w:r w:rsidR="0031070C">
              <w:t xml:space="preserve">, </w:t>
            </w:r>
            <w:r w:rsidRPr="00460A0D">
              <w:t xml:space="preserve">eigen accenten, keuzedoelen, werken aan de </w:t>
            </w:r>
            <w:proofErr w:type="spellStart"/>
            <w:r w:rsidRPr="00460A0D">
              <w:t>onderzoekscompetentie</w:t>
            </w:r>
            <w:proofErr w:type="spellEnd"/>
            <w:r w:rsidRPr="00460A0D">
              <w:t xml:space="preserve"> (al dan niet gekoppeld aan een vorm van WPL), ondernemend project</w:t>
            </w:r>
            <w:r w:rsidR="0031070C">
              <w:t>, integratie LP FEV</w:t>
            </w:r>
          </w:p>
        </w:tc>
        <w:tc>
          <w:tcPr>
            <w:tcW w:w="1089" w:type="dxa"/>
            <w:vAlign w:val="center"/>
          </w:tcPr>
          <w:p w14:paraId="529B8789" w14:textId="66236335" w:rsidR="00F61A1F" w:rsidRDefault="00E462E7" w:rsidP="004C3EBA">
            <w:pPr>
              <w:jc w:val="center"/>
            </w:pPr>
            <w:r>
              <w:t>3</w:t>
            </w:r>
          </w:p>
        </w:tc>
        <w:tc>
          <w:tcPr>
            <w:tcW w:w="1030" w:type="dxa"/>
            <w:vAlign w:val="center"/>
          </w:tcPr>
          <w:p w14:paraId="0A4C5616" w14:textId="37266D8B" w:rsidR="00F61A1F" w:rsidRDefault="004C3EBA" w:rsidP="004C3EBA">
            <w:pPr>
              <w:jc w:val="center"/>
            </w:pPr>
            <w:r>
              <w:t>4,5</w:t>
            </w:r>
          </w:p>
        </w:tc>
      </w:tr>
    </w:tbl>
    <w:p w14:paraId="24FE9FBC" w14:textId="77777777" w:rsidR="00CE1C0B" w:rsidRDefault="00CE1C0B" w:rsidP="00CE1C0B"/>
    <w:p w14:paraId="5742C769" w14:textId="77777777" w:rsidR="00CE1C0B" w:rsidRDefault="00CE1C0B" w:rsidP="008C25E8">
      <w:pPr>
        <w:pStyle w:val="Kop2"/>
      </w:pPr>
      <w:r>
        <w:t>Scenario 1</w:t>
      </w:r>
    </w:p>
    <w:p w14:paraId="32E51D66" w14:textId="012C4D88" w:rsidR="00972CA9" w:rsidRDefault="00100688" w:rsidP="00B12595">
      <w:r>
        <w:t>Suggesties</w:t>
      </w:r>
    </w:p>
    <w:p w14:paraId="61D8E05B" w14:textId="07D0FF46" w:rsidR="00C523BC" w:rsidRPr="004F28D8" w:rsidRDefault="00C523BC" w:rsidP="004F28D8">
      <w:pPr>
        <w:pStyle w:val="Opsomming1"/>
      </w:pPr>
      <w:r w:rsidRPr="004F28D8">
        <w:t>je kan kiezen voor de realisatie van de keuzedoelen LPD K1 en LPD K2 m.b.t. internationale handel</w:t>
      </w:r>
      <w:r w:rsidR="00552881" w:rsidRPr="004F28D8">
        <w:t xml:space="preserve"> binnen het onderdeel Economie.</w:t>
      </w:r>
    </w:p>
    <w:p w14:paraId="2F4B7FF9" w14:textId="1B140C72" w:rsidR="00133F7C" w:rsidRPr="004F28D8" w:rsidRDefault="00B64C48" w:rsidP="004F28D8">
      <w:pPr>
        <w:pStyle w:val="Opsomming1"/>
      </w:pPr>
      <w:r w:rsidRPr="004F28D8">
        <w:t>j</w:t>
      </w:r>
      <w:r w:rsidR="002677A6" w:rsidRPr="004F28D8">
        <w:t xml:space="preserve">e kan kiezen voor </w:t>
      </w:r>
      <w:r w:rsidR="00133F7C" w:rsidRPr="004F28D8">
        <w:t>de realisatie van de keuzedoelen LPD K3 en LPD K4 in het 5de jaar, waarbij leerlingen een ondernemingsconcept uitwerken en daartoe kennis en inzichten rond de bedrijfs- en marketingstrategie inzetten. D</w:t>
      </w:r>
      <w:r w:rsidR="0072170F" w:rsidRPr="004F28D8">
        <w:t>a</w:t>
      </w:r>
      <w:r w:rsidR="00133F7C" w:rsidRPr="004F28D8">
        <w:t>t kan de basis vormen voor een ondernemend project in het 6de jaar waarbij de leerlingen zelf een product in de markt zetten</w:t>
      </w:r>
      <w:r w:rsidR="008D51B9" w:rsidRPr="004F28D8">
        <w:t xml:space="preserve"> en hun marketingmix tot leven brengen (leerlijn 5-6), gekoppeld aan het ontwerp van website en/of webshop </w:t>
      </w:r>
      <w:r w:rsidR="00421A48" w:rsidRPr="004F28D8">
        <w:t>(LPD K5</w:t>
      </w:r>
      <w:r w:rsidR="003A3601" w:rsidRPr="004F28D8">
        <w:t xml:space="preserve">). </w:t>
      </w:r>
      <w:r w:rsidR="004B4FE9" w:rsidRPr="004F28D8">
        <w:t xml:space="preserve">Daartoe kan ERP software worden ingezet. </w:t>
      </w:r>
      <w:r w:rsidR="008D51B9" w:rsidRPr="004F28D8">
        <w:t>D</w:t>
      </w:r>
      <w:r w:rsidR="004F28D8">
        <w:t>i</w:t>
      </w:r>
      <w:r w:rsidR="00421A48" w:rsidRPr="004F28D8">
        <w:t>e werkvorm</w:t>
      </w:r>
      <w:r w:rsidR="008D51B9" w:rsidRPr="004F28D8">
        <w:t xml:space="preserve"> biedt </w:t>
      </w:r>
      <w:r w:rsidR="001F6C39" w:rsidRPr="004F28D8">
        <w:t xml:space="preserve">ook </w:t>
      </w:r>
      <w:r w:rsidR="008D51B9" w:rsidRPr="004F28D8">
        <w:t xml:space="preserve">kansen om te werken aan </w:t>
      </w:r>
      <w:r w:rsidR="001F6C39" w:rsidRPr="004F28D8">
        <w:t xml:space="preserve">de </w:t>
      </w:r>
      <w:r w:rsidR="008D51B9" w:rsidRPr="004F28D8">
        <w:t>generieke competenties (LPD 1).</w:t>
      </w:r>
    </w:p>
    <w:p w14:paraId="44AA2CC1" w14:textId="56B5F5AC" w:rsidR="004D3D1B" w:rsidRPr="004F28D8" w:rsidRDefault="004D3D1B" w:rsidP="004F28D8">
      <w:pPr>
        <w:pStyle w:val="Opsomming1"/>
      </w:pPr>
      <w:r w:rsidRPr="004F28D8">
        <w:t xml:space="preserve">je kan de rubrieken 3 ‘De doelstellingen en werking van een onderneming’ en 4 ‘Marketing en verkoop’ </w:t>
      </w:r>
      <w:r w:rsidRPr="004F28D8">
        <w:rPr>
          <w:shd w:val="clear" w:color="auto" w:fill="FFF2CC" w:themeFill="accent4" w:themeFillTint="33"/>
        </w:rPr>
        <w:t>clusteren tot een blok van 6u in het 5de jaar en 3u in het 6de jaar</w:t>
      </w:r>
      <w:r w:rsidRPr="004F28D8">
        <w:t>.</w:t>
      </w:r>
    </w:p>
    <w:p w14:paraId="283091C3" w14:textId="3E16AA6F" w:rsidR="004D3D1B" w:rsidRPr="004F28D8" w:rsidRDefault="00552881" w:rsidP="004F28D8">
      <w:pPr>
        <w:pStyle w:val="Opsomming1"/>
      </w:pPr>
      <w:r w:rsidRPr="004F28D8">
        <w:t xml:space="preserve">je kan de </w:t>
      </w:r>
      <w:proofErr w:type="spellStart"/>
      <w:r w:rsidRPr="004F28D8">
        <w:t>subrubrieken</w:t>
      </w:r>
      <w:proofErr w:type="spellEnd"/>
      <w:r w:rsidRPr="004F28D8">
        <w:t xml:space="preserve"> ‘Verkoop en verkoopa</w:t>
      </w:r>
      <w:r w:rsidR="002A6E3E" w:rsidRPr="004F28D8">
        <w:t>d</w:t>
      </w:r>
      <w:r w:rsidRPr="004F28D8">
        <w:t xml:space="preserve">ministratie’ en ‘Financieel beheer’ samen aanbieden en </w:t>
      </w:r>
      <w:r w:rsidR="00295665" w:rsidRPr="004F28D8">
        <w:t xml:space="preserve">in het 6de jaar </w:t>
      </w:r>
      <w:r w:rsidRPr="004F28D8">
        <w:t xml:space="preserve">koppelen aan de realisatie van </w:t>
      </w:r>
      <w:r w:rsidR="004B4FE9" w:rsidRPr="004F28D8">
        <w:t xml:space="preserve">LPD </w:t>
      </w:r>
      <w:r w:rsidR="00F832B0" w:rsidRPr="004F28D8">
        <w:t>12 (opvolgen goederen- en informatiestroom in een ERP-omgeving</w:t>
      </w:r>
      <w:r w:rsidRPr="004F28D8">
        <w:t>).</w:t>
      </w:r>
    </w:p>
    <w:p w14:paraId="78EE924B" w14:textId="633BE7B2" w:rsidR="00B12595" w:rsidRPr="004F28D8" w:rsidRDefault="00B12595" w:rsidP="004F28D8">
      <w:pPr>
        <w:pStyle w:val="Opsomming1"/>
      </w:pPr>
      <w:r w:rsidRPr="004F28D8">
        <w:t>je kan denken aan vormen van extern werkplekleren in het 6de jaar</w:t>
      </w:r>
      <w:r w:rsidR="00100688" w:rsidRPr="004F28D8">
        <w:t xml:space="preserve">, bv. een blokstage van </w:t>
      </w:r>
      <w:r w:rsidR="00552881" w:rsidRPr="004F28D8">
        <w:t>2</w:t>
      </w:r>
      <w:r w:rsidR="00100688" w:rsidRPr="004F28D8">
        <w:t xml:space="preserve"> we</w:t>
      </w:r>
      <w:r w:rsidR="00552881" w:rsidRPr="004F28D8">
        <w:t>ken</w:t>
      </w:r>
      <w:r w:rsidR="00100688" w:rsidRPr="004F28D8">
        <w:t xml:space="preserve"> met aandacht voor het werken aan de generieke competenties.</w:t>
      </w:r>
    </w:p>
    <w:p w14:paraId="4AC991C8" w14:textId="586F9416" w:rsidR="00100688" w:rsidRPr="004F28D8" w:rsidRDefault="00100688" w:rsidP="004F28D8">
      <w:pPr>
        <w:pStyle w:val="Opsomming1"/>
      </w:pPr>
      <w:r w:rsidRPr="004F28D8">
        <w:t xml:space="preserve">je kan ruimte vrijmaken om te werken aan de </w:t>
      </w:r>
      <w:proofErr w:type="spellStart"/>
      <w:r w:rsidRPr="004F28D8">
        <w:t>onderzoekscompetentie</w:t>
      </w:r>
      <w:proofErr w:type="spellEnd"/>
      <w:r w:rsidRPr="004F28D8">
        <w:t xml:space="preserve"> in het 6de jaar</w:t>
      </w:r>
      <w:r w:rsidR="001F6C39" w:rsidRPr="004F28D8">
        <w:t>.</w:t>
      </w:r>
    </w:p>
    <w:p w14:paraId="212FE9A1" w14:textId="0926D9DD" w:rsidR="008D51B9" w:rsidRPr="004F28D8" w:rsidRDefault="00421A48" w:rsidP="004F28D8">
      <w:pPr>
        <w:pStyle w:val="Opsomming1"/>
      </w:pPr>
      <w:r w:rsidRPr="004F28D8">
        <w:t>je kan kiezen om de leerplandoelen van rubriek ‘Financieel bewust’ te realiseren binnen het vak Commerciële organisatie</w:t>
      </w:r>
      <w:r w:rsidR="004F28D8">
        <w:t>.</w:t>
      </w:r>
    </w:p>
    <w:p w14:paraId="11E70D40" w14:textId="1C5A64C9" w:rsidR="00651554" w:rsidRDefault="00651554">
      <w:pPr>
        <w:suppressAutoHyphens w:val="0"/>
        <w:rPr>
          <w:rFonts w:eastAsia="Times New Roman" w:cs="Times New Roman"/>
          <w:lang w:eastAsia="nl-BE"/>
        </w:rPr>
      </w:pPr>
      <w:r>
        <w:br w:type="page"/>
      </w:r>
    </w:p>
    <w:p w14:paraId="52D93435" w14:textId="77777777" w:rsidR="00651554" w:rsidRDefault="00651554" w:rsidP="00651554">
      <w:pPr>
        <w:pStyle w:val="Lijstalinea"/>
        <w:numPr>
          <w:ilvl w:val="0"/>
          <w:numId w:val="0"/>
        </w:numPr>
        <w:ind w:left="720"/>
      </w:pPr>
    </w:p>
    <w:tbl>
      <w:tblPr>
        <w:tblStyle w:val="Tabelraster"/>
        <w:tblW w:w="9060" w:type="dxa"/>
        <w:tblLook w:val="04A0" w:firstRow="1" w:lastRow="0" w:firstColumn="1" w:lastColumn="0" w:noHBand="0" w:noVBand="1"/>
      </w:tblPr>
      <w:tblGrid>
        <w:gridCol w:w="3019"/>
        <w:gridCol w:w="3922"/>
        <w:gridCol w:w="1089"/>
        <w:gridCol w:w="1030"/>
      </w:tblGrid>
      <w:tr w:rsidR="008D51B9" w14:paraId="16F432E4" w14:textId="77777777" w:rsidTr="001D7102">
        <w:tc>
          <w:tcPr>
            <w:tcW w:w="3019" w:type="dxa"/>
            <w:shd w:val="clear" w:color="auto" w:fill="E7E6E6" w:themeFill="background2"/>
          </w:tcPr>
          <w:p w14:paraId="7E3DBA46" w14:textId="77777777" w:rsidR="008D51B9" w:rsidRDefault="008D51B9" w:rsidP="001D7102">
            <w:r>
              <w:t>Opbouw leerplan</w:t>
            </w:r>
          </w:p>
        </w:tc>
        <w:tc>
          <w:tcPr>
            <w:tcW w:w="3922" w:type="dxa"/>
            <w:shd w:val="clear" w:color="auto" w:fill="E7E6E6" w:themeFill="background2"/>
          </w:tcPr>
          <w:p w14:paraId="21201302" w14:textId="77777777" w:rsidR="008D51B9" w:rsidRDefault="008D51B9" w:rsidP="001D7102">
            <w:r>
              <w:t>Suggesties in het leerplan</w:t>
            </w:r>
          </w:p>
        </w:tc>
        <w:tc>
          <w:tcPr>
            <w:tcW w:w="1089" w:type="dxa"/>
            <w:shd w:val="clear" w:color="auto" w:fill="E7E6E6" w:themeFill="background2"/>
          </w:tcPr>
          <w:p w14:paraId="6685E5B4" w14:textId="77777777" w:rsidR="008D51B9" w:rsidRDefault="008D51B9" w:rsidP="001D7102">
            <w:pPr>
              <w:jc w:val="center"/>
            </w:pPr>
            <w:r>
              <w:t>5</w:t>
            </w:r>
          </w:p>
        </w:tc>
        <w:tc>
          <w:tcPr>
            <w:tcW w:w="1030" w:type="dxa"/>
            <w:shd w:val="clear" w:color="auto" w:fill="E7E6E6" w:themeFill="background2"/>
          </w:tcPr>
          <w:p w14:paraId="39CA0A26" w14:textId="77777777" w:rsidR="008D51B9" w:rsidRDefault="008D51B9" w:rsidP="001D7102">
            <w:pPr>
              <w:jc w:val="center"/>
            </w:pPr>
            <w:r>
              <w:t>6</w:t>
            </w:r>
          </w:p>
        </w:tc>
      </w:tr>
      <w:tr w:rsidR="008D51B9" w14:paraId="6B25D93B" w14:textId="77777777" w:rsidTr="001D7102">
        <w:trPr>
          <w:trHeight w:val="421"/>
        </w:trPr>
        <w:tc>
          <w:tcPr>
            <w:tcW w:w="3019" w:type="dxa"/>
          </w:tcPr>
          <w:p w14:paraId="31511B90" w14:textId="77777777" w:rsidR="008D51B9" w:rsidRDefault="008D51B9" w:rsidP="00902345">
            <w:pPr>
              <w:pStyle w:val="Lijstalinea"/>
              <w:numPr>
                <w:ilvl w:val="0"/>
                <w:numId w:val="37"/>
              </w:numPr>
              <w:spacing w:after="0"/>
              <w:ind w:left="317"/>
            </w:pPr>
            <w:r>
              <w:t>Generieke competenties</w:t>
            </w:r>
          </w:p>
        </w:tc>
        <w:tc>
          <w:tcPr>
            <w:tcW w:w="3922" w:type="dxa"/>
          </w:tcPr>
          <w:p w14:paraId="0F9B28C6" w14:textId="77777777" w:rsidR="008D51B9" w:rsidRDefault="008D51B9" w:rsidP="001D7102">
            <w:r>
              <w:t>Integratie in andere onderdelen.</w:t>
            </w:r>
          </w:p>
        </w:tc>
        <w:tc>
          <w:tcPr>
            <w:tcW w:w="2119" w:type="dxa"/>
            <w:gridSpan w:val="2"/>
          </w:tcPr>
          <w:p w14:paraId="4E77F604" w14:textId="77777777" w:rsidR="008D51B9" w:rsidRDefault="008D51B9" w:rsidP="001D7102"/>
        </w:tc>
      </w:tr>
      <w:tr w:rsidR="008D51B9" w14:paraId="1B637F86" w14:textId="77777777" w:rsidTr="001D7102">
        <w:trPr>
          <w:trHeight w:val="405"/>
        </w:trPr>
        <w:tc>
          <w:tcPr>
            <w:tcW w:w="3019" w:type="dxa"/>
          </w:tcPr>
          <w:p w14:paraId="260BAE36" w14:textId="77777777" w:rsidR="008D51B9" w:rsidRDefault="008D51B9" w:rsidP="00902345">
            <w:pPr>
              <w:pStyle w:val="Lijstalinea"/>
              <w:numPr>
                <w:ilvl w:val="0"/>
                <w:numId w:val="37"/>
              </w:numPr>
              <w:spacing w:after="0"/>
              <w:ind w:left="317"/>
            </w:pPr>
            <w:r>
              <w:t>Economie</w:t>
            </w:r>
          </w:p>
        </w:tc>
        <w:tc>
          <w:tcPr>
            <w:tcW w:w="3922" w:type="dxa"/>
          </w:tcPr>
          <w:p w14:paraId="2927182C" w14:textId="1511E1CB" w:rsidR="008D51B9" w:rsidRDefault="008D51B9" w:rsidP="001D7102"/>
        </w:tc>
        <w:tc>
          <w:tcPr>
            <w:tcW w:w="1089" w:type="dxa"/>
            <w:shd w:val="clear" w:color="auto" w:fill="auto"/>
            <w:vAlign w:val="center"/>
          </w:tcPr>
          <w:p w14:paraId="5BD71F8F" w14:textId="197EAD91" w:rsidR="008D51B9" w:rsidRDefault="00552881" w:rsidP="001D7102">
            <w:pPr>
              <w:jc w:val="center"/>
            </w:pPr>
            <w:r>
              <w:t>3</w:t>
            </w:r>
          </w:p>
        </w:tc>
        <w:tc>
          <w:tcPr>
            <w:tcW w:w="1030" w:type="dxa"/>
            <w:vAlign w:val="center"/>
          </w:tcPr>
          <w:p w14:paraId="66E2870A" w14:textId="1B631D40" w:rsidR="008D51B9" w:rsidRDefault="00552881" w:rsidP="001D7102">
            <w:pPr>
              <w:jc w:val="center"/>
            </w:pPr>
            <w:r>
              <w:t>1</w:t>
            </w:r>
          </w:p>
        </w:tc>
      </w:tr>
      <w:tr w:rsidR="008D51B9" w:rsidRPr="00286580" w14:paraId="4280E395" w14:textId="77777777" w:rsidTr="004D3D1B">
        <w:trPr>
          <w:trHeight w:val="541"/>
        </w:trPr>
        <w:tc>
          <w:tcPr>
            <w:tcW w:w="3019" w:type="dxa"/>
          </w:tcPr>
          <w:p w14:paraId="531FF8F1" w14:textId="77777777" w:rsidR="008D51B9" w:rsidRDefault="008D51B9" w:rsidP="00902345">
            <w:pPr>
              <w:pStyle w:val="Lijstalinea"/>
              <w:numPr>
                <w:ilvl w:val="0"/>
                <w:numId w:val="37"/>
              </w:numPr>
              <w:spacing w:after="0"/>
              <w:ind w:left="317"/>
            </w:pPr>
            <w:r>
              <w:t>De doelstellingen en werking van een onderneming</w:t>
            </w:r>
          </w:p>
        </w:tc>
        <w:tc>
          <w:tcPr>
            <w:tcW w:w="3922" w:type="dxa"/>
          </w:tcPr>
          <w:p w14:paraId="0C9E1769" w14:textId="77777777" w:rsidR="008D51B9" w:rsidRDefault="008D51B9" w:rsidP="001D7102">
            <w:r>
              <w:t>Inhoud:</w:t>
            </w:r>
          </w:p>
          <w:p w14:paraId="494A1FE5" w14:textId="40AD806D" w:rsidR="00421A48" w:rsidRDefault="008D51B9" w:rsidP="00F832B0">
            <w:pPr>
              <w:pStyle w:val="Lijstalinea"/>
              <w:numPr>
                <w:ilvl w:val="0"/>
                <w:numId w:val="23"/>
              </w:numPr>
              <w:spacing w:after="0"/>
            </w:pPr>
            <w:r>
              <w:t>Bedrijfsstrategie</w:t>
            </w:r>
            <w:r w:rsidR="00421A48">
              <w:t xml:space="preserve"> (LPD 11)</w:t>
            </w:r>
            <w:r w:rsidR="000A6A0D">
              <w:t xml:space="preserve"> in samenhang met </w:t>
            </w:r>
            <w:r w:rsidR="00421A48">
              <w:t>LPD K3</w:t>
            </w:r>
            <w:r>
              <w:t xml:space="preserve"> </w:t>
            </w:r>
            <w:r w:rsidR="00421A48">
              <w:t xml:space="preserve">in het </w:t>
            </w:r>
            <w:r>
              <w:t>5</w:t>
            </w:r>
            <w:r w:rsidRPr="00660D38">
              <w:rPr>
                <w:vertAlign w:val="superscript"/>
              </w:rPr>
              <w:t>de</w:t>
            </w:r>
            <w:r>
              <w:t xml:space="preserve"> jaar</w:t>
            </w:r>
          </w:p>
        </w:tc>
        <w:tc>
          <w:tcPr>
            <w:tcW w:w="1089" w:type="dxa"/>
            <w:shd w:val="clear" w:color="auto" w:fill="FFF2CC" w:themeFill="accent4" w:themeFillTint="33"/>
            <w:vAlign w:val="center"/>
          </w:tcPr>
          <w:p w14:paraId="3BB67B71" w14:textId="6026C60E" w:rsidR="008D51B9" w:rsidRPr="00286580" w:rsidRDefault="00421A48" w:rsidP="001D7102">
            <w:pPr>
              <w:jc w:val="center"/>
            </w:pPr>
            <w:r>
              <w:t>1</w:t>
            </w:r>
          </w:p>
        </w:tc>
        <w:tc>
          <w:tcPr>
            <w:tcW w:w="1030" w:type="dxa"/>
            <w:shd w:val="clear" w:color="auto" w:fill="FFF2CC" w:themeFill="accent4" w:themeFillTint="33"/>
            <w:vAlign w:val="center"/>
          </w:tcPr>
          <w:p w14:paraId="62AA836D" w14:textId="19F1C94B" w:rsidR="008D51B9" w:rsidRDefault="008D51B9" w:rsidP="001D7102">
            <w:pPr>
              <w:jc w:val="center"/>
            </w:pPr>
          </w:p>
        </w:tc>
      </w:tr>
      <w:tr w:rsidR="00676A88" w14:paraId="0E431D9D" w14:textId="77777777" w:rsidTr="004D3D1B">
        <w:trPr>
          <w:trHeight w:val="917"/>
        </w:trPr>
        <w:tc>
          <w:tcPr>
            <w:tcW w:w="3019" w:type="dxa"/>
            <w:vMerge w:val="restart"/>
          </w:tcPr>
          <w:p w14:paraId="65A7B60D" w14:textId="1EDC71AD" w:rsidR="00676A88" w:rsidRDefault="00676A88" w:rsidP="00902345">
            <w:pPr>
              <w:pStyle w:val="Lijstalinea"/>
              <w:numPr>
                <w:ilvl w:val="0"/>
                <w:numId w:val="37"/>
              </w:numPr>
              <w:spacing w:after="0"/>
              <w:ind w:left="317"/>
            </w:pPr>
            <w:r>
              <w:t>Marketing en verkoop</w:t>
            </w:r>
          </w:p>
        </w:tc>
        <w:tc>
          <w:tcPr>
            <w:tcW w:w="3922" w:type="dxa"/>
          </w:tcPr>
          <w:p w14:paraId="6DFFF247" w14:textId="47109368" w:rsidR="00676A88" w:rsidRDefault="001F6C39" w:rsidP="001D7102">
            <w:r>
              <w:t>Marketing</w:t>
            </w:r>
            <w:r w:rsidR="00F944D1">
              <w:t>:</w:t>
            </w:r>
          </w:p>
          <w:p w14:paraId="0EFE7AAB" w14:textId="744E02CA" w:rsidR="00676A88" w:rsidRDefault="00676A88" w:rsidP="001D7102">
            <w:pPr>
              <w:pStyle w:val="Lijstalinea"/>
              <w:numPr>
                <w:ilvl w:val="0"/>
                <w:numId w:val="23"/>
              </w:numPr>
              <w:spacing w:after="0"/>
            </w:pPr>
            <w:r>
              <w:t>Juridische aspecte</w:t>
            </w:r>
            <w:r w:rsidR="00F944D1">
              <w:t>n</w:t>
            </w:r>
          </w:p>
          <w:p w14:paraId="20085A62" w14:textId="6F952946" w:rsidR="00676A88" w:rsidRDefault="00676A88" w:rsidP="00F944D1">
            <w:pPr>
              <w:pStyle w:val="Lijstalinea"/>
              <w:numPr>
                <w:ilvl w:val="0"/>
                <w:numId w:val="23"/>
              </w:numPr>
              <w:spacing w:after="0"/>
            </w:pPr>
            <w:r>
              <w:t>Marketingstrategie– en instrumenten</w:t>
            </w:r>
          </w:p>
        </w:tc>
        <w:tc>
          <w:tcPr>
            <w:tcW w:w="1089" w:type="dxa"/>
            <w:shd w:val="clear" w:color="auto" w:fill="FFF2CC" w:themeFill="accent4" w:themeFillTint="33"/>
            <w:vAlign w:val="center"/>
          </w:tcPr>
          <w:p w14:paraId="7B802170" w14:textId="05237C9D" w:rsidR="00676A88" w:rsidRDefault="00F944D1" w:rsidP="001D7102">
            <w:pPr>
              <w:jc w:val="center"/>
            </w:pPr>
            <w:r>
              <w:t>4</w:t>
            </w:r>
          </w:p>
        </w:tc>
        <w:tc>
          <w:tcPr>
            <w:tcW w:w="1030" w:type="dxa"/>
            <w:shd w:val="clear" w:color="auto" w:fill="FFF2CC" w:themeFill="accent4" w:themeFillTint="33"/>
            <w:vAlign w:val="center"/>
          </w:tcPr>
          <w:p w14:paraId="7D8FBC98" w14:textId="21EA8D53" w:rsidR="00676A88" w:rsidRDefault="004B4FE9" w:rsidP="001D7102">
            <w:pPr>
              <w:jc w:val="center"/>
            </w:pPr>
            <w:r>
              <w:t>2</w:t>
            </w:r>
          </w:p>
        </w:tc>
      </w:tr>
      <w:tr w:rsidR="00676A88" w14:paraId="05A6C65A" w14:textId="77777777" w:rsidTr="004D3D1B">
        <w:trPr>
          <w:trHeight w:val="916"/>
        </w:trPr>
        <w:tc>
          <w:tcPr>
            <w:tcW w:w="3019" w:type="dxa"/>
            <w:vMerge/>
          </w:tcPr>
          <w:p w14:paraId="5A9CA44B" w14:textId="77777777" w:rsidR="00676A88" w:rsidRDefault="00676A88" w:rsidP="00902345">
            <w:pPr>
              <w:pStyle w:val="Lijstalinea"/>
              <w:numPr>
                <w:ilvl w:val="0"/>
                <w:numId w:val="37"/>
              </w:numPr>
              <w:spacing w:after="0"/>
              <w:ind w:left="317"/>
            </w:pPr>
          </w:p>
        </w:tc>
        <w:tc>
          <w:tcPr>
            <w:tcW w:w="3922" w:type="dxa"/>
          </w:tcPr>
          <w:p w14:paraId="5AF2C37A" w14:textId="74986017" w:rsidR="00F944D1" w:rsidRDefault="00F944D1" w:rsidP="00F944D1">
            <w:pPr>
              <w:ind w:left="357" w:hanging="357"/>
            </w:pPr>
            <w:r>
              <w:t>Digitaal ondernemen:</w:t>
            </w:r>
          </w:p>
          <w:p w14:paraId="04CEF017" w14:textId="77777777" w:rsidR="00F944D1" w:rsidRDefault="00F944D1" w:rsidP="00F944D1">
            <w:pPr>
              <w:pStyle w:val="Lijstalinea"/>
              <w:numPr>
                <w:ilvl w:val="0"/>
                <w:numId w:val="23"/>
              </w:numPr>
              <w:spacing w:after="0"/>
            </w:pPr>
            <w:r>
              <w:t>Eigen ondernemingsconcept (LPD K4) in het 5</w:t>
            </w:r>
            <w:r w:rsidRPr="000A6A0D">
              <w:rPr>
                <w:vertAlign w:val="superscript"/>
              </w:rPr>
              <w:t>de</w:t>
            </w:r>
            <w:r>
              <w:t xml:space="preserve"> jaar</w:t>
            </w:r>
          </w:p>
          <w:p w14:paraId="4657C3F6" w14:textId="1741CC18" w:rsidR="00676A88" w:rsidRDefault="00F944D1" w:rsidP="001D7102">
            <w:pPr>
              <w:pStyle w:val="Lijstalinea"/>
              <w:numPr>
                <w:ilvl w:val="0"/>
                <w:numId w:val="23"/>
              </w:numPr>
              <w:spacing w:after="0"/>
            </w:pPr>
            <w:r>
              <w:t>Ontwerpen website/webshop (LPD K5 in het 6</w:t>
            </w:r>
            <w:r w:rsidRPr="000A6A0D">
              <w:rPr>
                <w:vertAlign w:val="superscript"/>
              </w:rPr>
              <w:t>de</w:t>
            </w:r>
            <w:r>
              <w:t xml:space="preserve"> jaar)</w:t>
            </w:r>
          </w:p>
        </w:tc>
        <w:tc>
          <w:tcPr>
            <w:tcW w:w="1089" w:type="dxa"/>
            <w:shd w:val="clear" w:color="auto" w:fill="FFF2CC" w:themeFill="accent4" w:themeFillTint="33"/>
            <w:vAlign w:val="center"/>
          </w:tcPr>
          <w:p w14:paraId="300591BB" w14:textId="653C71DB" w:rsidR="00676A88" w:rsidRDefault="004B4FE9" w:rsidP="001D7102">
            <w:pPr>
              <w:jc w:val="center"/>
            </w:pPr>
            <w:r>
              <w:t>1</w:t>
            </w:r>
          </w:p>
        </w:tc>
        <w:tc>
          <w:tcPr>
            <w:tcW w:w="1030" w:type="dxa"/>
            <w:shd w:val="clear" w:color="auto" w:fill="FFF2CC" w:themeFill="accent4" w:themeFillTint="33"/>
            <w:vAlign w:val="center"/>
          </w:tcPr>
          <w:p w14:paraId="60B472D9" w14:textId="59F1B6C8" w:rsidR="00676A88" w:rsidRDefault="004B4FE9" w:rsidP="001D7102">
            <w:pPr>
              <w:jc w:val="center"/>
            </w:pPr>
            <w:r>
              <w:t>1</w:t>
            </w:r>
          </w:p>
        </w:tc>
      </w:tr>
      <w:tr w:rsidR="008D51B9" w14:paraId="6BA920DA" w14:textId="77777777" w:rsidTr="001D7102">
        <w:trPr>
          <w:trHeight w:val="564"/>
        </w:trPr>
        <w:tc>
          <w:tcPr>
            <w:tcW w:w="3019" w:type="dxa"/>
          </w:tcPr>
          <w:p w14:paraId="3FD3D665" w14:textId="1F38F895" w:rsidR="008D51B9" w:rsidRDefault="008D51B9" w:rsidP="00902345">
            <w:pPr>
              <w:pStyle w:val="Lijstalinea"/>
              <w:numPr>
                <w:ilvl w:val="0"/>
                <w:numId w:val="37"/>
              </w:numPr>
              <w:spacing w:after="0"/>
              <w:ind w:left="317"/>
            </w:pPr>
            <w:r>
              <w:t>Financieel beheer</w:t>
            </w:r>
            <w:r w:rsidR="00552881">
              <w:t xml:space="preserve"> en Verkoop en verkoopadministratie</w:t>
            </w:r>
          </w:p>
        </w:tc>
        <w:tc>
          <w:tcPr>
            <w:tcW w:w="3922" w:type="dxa"/>
          </w:tcPr>
          <w:p w14:paraId="3CD4A9AC" w14:textId="77777777" w:rsidR="008D51B9" w:rsidRDefault="008D51B9" w:rsidP="001D7102">
            <w:r>
              <w:t>Inhoud:</w:t>
            </w:r>
          </w:p>
          <w:p w14:paraId="6313DE8E" w14:textId="4CBF0A51" w:rsidR="00552881" w:rsidRDefault="00552881" w:rsidP="00552881">
            <w:pPr>
              <w:pStyle w:val="Lijstalinea"/>
              <w:numPr>
                <w:ilvl w:val="0"/>
                <w:numId w:val="23"/>
              </w:numPr>
              <w:spacing w:after="0"/>
            </w:pPr>
            <w:r>
              <w:t>Verkoop en verkoop</w:t>
            </w:r>
            <w:r w:rsidR="006C30C1">
              <w:t>a</w:t>
            </w:r>
            <w:r>
              <w:t>dministratie</w:t>
            </w:r>
          </w:p>
          <w:p w14:paraId="1033DB58" w14:textId="40FE52BE" w:rsidR="00295665" w:rsidRDefault="00295665" w:rsidP="00295665">
            <w:pPr>
              <w:pStyle w:val="Lijstalinea"/>
              <w:numPr>
                <w:ilvl w:val="0"/>
                <w:numId w:val="23"/>
              </w:numPr>
              <w:spacing w:after="0"/>
            </w:pPr>
            <w:r>
              <w:t>Integratie LPD 12 goederen- en informatiestroom in ERP-omgeving (6</w:t>
            </w:r>
            <w:r w:rsidRPr="00F832B0">
              <w:rPr>
                <w:vertAlign w:val="superscript"/>
              </w:rPr>
              <w:t>de</w:t>
            </w:r>
            <w:r>
              <w:t xml:space="preserve"> jaar)</w:t>
            </w:r>
          </w:p>
          <w:p w14:paraId="457E022D" w14:textId="6CEE7477" w:rsidR="008D51B9" w:rsidRDefault="008D51B9" w:rsidP="001D7102">
            <w:pPr>
              <w:pStyle w:val="Lijstalinea"/>
              <w:numPr>
                <w:ilvl w:val="0"/>
                <w:numId w:val="23"/>
              </w:numPr>
              <w:spacing w:after="0"/>
            </w:pPr>
            <w:r>
              <w:t>Fiscaliteit</w:t>
            </w:r>
            <w:r w:rsidR="00C523BC">
              <w:t xml:space="preserve"> (5</w:t>
            </w:r>
            <w:r w:rsidR="00C523BC" w:rsidRPr="00C523BC">
              <w:rPr>
                <w:vertAlign w:val="superscript"/>
              </w:rPr>
              <w:t>de</w:t>
            </w:r>
            <w:r w:rsidR="00C523BC">
              <w:t xml:space="preserve"> jaar)</w:t>
            </w:r>
          </w:p>
          <w:p w14:paraId="0E265842" w14:textId="3D24FC51" w:rsidR="008D51B9" w:rsidRDefault="008D51B9" w:rsidP="001D7102">
            <w:pPr>
              <w:pStyle w:val="Lijstalinea"/>
              <w:numPr>
                <w:ilvl w:val="0"/>
                <w:numId w:val="23"/>
              </w:numPr>
              <w:spacing w:after="0"/>
            </w:pPr>
            <w:r>
              <w:t>Debiteurenbeheer</w:t>
            </w:r>
            <w:r w:rsidR="00C523BC">
              <w:t xml:space="preserve"> (6</w:t>
            </w:r>
            <w:r w:rsidR="00C523BC" w:rsidRPr="00C523BC">
              <w:rPr>
                <w:vertAlign w:val="superscript"/>
              </w:rPr>
              <w:t>de</w:t>
            </w:r>
            <w:r w:rsidR="00C523BC">
              <w:t xml:space="preserve"> jaar)</w:t>
            </w:r>
          </w:p>
          <w:p w14:paraId="7014A2A2" w14:textId="51AD8CD9" w:rsidR="008D51B9" w:rsidRDefault="008D51B9" w:rsidP="001D7102">
            <w:pPr>
              <w:pStyle w:val="Lijstalinea"/>
              <w:numPr>
                <w:ilvl w:val="0"/>
                <w:numId w:val="23"/>
              </w:numPr>
              <w:spacing w:after="0"/>
            </w:pPr>
            <w:r>
              <w:t>Kostprijsberekening</w:t>
            </w:r>
            <w:r w:rsidR="00C523BC">
              <w:t xml:space="preserve"> (5</w:t>
            </w:r>
            <w:r w:rsidR="00C523BC" w:rsidRPr="00C523BC">
              <w:rPr>
                <w:vertAlign w:val="superscript"/>
              </w:rPr>
              <w:t>de</w:t>
            </w:r>
            <w:r w:rsidR="00C523BC">
              <w:t xml:space="preserve"> jaar)</w:t>
            </w:r>
          </w:p>
          <w:p w14:paraId="62B005B4" w14:textId="374FC88A" w:rsidR="008D51B9" w:rsidRDefault="00676A88" w:rsidP="001D7102">
            <w:r>
              <w:t>Realisatie k</w:t>
            </w:r>
            <w:r w:rsidR="008D51B9">
              <w:t>euzedoel:</w:t>
            </w:r>
          </w:p>
          <w:p w14:paraId="0F989C85" w14:textId="01EDF797" w:rsidR="008D51B9" w:rsidRDefault="008D51B9" w:rsidP="004F28D8">
            <w:pPr>
              <w:pStyle w:val="Lijstalinea"/>
              <w:numPr>
                <w:ilvl w:val="0"/>
                <w:numId w:val="23"/>
              </w:numPr>
              <w:spacing w:after="0"/>
            </w:pPr>
            <w:r>
              <w:t>Financiële analyse</w:t>
            </w:r>
            <w:r w:rsidR="00C523BC">
              <w:t xml:space="preserve"> (6</w:t>
            </w:r>
            <w:r w:rsidR="00C523BC" w:rsidRPr="00C523BC">
              <w:rPr>
                <w:vertAlign w:val="superscript"/>
              </w:rPr>
              <w:t>de</w:t>
            </w:r>
            <w:r w:rsidR="00C523BC">
              <w:t xml:space="preserve"> jaar)</w:t>
            </w:r>
          </w:p>
        </w:tc>
        <w:tc>
          <w:tcPr>
            <w:tcW w:w="1089" w:type="dxa"/>
            <w:vAlign w:val="center"/>
          </w:tcPr>
          <w:p w14:paraId="6CB94AA5" w14:textId="671C40E2" w:rsidR="008D51B9" w:rsidRDefault="00295665" w:rsidP="001D7102">
            <w:pPr>
              <w:jc w:val="center"/>
            </w:pPr>
            <w:r>
              <w:t>2</w:t>
            </w:r>
          </w:p>
        </w:tc>
        <w:tc>
          <w:tcPr>
            <w:tcW w:w="1030" w:type="dxa"/>
            <w:vAlign w:val="center"/>
          </w:tcPr>
          <w:p w14:paraId="1B717BDA" w14:textId="55C0E027" w:rsidR="008D51B9" w:rsidRDefault="00295665" w:rsidP="001D7102">
            <w:pPr>
              <w:jc w:val="center"/>
            </w:pPr>
            <w:r>
              <w:t>5</w:t>
            </w:r>
          </w:p>
        </w:tc>
      </w:tr>
      <w:tr w:rsidR="008D51B9" w14:paraId="32BCDE5E" w14:textId="77777777" w:rsidTr="001D7102">
        <w:trPr>
          <w:trHeight w:val="564"/>
        </w:trPr>
        <w:tc>
          <w:tcPr>
            <w:tcW w:w="3019" w:type="dxa"/>
          </w:tcPr>
          <w:p w14:paraId="525E300C" w14:textId="77777777" w:rsidR="008D51B9" w:rsidRDefault="008D51B9" w:rsidP="00902345">
            <w:pPr>
              <w:pStyle w:val="Lijstalinea"/>
              <w:numPr>
                <w:ilvl w:val="0"/>
                <w:numId w:val="37"/>
              </w:numPr>
              <w:spacing w:after="0"/>
              <w:ind w:left="317"/>
            </w:pPr>
            <w:proofErr w:type="spellStart"/>
            <w:r>
              <w:t>Onderzoekscompetentie</w:t>
            </w:r>
            <w:proofErr w:type="spellEnd"/>
          </w:p>
        </w:tc>
        <w:tc>
          <w:tcPr>
            <w:tcW w:w="3922" w:type="dxa"/>
          </w:tcPr>
          <w:p w14:paraId="02662916" w14:textId="00DA6B47" w:rsidR="008D51B9" w:rsidRDefault="008D51B9" w:rsidP="001D7102">
            <w:r>
              <w:t xml:space="preserve">Suggesties voor specifieke inhouden waarmee de OC kan </w:t>
            </w:r>
            <w:r w:rsidR="004F28D8">
              <w:t xml:space="preserve">worden </w:t>
            </w:r>
            <w:r>
              <w:t>gerealiseerd</w:t>
            </w:r>
            <w:r w:rsidR="004F28D8">
              <w:t>,</w:t>
            </w:r>
            <w:r>
              <w:t xml:space="preserve"> zijn opgenomen bij het leerplandoel (LPD 32).</w:t>
            </w:r>
          </w:p>
        </w:tc>
        <w:tc>
          <w:tcPr>
            <w:tcW w:w="2119" w:type="dxa"/>
            <w:gridSpan w:val="2"/>
            <w:vAlign w:val="center"/>
          </w:tcPr>
          <w:p w14:paraId="2442D39C" w14:textId="77777777" w:rsidR="008D51B9" w:rsidRDefault="008D51B9" w:rsidP="001D7102">
            <w:pPr>
              <w:jc w:val="center"/>
            </w:pPr>
          </w:p>
        </w:tc>
      </w:tr>
      <w:tr w:rsidR="008D51B9" w14:paraId="27FA3B7F" w14:textId="77777777" w:rsidTr="001D7102">
        <w:tc>
          <w:tcPr>
            <w:tcW w:w="3019" w:type="dxa"/>
          </w:tcPr>
          <w:p w14:paraId="12AB8CB3" w14:textId="77777777" w:rsidR="008D51B9" w:rsidRDefault="008D51B9" w:rsidP="001D7102"/>
        </w:tc>
        <w:tc>
          <w:tcPr>
            <w:tcW w:w="3922" w:type="dxa"/>
          </w:tcPr>
          <w:p w14:paraId="5A416C9E" w14:textId="7F88D8EA" w:rsidR="008D51B9" w:rsidRDefault="008D51B9" w:rsidP="001D7102">
            <w:r w:rsidRPr="00460A0D">
              <w:t>Ruimte voor samenwerkingsverbanden met het bedrijfsleven (bv. observatiestage), eigen accenten,</w:t>
            </w:r>
            <w:r w:rsidR="003A3601">
              <w:t xml:space="preserve"> </w:t>
            </w:r>
            <w:r w:rsidRPr="00460A0D">
              <w:t xml:space="preserve">werken aan de </w:t>
            </w:r>
            <w:proofErr w:type="spellStart"/>
            <w:r w:rsidRPr="00460A0D">
              <w:t>onderzoekscompetentie</w:t>
            </w:r>
            <w:proofErr w:type="spellEnd"/>
            <w:r w:rsidRPr="00460A0D">
              <w:t xml:space="preserve"> (al dan niet gekoppeld aan een vorm van WPL</w:t>
            </w:r>
            <w:r w:rsidR="00C523BC">
              <w:t>)</w:t>
            </w:r>
            <w:r w:rsidR="00DE7DB5">
              <w:t>, integratie LP FEV</w:t>
            </w:r>
          </w:p>
        </w:tc>
        <w:tc>
          <w:tcPr>
            <w:tcW w:w="1089" w:type="dxa"/>
            <w:vAlign w:val="center"/>
          </w:tcPr>
          <w:p w14:paraId="1AF0CF14" w14:textId="1316920D" w:rsidR="008D51B9" w:rsidRDefault="00552881" w:rsidP="001D7102">
            <w:pPr>
              <w:jc w:val="center"/>
            </w:pPr>
            <w:r>
              <w:t>1</w:t>
            </w:r>
          </w:p>
        </w:tc>
        <w:tc>
          <w:tcPr>
            <w:tcW w:w="1030" w:type="dxa"/>
            <w:vAlign w:val="center"/>
          </w:tcPr>
          <w:p w14:paraId="2344F867" w14:textId="552C7F27" w:rsidR="008D51B9" w:rsidRDefault="00552881" w:rsidP="001D7102">
            <w:pPr>
              <w:jc w:val="center"/>
            </w:pPr>
            <w:r>
              <w:t>3</w:t>
            </w:r>
          </w:p>
        </w:tc>
      </w:tr>
    </w:tbl>
    <w:p w14:paraId="1E3D06C8" w14:textId="77777777" w:rsidR="00C12DEE" w:rsidRDefault="00C12DEE" w:rsidP="00225EBB"/>
    <w:p w14:paraId="7EEDB2A8" w14:textId="392D8F1E" w:rsidR="00CE1C0B" w:rsidRDefault="00CE1C0B" w:rsidP="008C25E8">
      <w:pPr>
        <w:pStyle w:val="Kop2"/>
      </w:pPr>
      <w:r>
        <w:t>Scenario 2</w:t>
      </w:r>
    </w:p>
    <w:p w14:paraId="36D24145" w14:textId="1668A5D0" w:rsidR="00DE5EE5" w:rsidRDefault="00DE5EE5" w:rsidP="00DE5EE5">
      <w:r>
        <w:t>Suggesties</w:t>
      </w:r>
    </w:p>
    <w:p w14:paraId="07FEF2BC" w14:textId="77777777" w:rsidR="00651554" w:rsidRDefault="00651554" w:rsidP="004F28D8">
      <w:pPr>
        <w:pStyle w:val="Opsomming1"/>
      </w:pPr>
      <w:r>
        <w:t>je kan kiezen voor de realisatie van de keuzedoelen LPD K1 en LPD K2 m.b.t. internationale handel binnen het onderdeel Economie.</w:t>
      </w:r>
    </w:p>
    <w:p w14:paraId="11839B01" w14:textId="05AA6DBE" w:rsidR="00651554" w:rsidRDefault="00651554" w:rsidP="004F28D8">
      <w:pPr>
        <w:pStyle w:val="Opsomming1"/>
      </w:pPr>
      <w:r>
        <w:t>je kan ervoor kiezen om een ondernemend project volledig in het 6</w:t>
      </w:r>
      <w:r w:rsidRPr="00651554">
        <w:rPr>
          <w:vertAlign w:val="superscript"/>
        </w:rPr>
        <w:t>de</w:t>
      </w:r>
      <w:r>
        <w:t xml:space="preserve"> jaar te realiseren en te koppelen aan de realisatie van de keuzedoelen LPD K4 en LPD K5. D</w:t>
      </w:r>
      <w:r w:rsidR="004F28D8">
        <w:t>i</w:t>
      </w:r>
      <w:r>
        <w:t>e werkvorm biedt ook kansen om te werken aan de generieke competenties (LPD 1).</w:t>
      </w:r>
    </w:p>
    <w:p w14:paraId="19FBCB32" w14:textId="6694D77E" w:rsidR="00651554" w:rsidRDefault="00651554" w:rsidP="004F28D8">
      <w:pPr>
        <w:pStyle w:val="Opsomming1"/>
      </w:pPr>
      <w:r>
        <w:t xml:space="preserve">je kan de rubrieken 3 ‘De doelstellingen en werking van een onderneming’ en 4 ‘Marketing en verkoop’ </w:t>
      </w:r>
      <w:r w:rsidRPr="004D3D1B">
        <w:rPr>
          <w:shd w:val="clear" w:color="auto" w:fill="FFF2CC" w:themeFill="accent4" w:themeFillTint="33"/>
        </w:rPr>
        <w:t>clusteren</w:t>
      </w:r>
      <w:r>
        <w:rPr>
          <w:shd w:val="clear" w:color="auto" w:fill="FFF2CC" w:themeFill="accent4" w:themeFillTint="33"/>
        </w:rPr>
        <w:t xml:space="preserve"> tot een blok van </w:t>
      </w:r>
      <w:r w:rsidR="0031070C">
        <w:rPr>
          <w:shd w:val="clear" w:color="auto" w:fill="FFF2CC" w:themeFill="accent4" w:themeFillTint="33"/>
        </w:rPr>
        <w:t>5</w:t>
      </w:r>
      <w:r>
        <w:rPr>
          <w:shd w:val="clear" w:color="auto" w:fill="FFF2CC" w:themeFill="accent4" w:themeFillTint="33"/>
        </w:rPr>
        <w:t>u in het 5</w:t>
      </w:r>
      <w:r w:rsidRPr="004D3D1B">
        <w:rPr>
          <w:shd w:val="clear" w:color="auto" w:fill="FFF2CC" w:themeFill="accent4" w:themeFillTint="33"/>
          <w:vertAlign w:val="superscript"/>
        </w:rPr>
        <w:t>de</w:t>
      </w:r>
      <w:r>
        <w:rPr>
          <w:shd w:val="clear" w:color="auto" w:fill="FFF2CC" w:themeFill="accent4" w:themeFillTint="33"/>
        </w:rPr>
        <w:t xml:space="preserve"> jaar en </w:t>
      </w:r>
      <w:r w:rsidR="0031070C">
        <w:rPr>
          <w:shd w:val="clear" w:color="auto" w:fill="FFF2CC" w:themeFill="accent4" w:themeFillTint="33"/>
        </w:rPr>
        <w:t>4</w:t>
      </w:r>
      <w:r>
        <w:rPr>
          <w:shd w:val="clear" w:color="auto" w:fill="FFF2CC" w:themeFill="accent4" w:themeFillTint="33"/>
        </w:rPr>
        <w:t>u in het 6</w:t>
      </w:r>
      <w:r w:rsidRPr="004D3D1B">
        <w:rPr>
          <w:shd w:val="clear" w:color="auto" w:fill="FFF2CC" w:themeFill="accent4" w:themeFillTint="33"/>
          <w:vertAlign w:val="superscript"/>
        </w:rPr>
        <w:t>de</w:t>
      </w:r>
      <w:r>
        <w:rPr>
          <w:shd w:val="clear" w:color="auto" w:fill="FFF2CC" w:themeFill="accent4" w:themeFillTint="33"/>
        </w:rPr>
        <w:t xml:space="preserve"> jaar.</w:t>
      </w:r>
    </w:p>
    <w:p w14:paraId="6BAF058B" w14:textId="2E2E8F06" w:rsidR="00651554" w:rsidRDefault="00651554" w:rsidP="004F28D8">
      <w:pPr>
        <w:pStyle w:val="Opsomming1"/>
      </w:pPr>
      <w:r>
        <w:t xml:space="preserve">je kan de </w:t>
      </w:r>
      <w:proofErr w:type="spellStart"/>
      <w:r>
        <w:t>subrubrieken</w:t>
      </w:r>
      <w:proofErr w:type="spellEnd"/>
      <w:r>
        <w:t xml:space="preserve"> ‘Verkoop en verkoopa</w:t>
      </w:r>
      <w:r w:rsidR="006C30C1">
        <w:t>d</w:t>
      </w:r>
      <w:r>
        <w:t>ministratie’ en ‘Financieel beheer’ samen aanbieden en in het 6</w:t>
      </w:r>
      <w:r w:rsidRPr="00295665">
        <w:rPr>
          <w:vertAlign w:val="superscript"/>
        </w:rPr>
        <w:t>de</w:t>
      </w:r>
      <w:r>
        <w:t xml:space="preserve"> jaar koppelen aan de realisatie van LPD 12 (opvolgen goederen- en informatiestroom in een ERP-omgeving).</w:t>
      </w:r>
    </w:p>
    <w:p w14:paraId="3474912B" w14:textId="52D74941" w:rsidR="00651554" w:rsidRDefault="00651554" w:rsidP="004F28D8">
      <w:pPr>
        <w:pStyle w:val="Opsomming1"/>
      </w:pPr>
      <w:r>
        <w:t>je kan denken aan vormen van extern werkplekleren in het 6</w:t>
      </w:r>
      <w:r w:rsidRPr="00B12595">
        <w:rPr>
          <w:vertAlign w:val="superscript"/>
        </w:rPr>
        <w:t>de</w:t>
      </w:r>
      <w:r>
        <w:t xml:space="preserve"> jaar, bv. een blokstage van</w:t>
      </w:r>
      <w:r w:rsidR="0031070C">
        <w:t xml:space="preserve"> 1 week </w:t>
      </w:r>
      <w:r>
        <w:t>met aandacht voor het werken aan de generieke competenties.</w:t>
      </w:r>
    </w:p>
    <w:p w14:paraId="76F1F935" w14:textId="77777777" w:rsidR="00651554" w:rsidRDefault="00651554" w:rsidP="004F28D8">
      <w:pPr>
        <w:pStyle w:val="Opsomming1"/>
      </w:pPr>
      <w:r>
        <w:t xml:space="preserve">je kan ruimte vrijmaken om te werken aan de </w:t>
      </w:r>
      <w:proofErr w:type="spellStart"/>
      <w:r>
        <w:t>onderzoekscompetentie</w:t>
      </w:r>
      <w:proofErr w:type="spellEnd"/>
      <w:r>
        <w:t xml:space="preserve"> in het 6</w:t>
      </w:r>
      <w:r w:rsidRPr="00100688">
        <w:rPr>
          <w:vertAlign w:val="superscript"/>
        </w:rPr>
        <w:t>de</w:t>
      </w:r>
      <w:r>
        <w:t xml:space="preserve"> jaar.</w:t>
      </w:r>
    </w:p>
    <w:p w14:paraId="254067EF" w14:textId="6DF72FF1" w:rsidR="00651554" w:rsidRDefault="00651554" w:rsidP="004F28D8">
      <w:pPr>
        <w:pStyle w:val="Opsomming1"/>
      </w:pPr>
      <w:r>
        <w:lastRenderedPageBreak/>
        <w:t>je kan kiezen om de leerplandoelen van rubriek ‘Financieel bewust’ te realiseren binnen het vak Commerciële organisatie</w:t>
      </w:r>
      <w:r w:rsidR="0031070C">
        <w:t>.</w:t>
      </w:r>
    </w:p>
    <w:tbl>
      <w:tblPr>
        <w:tblStyle w:val="Tabelraster"/>
        <w:tblW w:w="9060" w:type="dxa"/>
        <w:tblLook w:val="04A0" w:firstRow="1" w:lastRow="0" w:firstColumn="1" w:lastColumn="0" w:noHBand="0" w:noVBand="1"/>
      </w:tblPr>
      <w:tblGrid>
        <w:gridCol w:w="3019"/>
        <w:gridCol w:w="3922"/>
        <w:gridCol w:w="1089"/>
        <w:gridCol w:w="1030"/>
      </w:tblGrid>
      <w:tr w:rsidR="00651554" w14:paraId="0482909E" w14:textId="77777777" w:rsidTr="001D7102">
        <w:tc>
          <w:tcPr>
            <w:tcW w:w="3019" w:type="dxa"/>
            <w:shd w:val="clear" w:color="auto" w:fill="E7E6E6" w:themeFill="background2"/>
          </w:tcPr>
          <w:p w14:paraId="32E00ABA" w14:textId="77777777" w:rsidR="00651554" w:rsidRDefault="00651554" w:rsidP="001D7102">
            <w:r>
              <w:t>Opbouw leerplan</w:t>
            </w:r>
          </w:p>
        </w:tc>
        <w:tc>
          <w:tcPr>
            <w:tcW w:w="3922" w:type="dxa"/>
            <w:shd w:val="clear" w:color="auto" w:fill="E7E6E6" w:themeFill="background2"/>
          </w:tcPr>
          <w:p w14:paraId="58083F4F" w14:textId="77777777" w:rsidR="00651554" w:rsidRDefault="00651554" w:rsidP="001D7102">
            <w:r>
              <w:t>Suggesties in het leerplan</w:t>
            </w:r>
          </w:p>
        </w:tc>
        <w:tc>
          <w:tcPr>
            <w:tcW w:w="1089" w:type="dxa"/>
            <w:shd w:val="clear" w:color="auto" w:fill="E7E6E6" w:themeFill="background2"/>
          </w:tcPr>
          <w:p w14:paraId="4F71AD50" w14:textId="77777777" w:rsidR="00651554" w:rsidRDefault="00651554" w:rsidP="001D7102">
            <w:pPr>
              <w:jc w:val="center"/>
            </w:pPr>
            <w:r>
              <w:t>5</w:t>
            </w:r>
          </w:p>
        </w:tc>
        <w:tc>
          <w:tcPr>
            <w:tcW w:w="1030" w:type="dxa"/>
            <w:shd w:val="clear" w:color="auto" w:fill="E7E6E6" w:themeFill="background2"/>
          </w:tcPr>
          <w:p w14:paraId="5712BA51" w14:textId="77777777" w:rsidR="00651554" w:rsidRDefault="00651554" w:rsidP="001D7102">
            <w:pPr>
              <w:jc w:val="center"/>
            </w:pPr>
            <w:r>
              <w:t>6</w:t>
            </w:r>
          </w:p>
        </w:tc>
      </w:tr>
      <w:tr w:rsidR="00651554" w14:paraId="385EC5DB" w14:textId="77777777" w:rsidTr="001D7102">
        <w:trPr>
          <w:trHeight w:val="421"/>
        </w:trPr>
        <w:tc>
          <w:tcPr>
            <w:tcW w:w="3019" w:type="dxa"/>
          </w:tcPr>
          <w:p w14:paraId="1FF2B30D" w14:textId="77777777" w:rsidR="00651554" w:rsidRDefault="00651554" w:rsidP="001D7102">
            <w:pPr>
              <w:pStyle w:val="Lijstalinea"/>
              <w:numPr>
                <w:ilvl w:val="0"/>
                <w:numId w:val="37"/>
              </w:numPr>
              <w:spacing w:after="0"/>
              <w:ind w:left="317"/>
            </w:pPr>
            <w:r>
              <w:t>Generieke competenties</w:t>
            </w:r>
          </w:p>
        </w:tc>
        <w:tc>
          <w:tcPr>
            <w:tcW w:w="3922" w:type="dxa"/>
          </w:tcPr>
          <w:p w14:paraId="3CCBAF4C" w14:textId="77777777" w:rsidR="00651554" w:rsidRDefault="00651554" w:rsidP="001D7102">
            <w:r>
              <w:t>Integratie in andere onderdelen.</w:t>
            </w:r>
          </w:p>
        </w:tc>
        <w:tc>
          <w:tcPr>
            <w:tcW w:w="2119" w:type="dxa"/>
            <w:gridSpan w:val="2"/>
          </w:tcPr>
          <w:p w14:paraId="6D10CB93" w14:textId="77777777" w:rsidR="00651554" w:rsidRDefault="00651554" w:rsidP="001D7102"/>
        </w:tc>
      </w:tr>
      <w:tr w:rsidR="00651554" w14:paraId="31F2C0AD" w14:textId="77777777" w:rsidTr="001D7102">
        <w:trPr>
          <w:trHeight w:val="405"/>
        </w:trPr>
        <w:tc>
          <w:tcPr>
            <w:tcW w:w="3019" w:type="dxa"/>
          </w:tcPr>
          <w:p w14:paraId="26D93B5A" w14:textId="77777777" w:rsidR="00651554" w:rsidRDefault="00651554" w:rsidP="001D7102">
            <w:pPr>
              <w:pStyle w:val="Lijstalinea"/>
              <w:numPr>
                <w:ilvl w:val="0"/>
                <w:numId w:val="37"/>
              </w:numPr>
              <w:spacing w:after="0"/>
              <w:ind w:left="317"/>
            </w:pPr>
            <w:r>
              <w:t>Economie</w:t>
            </w:r>
          </w:p>
        </w:tc>
        <w:tc>
          <w:tcPr>
            <w:tcW w:w="3922" w:type="dxa"/>
          </w:tcPr>
          <w:p w14:paraId="76C6A889" w14:textId="77777777" w:rsidR="00651554" w:rsidRDefault="00651554" w:rsidP="001D7102"/>
        </w:tc>
        <w:tc>
          <w:tcPr>
            <w:tcW w:w="1089" w:type="dxa"/>
            <w:shd w:val="clear" w:color="auto" w:fill="auto"/>
            <w:vAlign w:val="center"/>
          </w:tcPr>
          <w:p w14:paraId="3E3C7C7E" w14:textId="77777777" w:rsidR="00651554" w:rsidRDefault="00651554" w:rsidP="001D7102">
            <w:pPr>
              <w:jc w:val="center"/>
            </w:pPr>
            <w:r>
              <w:t>3</w:t>
            </w:r>
          </w:p>
        </w:tc>
        <w:tc>
          <w:tcPr>
            <w:tcW w:w="1030" w:type="dxa"/>
            <w:vAlign w:val="center"/>
          </w:tcPr>
          <w:p w14:paraId="3180B6D4" w14:textId="77777777" w:rsidR="00651554" w:rsidRDefault="00651554" w:rsidP="001D7102">
            <w:pPr>
              <w:jc w:val="center"/>
            </w:pPr>
            <w:r>
              <w:t>1</w:t>
            </w:r>
          </w:p>
        </w:tc>
      </w:tr>
      <w:tr w:rsidR="00651554" w:rsidRPr="00286580" w14:paraId="6CE2B195" w14:textId="77777777" w:rsidTr="001D7102">
        <w:trPr>
          <w:trHeight w:val="541"/>
        </w:trPr>
        <w:tc>
          <w:tcPr>
            <w:tcW w:w="3019" w:type="dxa"/>
          </w:tcPr>
          <w:p w14:paraId="48D688A2" w14:textId="77777777" w:rsidR="00651554" w:rsidRDefault="00651554" w:rsidP="001D7102">
            <w:pPr>
              <w:pStyle w:val="Lijstalinea"/>
              <w:numPr>
                <w:ilvl w:val="0"/>
                <w:numId w:val="37"/>
              </w:numPr>
              <w:spacing w:after="0"/>
              <w:ind w:left="317"/>
            </w:pPr>
            <w:r>
              <w:t>De doelstellingen en werking van een onderneming</w:t>
            </w:r>
          </w:p>
        </w:tc>
        <w:tc>
          <w:tcPr>
            <w:tcW w:w="3922" w:type="dxa"/>
          </w:tcPr>
          <w:p w14:paraId="69449C3F" w14:textId="77777777" w:rsidR="00651554" w:rsidRDefault="00651554" w:rsidP="001D7102">
            <w:r>
              <w:t>Inhoud:</w:t>
            </w:r>
          </w:p>
          <w:p w14:paraId="67DF9DAE" w14:textId="36FF36C6" w:rsidR="00651554" w:rsidRDefault="00651554" w:rsidP="001D7102">
            <w:pPr>
              <w:pStyle w:val="Lijstalinea"/>
              <w:numPr>
                <w:ilvl w:val="0"/>
                <w:numId w:val="23"/>
              </w:numPr>
              <w:spacing w:after="0"/>
            </w:pPr>
            <w:r>
              <w:t>Bedrijfsstrategie (5</w:t>
            </w:r>
            <w:r w:rsidRPr="00651554">
              <w:rPr>
                <w:vertAlign w:val="superscript"/>
              </w:rPr>
              <w:t>de</w:t>
            </w:r>
            <w:r>
              <w:t xml:space="preserve"> jaar)</w:t>
            </w:r>
          </w:p>
          <w:p w14:paraId="082AFE39" w14:textId="4EC43527" w:rsidR="00651554" w:rsidRDefault="00651554" w:rsidP="001D7102">
            <w:pPr>
              <w:pStyle w:val="Lijstalinea"/>
              <w:numPr>
                <w:ilvl w:val="0"/>
                <w:numId w:val="23"/>
              </w:numPr>
              <w:spacing w:after="0"/>
            </w:pPr>
            <w:r>
              <w:t>LPD K3 (</w:t>
            </w:r>
            <w:r w:rsidR="0031070C">
              <w:t>5</w:t>
            </w:r>
            <w:r w:rsidRPr="00651554">
              <w:rPr>
                <w:vertAlign w:val="superscript"/>
              </w:rPr>
              <w:t>de</w:t>
            </w:r>
            <w:r>
              <w:t xml:space="preserve"> jaar)</w:t>
            </w:r>
          </w:p>
        </w:tc>
        <w:tc>
          <w:tcPr>
            <w:tcW w:w="1089" w:type="dxa"/>
            <w:shd w:val="clear" w:color="auto" w:fill="FFF2CC" w:themeFill="accent4" w:themeFillTint="33"/>
            <w:vAlign w:val="center"/>
          </w:tcPr>
          <w:p w14:paraId="7467824F" w14:textId="77777777" w:rsidR="00651554" w:rsidRPr="00286580" w:rsidRDefault="00651554" w:rsidP="001D7102">
            <w:pPr>
              <w:jc w:val="center"/>
            </w:pPr>
            <w:r>
              <w:t>1</w:t>
            </w:r>
          </w:p>
        </w:tc>
        <w:tc>
          <w:tcPr>
            <w:tcW w:w="1030" w:type="dxa"/>
            <w:shd w:val="clear" w:color="auto" w:fill="FFF2CC" w:themeFill="accent4" w:themeFillTint="33"/>
            <w:vAlign w:val="center"/>
          </w:tcPr>
          <w:p w14:paraId="41FEF3FB" w14:textId="306878AE" w:rsidR="00651554" w:rsidRDefault="0031070C" w:rsidP="001D7102">
            <w:pPr>
              <w:jc w:val="center"/>
            </w:pPr>
            <w:r>
              <w:t>-</w:t>
            </w:r>
          </w:p>
        </w:tc>
      </w:tr>
      <w:tr w:rsidR="00651554" w14:paraId="0E037CAB" w14:textId="77777777" w:rsidTr="001D7102">
        <w:trPr>
          <w:trHeight w:val="917"/>
        </w:trPr>
        <w:tc>
          <w:tcPr>
            <w:tcW w:w="3019" w:type="dxa"/>
            <w:vMerge w:val="restart"/>
          </w:tcPr>
          <w:p w14:paraId="4FC39352" w14:textId="77777777" w:rsidR="00651554" w:rsidRDefault="00651554" w:rsidP="001D7102">
            <w:pPr>
              <w:pStyle w:val="Lijstalinea"/>
              <w:numPr>
                <w:ilvl w:val="0"/>
                <w:numId w:val="37"/>
              </w:numPr>
              <w:spacing w:after="0"/>
              <w:ind w:left="317"/>
            </w:pPr>
            <w:r>
              <w:t>Marketing en verkoop</w:t>
            </w:r>
          </w:p>
        </w:tc>
        <w:tc>
          <w:tcPr>
            <w:tcW w:w="3922" w:type="dxa"/>
          </w:tcPr>
          <w:p w14:paraId="1CF783BD" w14:textId="77777777" w:rsidR="00651554" w:rsidRDefault="00651554" w:rsidP="001D7102">
            <w:r>
              <w:t>Marketing:</w:t>
            </w:r>
          </w:p>
          <w:p w14:paraId="5E85A00E" w14:textId="77777777" w:rsidR="00651554" w:rsidRDefault="00651554" w:rsidP="001D7102">
            <w:pPr>
              <w:pStyle w:val="Lijstalinea"/>
              <w:numPr>
                <w:ilvl w:val="0"/>
                <w:numId w:val="23"/>
              </w:numPr>
              <w:spacing w:after="0"/>
            </w:pPr>
            <w:r>
              <w:t>Juridische aspecten</w:t>
            </w:r>
          </w:p>
          <w:p w14:paraId="475A3458" w14:textId="77777777" w:rsidR="00651554" w:rsidRDefault="00651554" w:rsidP="001D7102">
            <w:pPr>
              <w:pStyle w:val="Lijstalinea"/>
              <w:numPr>
                <w:ilvl w:val="0"/>
                <w:numId w:val="23"/>
              </w:numPr>
              <w:spacing w:after="0"/>
            </w:pPr>
            <w:r>
              <w:t>Marketingstrategie– en instrumenten</w:t>
            </w:r>
          </w:p>
        </w:tc>
        <w:tc>
          <w:tcPr>
            <w:tcW w:w="1089" w:type="dxa"/>
            <w:shd w:val="clear" w:color="auto" w:fill="FFF2CC" w:themeFill="accent4" w:themeFillTint="33"/>
            <w:vAlign w:val="center"/>
          </w:tcPr>
          <w:p w14:paraId="6A96E616" w14:textId="77777777" w:rsidR="00651554" w:rsidRDefault="00651554" w:rsidP="001D7102">
            <w:pPr>
              <w:jc w:val="center"/>
            </w:pPr>
            <w:r>
              <w:t>4</w:t>
            </w:r>
          </w:p>
        </w:tc>
        <w:tc>
          <w:tcPr>
            <w:tcW w:w="1030" w:type="dxa"/>
            <w:shd w:val="clear" w:color="auto" w:fill="FFF2CC" w:themeFill="accent4" w:themeFillTint="33"/>
            <w:vAlign w:val="center"/>
          </w:tcPr>
          <w:p w14:paraId="3A05DD31" w14:textId="77777777" w:rsidR="00651554" w:rsidRDefault="00651554" w:rsidP="001D7102">
            <w:pPr>
              <w:jc w:val="center"/>
            </w:pPr>
            <w:r>
              <w:t>2</w:t>
            </w:r>
          </w:p>
        </w:tc>
      </w:tr>
      <w:tr w:rsidR="00651554" w14:paraId="451E2283" w14:textId="77777777" w:rsidTr="001D7102">
        <w:trPr>
          <w:trHeight w:val="916"/>
        </w:trPr>
        <w:tc>
          <w:tcPr>
            <w:tcW w:w="3019" w:type="dxa"/>
            <w:vMerge/>
          </w:tcPr>
          <w:p w14:paraId="36D253C2" w14:textId="77777777" w:rsidR="00651554" w:rsidRDefault="00651554" w:rsidP="001D7102">
            <w:pPr>
              <w:pStyle w:val="Lijstalinea"/>
              <w:numPr>
                <w:ilvl w:val="0"/>
                <w:numId w:val="37"/>
              </w:numPr>
              <w:spacing w:after="0"/>
              <w:ind w:left="317"/>
            </w:pPr>
          </w:p>
        </w:tc>
        <w:tc>
          <w:tcPr>
            <w:tcW w:w="3922" w:type="dxa"/>
          </w:tcPr>
          <w:p w14:paraId="3DE416B0" w14:textId="77777777" w:rsidR="00651554" w:rsidRDefault="00651554" w:rsidP="001D7102">
            <w:pPr>
              <w:ind w:left="357" w:hanging="357"/>
            </w:pPr>
            <w:r>
              <w:t>Digitaal ondernemen:</w:t>
            </w:r>
          </w:p>
          <w:p w14:paraId="72473646" w14:textId="3E4704D3" w:rsidR="00651554" w:rsidRDefault="00651554" w:rsidP="001D7102">
            <w:pPr>
              <w:pStyle w:val="Lijstalinea"/>
              <w:numPr>
                <w:ilvl w:val="0"/>
                <w:numId w:val="23"/>
              </w:numPr>
              <w:spacing w:after="0"/>
            </w:pPr>
            <w:r>
              <w:t>Eigen ondernemingsconcept (LPD K4) in het 6</w:t>
            </w:r>
            <w:r w:rsidRPr="000A6A0D">
              <w:rPr>
                <w:vertAlign w:val="superscript"/>
              </w:rPr>
              <w:t>de</w:t>
            </w:r>
            <w:r>
              <w:t xml:space="preserve"> jaar</w:t>
            </w:r>
          </w:p>
          <w:p w14:paraId="06E5FD76" w14:textId="1E4B86F7" w:rsidR="00651554" w:rsidRDefault="00651554" w:rsidP="001D7102">
            <w:pPr>
              <w:pStyle w:val="Lijstalinea"/>
              <w:numPr>
                <w:ilvl w:val="0"/>
                <w:numId w:val="23"/>
              </w:numPr>
              <w:spacing w:after="0"/>
            </w:pPr>
            <w:r>
              <w:t>Ontwerpen website/webshop (LPD K5 in het 6</w:t>
            </w:r>
            <w:r w:rsidRPr="000A6A0D">
              <w:rPr>
                <w:vertAlign w:val="superscript"/>
              </w:rPr>
              <w:t>de</w:t>
            </w:r>
            <w:r>
              <w:t xml:space="preserve"> jaar)</w:t>
            </w:r>
          </w:p>
        </w:tc>
        <w:tc>
          <w:tcPr>
            <w:tcW w:w="1089" w:type="dxa"/>
            <w:shd w:val="clear" w:color="auto" w:fill="FFF2CC" w:themeFill="accent4" w:themeFillTint="33"/>
            <w:vAlign w:val="center"/>
          </w:tcPr>
          <w:p w14:paraId="4039462C" w14:textId="638F3551" w:rsidR="00651554" w:rsidRDefault="0031070C" w:rsidP="001D7102">
            <w:pPr>
              <w:jc w:val="center"/>
            </w:pPr>
            <w:r>
              <w:t>-</w:t>
            </w:r>
          </w:p>
        </w:tc>
        <w:tc>
          <w:tcPr>
            <w:tcW w:w="1030" w:type="dxa"/>
            <w:shd w:val="clear" w:color="auto" w:fill="FFF2CC" w:themeFill="accent4" w:themeFillTint="33"/>
            <w:vAlign w:val="center"/>
          </w:tcPr>
          <w:p w14:paraId="7045E990" w14:textId="48FBC807" w:rsidR="00651554" w:rsidRDefault="00651554" w:rsidP="001D7102">
            <w:pPr>
              <w:jc w:val="center"/>
            </w:pPr>
            <w:r>
              <w:t>2</w:t>
            </w:r>
          </w:p>
        </w:tc>
      </w:tr>
      <w:tr w:rsidR="00651554" w14:paraId="62773404" w14:textId="77777777" w:rsidTr="0031070C">
        <w:trPr>
          <w:trHeight w:val="2452"/>
        </w:trPr>
        <w:tc>
          <w:tcPr>
            <w:tcW w:w="3019" w:type="dxa"/>
          </w:tcPr>
          <w:p w14:paraId="301ED654" w14:textId="77777777" w:rsidR="00651554" w:rsidRDefault="00651554" w:rsidP="001D7102">
            <w:pPr>
              <w:pStyle w:val="Lijstalinea"/>
              <w:numPr>
                <w:ilvl w:val="0"/>
                <w:numId w:val="37"/>
              </w:numPr>
              <w:spacing w:after="0"/>
              <w:ind w:left="317"/>
            </w:pPr>
            <w:r>
              <w:t>Financieel beheer en Verkoop en verkoopadministratie</w:t>
            </w:r>
          </w:p>
        </w:tc>
        <w:tc>
          <w:tcPr>
            <w:tcW w:w="3922" w:type="dxa"/>
          </w:tcPr>
          <w:p w14:paraId="2A112D15" w14:textId="77777777" w:rsidR="00651554" w:rsidRDefault="00651554" w:rsidP="001D7102">
            <w:r>
              <w:t>Inhoud:</w:t>
            </w:r>
          </w:p>
          <w:p w14:paraId="6FFB4CED" w14:textId="77777777" w:rsidR="00651554" w:rsidRDefault="00651554" w:rsidP="001D7102">
            <w:pPr>
              <w:pStyle w:val="Lijstalinea"/>
              <w:numPr>
                <w:ilvl w:val="0"/>
                <w:numId w:val="23"/>
              </w:numPr>
              <w:spacing w:after="0"/>
            </w:pPr>
            <w:r>
              <w:t xml:space="preserve">Verkoop en </w:t>
            </w:r>
            <w:proofErr w:type="spellStart"/>
            <w:r>
              <w:t>verkoopdministratie</w:t>
            </w:r>
            <w:proofErr w:type="spellEnd"/>
          </w:p>
          <w:p w14:paraId="16C3192F" w14:textId="77777777" w:rsidR="00651554" w:rsidRDefault="00651554" w:rsidP="001D7102">
            <w:pPr>
              <w:pStyle w:val="Lijstalinea"/>
              <w:numPr>
                <w:ilvl w:val="0"/>
                <w:numId w:val="23"/>
              </w:numPr>
              <w:spacing w:after="0"/>
            </w:pPr>
            <w:r>
              <w:t>Integratie LPD 12 goederen- en informatiestroom in ERP-omgeving (6</w:t>
            </w:r>
            <w:r w:rsidRPr="00F832B0">
              <w:rPr>
                <w:vertAlign w:val="superscript"/>
              </w:rPr>
              <w:t>de</w:t>
            </w:r>
            <w:r>
              <w:t xml:space="preserve"> jaar)</w:t>
            </w:r>
          </w:p>
          <w:p w14:paraId="55A9E7EE" w14:textId="77777777" w:rsidR="00651554" w:rsidRDefault="00651554" w:rsidP="001D7102">
            <w:pPr>
              <w:pStyle w:val="Lijstalinea"/>
              <w:numPr>
                <w:ilvl w:val="0"/>
                <w:numId w:val="23"/>
              </w:numPr>
              <w:spacing w:after="0"/>
            </w:pPr>
            <w:r>
              <w:t>Fiscaliteit (5</w:t>
            </w:r>
            <w:r w:rsidRPr="00C523BC">
              <w:rPr>
                <w:vertAlign w:val="superscript"/>
              </w:rPr>
              <w:t>de</w:t>
            </w:r>
            <w:r>
              <w:t xml:space="preserve"> jaar)</w:t>
            </w:r>
          </w:p>
          <w:p w14:paraId="723376B7" w14:textId="77777777" w:rsidR="00651554" w:rsidRDefault="00651554" w:rsidP="001D7102">
            <w:pPr>
              <w:pStyle w:val="Lijstalinea"/>
              <w:numPr>
                <w:ilvl w:val="0"/>
                <w:numId w:val="23"/>
              </w:numPr>
              <w:spacing w:after="0"/>
            </w:pPr>
            <w:r>
              <w:t>Debiteurenbeheer (6</w:t>
            </w:r>
            <w:r w:rsidRPr="00C523BC">
              <w:rPr>
                <w:vertAlign w:val="superscript"/>
              </w:rPr>
              <w:t>de</w:t>
            </w:r>
            <w:r>
              <w:t xml:space="preserve"> jaar)</w:t>
            </w:r>
          </w:p>
          <w:p w14:paraId="3B5E41D8" w14:textId="77777777" w:rsidR="00651554" w:rsidRDefault="00651554" w:rsidP="001D7102">
            <w:pPr>
              <w:pStyle w:val="Lijstalinea"/>
              <w:numPr>
                <w:ilvl w:val="0"/>
                <w:numId w:val="23"/>
              </w:numPr>
              <w:spacing w:after="0"/>
            </w:pPr>
            <w:r>
              <w:t>Kostprijsberekening (5</w:t>
            </w:r>
            <w:r w:rsidRPr="00C523BC">
              <w:rPr>
                <w:vertAlign w:val="superscript"/>
              </w:rPr>
              <w:t>de</w:t>
            </w:r>
            <w:r>
              <w:t xml:space="preserve"> jaar)</w:t>
            </w:r>
          </w:p>
          <w:p w14:paraId="2A10BC95" w14:textId="77777777" w:rsidR="00651554" w:rsidRDefault="00651554" w:rsidP="001D7102">
            <w:r>
              <w:t>Realisatie keuzedoel:</w:t>
            </w:r>
          </w:p>
          <w:p w14:paraId="54B3DAFB" w14:textId="3C63A36F" w:rsidR="00651554" w:rsidRDefault="00651554" w:rsidP="0088236A">
            <w:pPr>
              <w:pStyle w:val="Lijstalinea"/>
              <w:numPr>
                <w:ilvl w:val="0"/>
                <w:numId w:val="23"/>
              </w:numPr>
              <w:spacing w:after="0"/>
            </w:pPr>
            <w:r>
              <w:t>Financiële analyse (6</w:t>
            </w:r>
            <w:r w:rsidRPr="00C523BC">
              <w:rPr>
                <w:vertAlign w:val="superscript"/>
              </w:rPr>
              <w:t>de</w:t>
            </w:r>
            <w:r>
              <w:t xml:space="preserve"> jaar)</w:t>
            </w:r>
          </w:p>
        </w:tc>
        <w:tc>
          <w:tcPr>
            <w:tcW w:w="1089" w:type="dxa"/>
            <w:vAlign w:val="center"/>
          </w:tcPr>
          <w:p w14:paraId="12E4BB3C" w14:textId="77777777" w:rsidR="00651554" w:rsidRDefault="00651554" w:rsidP="001D7102">
            <w:pPr>
              <w:jc w:val="center"/>
            </w:pPr>
            <w:r>
              <w:t>2</w:t>
            </w:r>
          </w:p>
        </w:tc>
        <w:tc>
          <w:tcPr>
            <w:tcW w:w="1030" w:type="dxa"/>
            <w:vAlign w:val="center"/>
          </w:tcPr>
          <w:p w14:paraId="6BEF9D6C" w14:textId="77777777" w:rsidR="00651554" w:rsidRDefault="00651554" w:rsidP="001D7102">
            <w:pPr>
              <w:jc w:val="center"/>
            </w:pPr>
            <w:r>
              <w:t>5</w:t>
            </w:r>
          </w:p>
        </w:tc>
      </w:tr>
      <w:tr w:rsidR="00651554" w14:paraId="3A4CCF5E" w14:textId="77777777" w:rsidTr="001D7102">
        <w:trPr>
          <w:trHeight w:val="564"/>
        </w:trPr>
        <w:tc>
          <w:tcPr>
            <w:tcW w:w="3019" w:type="dxa"/>
          </w:tcPr>
          <w:p w14:paraId="121359FE" w14:textId="77777777" w:rsidR="00651554" w:rsidRDefault="00651554" w:rsidP="001D7102">
            <w:pPr>
              <w:pStyle w:val="Lijstalinea"/>
              <w:numPr>
                <w:ilvl w:val="0"/>
                <w:numId w:val="37"/>
              </w:numPr>
              <w:spacing w:after="0"/>
              <w:ind w:left="317"/>
            </w:pPr>
            <w:proofErr w:type="spellStart"/>
            <w:r>
              <w:t>Onderzoekscompetentie</w:t>
            </w:r>
            <w:proofErr w:type="spellEnd"/>
          </w:p>
        </w:tc>
        <w:tc>
          <w:tcPr>
            <w:tcW w:w="3922" w:type="dxa"/>
          </w:tcPr>
          <w:p w14:paraId="0B702544" w14:textId="40359BAF" w:rsidR="00651554" w:rsidRDefault="00651554" w:rsidP="001D7102">
            <w:r>
              <w:t xml:space="preserve">Suggesties voor specifieke inhouden waarmee de OC kan </w:t>
            </w:r>
            <w:r w:rsidR="0088236A">
              <w:t xml:space="preserve">worden </w:t>
            </w:r>
            <w:r>
              <w:t>gerealiseerd</w:t>
            </w:r>
            <w:r w:rsidR="0088236A">
              <w:t>,</w:t>
            </w:r>
            <w:r>
              <w:t xml:space="preserve"> zijn opgenomen bij het leerplandoel (LPD 32).</w:t>
            </w:r>
          </w:p>
        </w:tc>
        <w:tc>
          <w:tcPr>
            <w:tcW w:w="2119" w:type="dxa"/>
            <w:gridSpan w:val="2"/>
            <w:vAlign w:val="center"/>
          </w:tcPr>
          <w:p w14:paraId="685259D3" w14:textId="77777777" w:rsidR="00651554" w:rsidRDefault="00651554" w:rsidP="001D7102">
            <w:pPr>
              <w:jc w:val="center"/>
            </w:pPr>
          </w:p>
        </w:tc>
      </w:tr>
      <w:tr w:rsidR="00651554" w14:paraId="78FF4350" w14:textId="77777777" w:rsidTr="001D7102">
        <w:tc>
          <w:tcPr>
            <w:tcW w:w="3019" w:type="dxa"/>
          </w:tcPr>
          <w:p w14:paraId="2FBC0937" w14:textId="77777777" w:rsidR="00651554" w:rsidRDefault="00651554" w:rsidP="001D7102"/>
        </w:tc>
        <w:tc>
          <w:tcPr>
            <w:tcW w:w="3922" w:type="dxa"/>
          </w:tcPr>
          <w:p w14:paraId="5BBA4212" w14:textId="0A3E696A" w:rsidR="00651554" w:rsidRDefault="00651554" w:rsidP="001D7102">
            <w:r w:rsidRPr="00460A0D">
              <w:t>Ruimte voor samenwerkingsverbanden met het bedrijfsleven (bv. observatiestage), eigen accenten,</w:t>
            </w:r>
            <w:r>
              <w:t xml:space="preserve"> </w:t>
            </w:r>
            <w:r w:rsidRPr="00460A0D">
              <w:t xml:space="preserve">werken aan de </w:t>
            </w:r>
            <w:proofErr w:type="spellStart"/>
            <w:r w:rsidRPr="00460A0D">
              <w:t>onderzoekscompetentie</w:t>
            </w:r>
            <w:proofErr w:type="spellEnd"/>
            <w:r w:rsidRPr="00460A0D">
              <w:t xml:space="preserve"> (al dan niet gekoppeld aan een vorm van WPL</w:t>
            </w:r>
            <w:r>
              <w:t>)</w:t>
            </w:r>
            <w:r w:rsidR="00DE7DB5">
              <w:t>, integratie LP FEV</w:t>
            </w:r>
          </w:p>
        </w:tc>
        <w:tc>
          <w:tcPr>
            <w:tcW w:w="1089" w:type="dxa"/>
            <w:vAlign w:val="center"/>
          </w:tcPr>
          <w:p w14:paraId="13858422" w14:textId="4B5B1CAD" w:rsidR="00651554" w:rsidRDefault="0031070C" w:rsidP="001D7102">
            <w:pPr>
              <w:jc w:val="center"/>
            </w:pPr>
            <w:r>
              <w:t>2</w:t>
            </w:r>
          </w:p>
        </w:tc>
        <w:tc>
          <w:tcPr>
            <w:tcW w:w="1030" w:type="dxa"/>
            <w:vAlign w:val="center"/>
          </w:tcPr>
          <w:p w14:paraId="042ACCCB" w14:textId="5F529DF6" w:rsidR="00651554" w:rsidRDefault="0031070C" w:rsidP="001D7102">
            <w:pPr>
              <w:jc w:val="center"/>
            </w:pPr>
            <w:r>
              <w:t>2</w:t>
            </w:r>
          </w:p>
        </w:tc>
      </w:tr>
    </w:tbl>
    <w:p w14:paraId="77880BBF" w14:textId="77777777" w:rsidR="004D3D1B" w:rsidRDefault="004D3D1B" w:rsidP="00DE5EE5"/>
    <w:sectPr w:rsidR="004D3D1B" w:rsidSect="00D32709">
      <w:footerReference w:type="even" r:id="rId12"/>
      <w:footerReference w:type="default" r:id="rId13"/>
      <w:footerReference w:type="first" r:id="rId14"/>
      <w:endnotePr>
        <w:numFmt w:val="decimal"/>
      </w:endnotePr>
      <w:pgSz w:w="11906" w:h="16838" w:code="9"/>
      <w:pgMar w:top="1134" w:right="1418"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195AD" w14:textId="77777777" w:rsidR="00AA3759" w:rsidRDefault="00AA3759" w:rsidP="00542652">
      <w:r>
        <w:separator/>
      </w:r>
    </w:p>
  </w:endnote>
  <w:endnote w:type="continuationSeparator" w:id="0">
    <w:p w14:paraId="6C45F74E" w14:textId="77777777" w:rsidR="00AA3759" w:rsidRDefault="00AA3759" w:rsidP="00542652">
      <w:r>
        <w:continuationSeparator/>
      </w:r>
    </w:p>
  </w:endnote>
  <w:endnote w:type="continuationNotice" w:id="1">
    <w:p w14:paraId="0E1F1A81" w14:textId="77777777" w:rsidR="00AA3759" w:rsidRDefault="00AA37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8961" w14:textId="01162B71" w:rsidR="002925CA" w:rsidRPr="00005053" w:rsidRDefault="002925CA"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"Titel"  \* MERGEFORMAT </w:instrText>
    </w:r>
    <w:r>
      <w:rPr>
        <w:b/>
        <w:color w:val="404040" w:themeColor="text1" w:themeTint="BF"/>
        <w:sz w:val="18"/>
        <w:szCs w:val="18"/>
      </w:rPr>
      <w:fldChar w:fldCharType="separate"/>
    </w:r>
    <w:r w:rsidR="008B037F" w:rsidRPr="008B037F">
      <w:rPr>
        <w:bCs/>
        <w:noProof/>
        <w:color w:val="404040" w:themeColor="text1" w:themeTint="BF"/>
        <w:sz w:val="18"/>
        <w:szCs w:val="18"/>
        <w:lang w:val="nl-NL"/>
      </w:rPr>
      <w:t>Leerplan</w:t>
    </w:r>
    <w:r w:rsidR="008B037F">
      <w:rPr>
        <w:b/>
        <w:noProof/>
        <w:color w:val="404040" w:themeColor="text1" w:themeTint="BF"/>
        <w:sz w:val="18"/>
        <w:szCs w:val="18"/>
      </w:rPr>
      <w:t xml:space="preserve"> Maatschappij en welzijn: overwegingen in functie van concretisering lessentabel en opdrachtenverdelingen</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separate"/>
    </w:r>
    <w:r w:rsidR="008B037F" w:rsidRPr="008B037F">
      <w:rPr>
        <w:bCs/>
        <w:noProof/>
        <w:color w:val="404040" w:themeColor="text1" w:themeTint="BF"/>
        <w:sz w:val="18"/>
        <w:szCs w:val="18"/>
        <w:lang w:val="nl-NL"/>
      </w:rPr>
      <w:t>2021-01-30</w: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633A" w14:textId="5CBB0550" w:rsidR="002925CA" w:rsidRPr="00005053" w:rsidRDefault="002925CA" w:rsidP="00BD17BC">
    <w:pPr>
      <w:pStyle w:val="Voettekst"/>
      <w:tabs>
        <w:tab w:val="clear" w:pos="9072"/>
        <w:tab w:val="right" w:pos="9070"/>
      </w:tabs>
      <w:rPr>
        <w:color w:val="404040" w:themeColor="text1" w:themeTint="BF"/>
        <w:sz w:val="18"/>
        <w:szCs w:val="18"/>
      </w:rPr>
    </w:pPr>
    <w:r>
      <w:rPr>
        <w:noProof/>
        <w:lang w:eastAsia="nl-BE"/>
      </w:rPr>
      <w:drawing>
        <wp:anchor distT="0" distB="0" distL="114300" distR="114300" simplePos="0" relativeHeight="251658240" behindDoc="1" locked="0" layoutInCell="1" allowOverlap="1" wp14:anchorId="2F28BFB1" wp14:editId="494EC157">
          <wp:simplePos x="0" y="0"/>
          <wp:positionH relativeFrom="rightMargin">
            <wp:align>left</wp:align>
          </wp:positionH>
          <wp:positionV relativeFrom="paragraph">
            <wp:posOffset>-885825</wp:posOffset>
          </wp:positionV>
          <wp:extent cx="540000" cy="1005688"/>
          <wp:effectExtent l="0" t="0" r="0"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pic:blipFill>
                <pic:spPr bwMode="auto">
                  <a:xfrm>
                    <a:off x="0" y="0"/>
                    <a:ext cx="540000" cy="100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separate"/>
    </w:r>
    <w:r w:rsidR="0088236A" w:rsidRPr="0088236A">
      <w:rPr>
        <w:bCs/>
        <w:noProof/>
        <w:color w:val="404040" w:themeColor="text1" w:themeTint="BF"/>
        <w:sz w:val="18"/>
        <w:szCs w:val="18"/>
        <w:lang w:val="nl-NL"/>
      </w:rPr>
      <w:t>2023-05-04</w:t>
    </w:r>
    <w:r>
      <w:rPr>
        <w:b/>
        <w:color w:val="404040" w:themeColor="text1" w:themeTint="BF"/>
        <w:sz w:val="18"/>
        <w:szCs w:val="18"/>
      </w:rPr>
      <w:fldChar w:fldCharType="end"/>
    </w:r>
    <w:r w:rsidRPr="002267F6">
      <w:rPr>
        <w:b/>
        <w:color w:val="404040" w:themeColor="text1" w:themeTint="BF"/>
        <w:sz w:val="18"/>
        <w:szCs w:val="18"/>
      </w:rPr>
      <w:tab/>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3</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3</w:t>
    </w:r>
    <w:r w:rsidRPr="002267F6">
      <w:rPr>
        <w:b/>
        <w:noProof/>
        <w:color w:val="404040" w:themeColor="text1" w:themeTint="BF"/>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31AF" w14:textId="0A2B3BF8" w:rsidR="002925CA" w:rsidRPr="000D5051" w:rsidRDefault="002925CA" w:rsidP="00A72D9E">
    <w:pPr>
      <w:pStyle w:val="Voettekst"/>
      <w:tabs>
        <w:tab w:val="clear" w:pos="9072"/>
        <w:tab w:val="right" w:pos="9070"/>
      </w:tabs>
      <w:rPr>
        <w:color w:val="404040" w:themeColor="text1" w:themeTint="BF"/>
        <w:sz w:val="18"/>
        <w:szCs w:val="18"/>
      </w:rPr>
    </w:pP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separate"/>
    </w:r>
    <w:r w:rsidR="0088236A" w:rsidRPr="0088236A">
      <w:rPr>
        <w:bCs/>
        <w:noProof/>
        <w:color w:val="404040" w:themeColor="text1" w:themeTint="BF"/>
        <w:sz w:val="18"/>
        <w:szCs w:val="18"/>
        <w:lang w:val="nl-NL"/>
      </w:rPr>
      <w:t>2023-05-04</w:t>
    </w:r>
    <w:r>
      <w:rPr>
        <w:b/>
        <w:color w:val="404040" w:themeColor="text1" w:themeTint="BF"/>
        <w:sz w:val="18"/>
        <w:szCs w:val="18"/>
      </w:rPr>
      <w:fldChar w:fldCharType="end"/>
    </w:r>
    <w:r w:rsidRPr="002267F6">
      <w:rPr>
        <w:b/>
        <w:color w:val="404040" w:themeColor="text1" w:themeTint="BF"/>
        <w:sz w:val="18"/>
        <w:szCs w:val="18"/>
      </w:rPr>
      <w:tab/>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F01269">
      <w:rPr>
        <w:b/>
        <w:noProof/>
        <w:color w:val="404040" w:themeColor="text1" w:themeTint="BF"/>
        <w:sz w:val="18"/>
        <w:szCs w:val="18"/>
        <w:lang w:val="nl-NL"/>
      </w:rPr>
      <w:t>1</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F01269">
      <w:rPr>
        <w:b/>
        <w:noProof/>
        <w:color w:val="404040" w:themeColor="text1" w:themeTint="BF"/>
        <w:sz w:val="18"/>
        <w:szCs w:val="18"/>
        <w:lang w:val="nl-NL"/>
      </w:rPr>
      <w:t>1</w:t>
    </w:r>
    <w:r w:rsidRPr="002267F6">
      <w:rPr>
        <w:b/>
        <w:noProof/>
        <w:color w:val="404040" w:themeColor="text1" w:themeTint="BF"/>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2CD47" w14:textId="77777777" w:rsidR="00AA3759" w:rsidRDefault="00AA3759" w:rsidP="00542652">
      <w:r>
        <w:separator/>
      </w:r>
    </w:p>
  </w:footnote>
  <w:footnote w:type="continuationSeparator" w:id="0">
    <w:p w14:paraId="0C7026B1" w14:textId="77777777" w:rsidR="00AA3759" w:rsidRDefault="00AA3759" w:rsidP="00542652">
      <w:r>
        <w:continuationSeparator/>
      </w:r>
    </w:p>
    <w:p w14:paraId="458917BC" w14:textId="77777777" w:rsidR="00AA3759" w:rsidRDefault="00AA3759"/>
    <w:p w14:paraId="3760736B" w14:textId="77777777" w:rsidR="00AA3759" w:rsidRDefault="00AA37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CF6"/>
    <w:multiLevelType w:val="hybridMultilevel"/>
    <w:tmpl w:val="7B90D02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244173"/>
    <w:multiLevelType w:val="hybridMultilevel"/>
    <w:tmpl w:val="4B009BBC"/>
    <w:lvl w:ilvl="0" w:tplc="60D6668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0E35B1"/>
    <w:multiLevelType w:val="hybridMultilevel"/>
    <w:tmpl w:val="07267B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8C44E5"/>
    <w:multiLevelType w:val="hybridMultilevel"/>
    <w:tmpl w:val="014E62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161698"/>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303E90"/>
    <w:multiLevelType w:val="hybridMultilevel"/>
    <w:tmpl w:val="07267B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622F2A"/>
    <w:multiLevelType w:val="hybridMultilevel"/>
    <w:tmpl w:val="171A9C66"/>
    <w:lvl w:ilvl="0" w:tplc="FBC8AF5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9FE4DE6"/>
    <w:multiLevelType w:val="hybridMultilevel"/>
    <w:tmpl w:val="BE94BC08"/>
    <w:lvl w:ilvl="0" w:tplc="901ACE7A">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4B443A3"/>
    <w:multiLevelType w:val="hybridMultilevel"/>
    <w:tmpl w:val="09F681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6333F5C"/>
    <w:multiLevelType w:val="hybridMultilevel"/>
    <w:tmpl w:val="0BD898BE"/>
    <w:lvl w:ilvl="0" w:tplc="4192DF4C">
      <w:start w:val="1"/>
      <w:numFmt w:val="bullet"/>
      <w:lvlText w:val=""/>
      <w:lvlJc w:val="left"/>
      <w:pPr>
        <w:ind w:left="397" w:hanging="397"/>
      </w:pPr>
      <w:rPr>
        <w:rFonts w:ascii="Symbol" w:hAnsi="Symbol" w:hint="default"/>
        <w:color w:val="595959" w:themeColor="text1" w:themeTint="A6"/>
      </w:rPr>
    </w:lvl>
    <w:lvl w:ilvl="1" w:tplc="242C2878">
      <w:start w:val="1"/>
      <w:numFmt w:val="bullet"/>
      <w:lvlText w:val="-"/>
      <w:lvlJc w:val="left"/>
      <w:pPr>
        <w:ind w:left="794" w:hanging="397"/>
      </w:pPr>
      <w:rPr>
        <w:rFonts w:ascii="Courier New" w:hAnsi="Courier New" w:hint="default"/>
      </w:rPr>
    </w:lvl>
    <w:lvl w:ilvl="2" w:tplc="D63656DC">
      <w:start w:val="1"/>
      <w:numFmt w:val="bullet"/>
      <w:lvlText w:val=""/>
      <w:lvlJc w:val="left"/>
      <w:pPr>
        <w:ind w:left="1191" w:hanging="397"/>
      </w:pPr>
      <w:rPr>
        <w:rFonts w:ascii="Wingdings" w:hAnsi="Wingdings" w:hint="default"/>
      </w:rPr>
    </w:lvl>
    <w:lvl w:ilvl="3" w:tplc="C55CEEEA">
      <w:start w:val="1"/>
      <w:numFmt w:val="bullet"/>
      <w:lvlText w:val=""/>
      <w:lvlJc w:val="left"/>
      <w:pPr>
        <w:ind w:left="1588" w:hanging="397"/>
      </w:pPr>
      <w:rPr>
        <w:rFonts w:ascii="Symbol" w:hAnsi="Symbol" w:hint="default"/>
      </w:rPr>
    </w:lvl>
    <w:lvl w:ilvl="4" w:tplc="2EE0C698">
      <w:start w:val="1"/>
      <w:numFmt w:val="bullet"/>
      <w:lvlText w:val=""/>
      <w:lvlJc w:val="left"/>
      <w:pPr>
        <w:ind w:left="1985" w:hanging="397"/>
      </w:pPr>
      <w:rPr>
        <w:rFonts w:ascii="Symbol" w:hAnsi="Symbol" w:hint="default"/>
      </w:rPr>
    </w:lvl>
    <w:lvl w:ilvl="5" w:tplc="6046B194">
      <w:start w:val="1"/>
      <w:numFmt w:val="bullet"/>
      <w:lvlText w:val=""/>
      <w:lvlJc w:val="left"/>
      <w:pPr>
        <w:ind w:left="2382" w:hanging="397"/>
      </w:pPr>
      <w:rPr>
        <w:rFonts w:ascii="Wingdings" w:hAnsi="Wingdings" w:hint="default"/>
      </w:rPr>
    </w:lvl>
    <w:lvl w:ilvl="6" w:tplc="1D3029EE">
      <w:start w:val="1"/>
      <w:numFmt w:val="bullet"/>
      <w:lvlText w:val=""/>
      <w:lvlJc w:val="left"/>
      <w:pPr>
        <w:ind w:left="2779" w:hanging="397"/>
      </w:pPr>
      <w:rPr>
        <w:rFonts w:ascii="Wingdings" w:hAnsi="Wingdings" w:hint="default"/>
      </w:rPr>
    </w:lvl>
    <w:lvl w:ilvl="7" w:tplc="00C4C4D2">
      <w:start w:val="1"/>
      <w:numFmt w:val="bullet"/>
      <w:lvlText w:val=""/>
      <w:lvlJc w:val="left"/>
      <w:pPr>
        <w:ind w:left="3176" w:hanging="397"/>
      </w:pPr>
      <w:rPr>
        <w:rFonts w:ascii="Symbol" w:hAnsi="Symbol" w:hint="default"/>
      </w:rPr>
    </w:lvl>
    <w:lvl w:ilvl="8" w:tplc="34F86AAE">
      <w:start w:val="1"/>
      <w:numFmt w:val="bullet"/>
      <w:lvlText w:val=""/>
      <w:lvlJc w:val="left"/>
      <w:pPr>
        <w:ind w:left="3573" w:hanging="397"/>
      </w:pPr>
      <w:rPr>
        <w:rFonts w:ascii="Symbol" w:hAnsi="Symbol" w:hint="default"/>
      </w:rPr>
    </w:lvl>
  </w:abstractNum>
  <w:abstractNum w:abstractNumId="10" w15:restartNumberingAfterBreak="0">
    <w:nsid w:val="292B0C00"/>
    <w:multiLevelType w:val="hybridMultilevel"/>
    <w:tmpl w:val="2250E1EA"/>
    <w:lvl w:ilvl="0" w:tplc="08643FBE">
      <w:start w:val="1"/>
      <w:numFmt w:val="bullet"/>
      <w:lvlText w:val="o"/>
      <w:lvlJc w:val="left"/>
      <w:pPr>
        <w:ind w:left="720" w:hanging="360"/>
      </w:pPr>
      <w:rPr>
        <w:rFonts w:ascii="Courier New" w:hAnsi="Courier New" w:cs="Courier New" w:hint="default"/>
      </w:rPr>
    </w:lvl>
    <w:lvl w:ilvl="1" w:tplc="7A8E37C4">
      <w:start w:val="1"/>
      <w:numFmt w:val="bullet"/>
      <w:lvlText w:val=""/>
      <w:lvlJc w:val="left"/>
      <w:pPr>
        <w:ind w:left="1440" w:hanging="360"/>
      </w:pPr>
      <w:rPr>
        <w:rFonts w:ascii="Wingdings" w:hAnsi="Wingdings" w:hint="default"/>
        <w:color w:val="auto"/>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AD6F0D"/>
    <w:multiLevelType w:val="hybridMultilevel"/>
    <w:tmpl w:val="A142D8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E110635"/>
    <w:multiLevelType w:val="hybridMultilevel"/>
    <w:tmpl w:val="014E62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8B95A96"/>
    <w:multiLevelType w:val="hybridMultilevel"/>
    <w:tmpl w:val="DE2CE1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885631"/>
    <w:multiLevelType w:val="hybridMultilevel"/>
    <w:tmpl w:val="9766D0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1B160B9"/>
    <w:multiLevelType w:val="hybridMultilevel"/>
    <w:tmpl w:val="7C22A6A4"/>
    <w:lvl w:ilvl="0" w:tplc="7C4CD980">
      <w:numFmt w:val="bullet"/>
      <w:lvlText w:val="•"/>
      <w:lvlJc w:val="left"/>
      <w:pPr>
        <w:ind w:left="1070" w:hanging="71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4BA242E6"/>
    <w:multiLevelType w:val="multilevel"/>
    <w:tmpl w:val="CCF20862"/>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262626" w:themeColor="text1" w:themeTint="D9"/>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19" w15:restartNumberingAfterBreak="0">
    <w:nsid w:val="4DF44461"/>
    <w:multiLevelType w:val="hybridMultilevel"/>
    <w:tmpl w:val="DB748714"/>
    <w:lvl w:ilvl="0" w:tplc="08643FBE">
      <w:start w:val="1"/>
      <w:numFmt w:val="bullet"/>
      <w:lvlText w:val="o"/>
      <w:lvlJc w:val="left"/>
      <w:pPr>
        <w:ind w:left="720" w:hanging="360"/>
      </w:pPr>
      <w:rPr>
        <w:rFonts w:ascii="Courier New" w:hAnsi="Courier New" w:cs="Courier New" w:hint="default"/>
      </w:rPr>
    </w:lvl>
    <w:lvl w:ilvl="1" w:tplc="7A8E37C4">
      <w:start w:val="1"/>
      <w:numFmt w:val="bullet"/>
      <w:lvlText w:val=""/>
      <w:lvlJc w:val="left"/>
      <w:pPr>
        <w:ind w:left="1440" w:hanging="360"/>
      </w:pPr>
      <w:rPr>
        <w:rFonts w:ascii="Wingdings" w:hAnsi="Wingdings" w:hint="default"/>
        <w:color w:val="auto"/>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05A5E00"/>
    <w:multiLevelType w:val="hybridMultilevel"/>
    <w:tmpl w:val="014E624E"/>
    <w:lvl w:ilvl="0" w:tplc="9DD21F3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0DF44A4"/>
    <w:multiLevelType w:val="hybridMultilevel"/>
    <w:tmpl w:val="07267B88"/>
    <w:lvl w:ilvl="0" w:tplc="38FA5CE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0EB1103"/>
    <w:multiLevelType w:val="hybridMultilevel"/>
    <w:tmpl w:val="41B67840"/>
    <w:lvl w:ilvl="0" w:tplc="84088B16">
      <w:start w:val="2"/>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3510BCD"/>
    <w:multiLevelType w:val="hybridMultilevel"/>
    <w:tmpl w:val="B0704E08"/>
    <w:lvl w:ilvl="0" w:tplc="60D6668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3E82E89"/>
    <w:multiLevelType w:val="hybridMultilevel"/>
    <w:tmpl w:val="041AA7F6"/>
    <w:lvl w:ilvl="0" w:tplc="20E69E94">
      <w:start w:val="2"/>
      <w:numFmt w:val="bullet"/>
      <w:lvlText w:val="-"/>
      <w:lvlJc w:val="left"/>
      <w:pPr>
        <w:ind w:left="360" w:hanging="360"/>
      </w:pPr>
      <w:rPr>
        <w:rFonts w:ascii="Trebuchet MS" w:eastAsiaTheme="minorHAnsi" w:hAnsi="Trebuchet MS"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54811BBA"/>
    <w:multiLevelType w:val="hybridMultilevel"/>
    <w:tmpl w:val="DE2CE1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5667BF3"/>
    <w:multiLevelType w:val="hybridMultilevel"/>
    <w:tmpl w:val="A24A5A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2646ED9"/>
    <w:multiLevelType w:val="hybridMultilevel"/>
    <w:tmpl w:val="8DA0C896"/>
    <w:lvl w:ilvl="0" w:tplc="B9D4AFEC">
      <w:start w:val="2023"/>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2FA6430"/>
    <w:multiLevelType w:val="hybridMultilevel"/>
    <w:tmpl w:val="A6B605A8"/>
    <w:lvl w:ilvl="0" w:tplc="08643FBE">
      <w:start w:val="1"/>
      <w:numFmt w:val="bullet"/>
      <w:pStyle w:val="Opsomming2"/>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81F3881"/>
    <w:multiLevelType w:val="hybridMultilevel"/>
    <w:tmpl w:val="EF66BA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524369A"/>
    <w:multiLevelType w:val="hybridMultilevel"/>
    <w:tmpl w:val="DE2CE1BE"/>
    <w:lvl w:ilvl="0" w:tplc="F022FF4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77A48ED"/>
    <w:multiLevelType w:val="hybridMultilevel"/>
    <w:tmpl w:val="C4AA58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8150131"/>
    <w:multiLevelType w:val="hybridMultilevel"/>
    <w:tmpl w:val="A24A5A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8C4465B"/>
    <w:multiLevelType w:val="hybridMultilevel"/>
    <w:tmpl w:val="A24A5A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49317990">
    <w:abstractNumId w:val="18"/>
  </w:num>
  <w:num w:numId="2" w16cid:durableId="101267269">
    <w:abstractNumId w:val="18"/>
  </w:num>
  <w:num w:numId="3" w16cid:durableId="383140831">
    <w:abstractNumId w:val="7"/>
  </w:num>
  <w:num w:numId="4" w16cid:durableId="1388650044">
    <w:abstractNumId w:val="18"/>
    <w:lvlOverride w:ilvl="0">
      <w:lvl w:ilvl="0">
        <w:start w:val="1"/>
        <w:numFmt w:val="decimal"/>
        <w:pStyle w:val="Kop1"/>
        <w:lvlText w:val="%1"/>
        <w:lvlJc w:val="left"/>
        <w:pPr>
          <w:ind w:left="737" w:hanging="737"/>
        </w:pPr>
        <w:rPr>
          <w:rFonts w:ascii="Trebuchet MS" w:hAnsi="Trebuchet MS" w:hint="default"/>
          <w:b/>
          <w:i w:val="0"/>
          <w:color w:val="000000" w:themeColor="text1"/>
          <w:sz w:val="24"/>
        </w:rPr>
      </w:lvl>
    </w:lvlOverride>
    <w:lvlOverride w:ilvl="1">
      <w:lvl w:ilvl="1">
        <w:start w:val="1"/>
        <w:numFmt w:val="decimal"/>
        <w:pStyle w:val="Kop2"/>
        <w:lvlText w:val="%1.%2"/>
        <w:lvlJc w:val="left"/>
        <w:pPr>
          <w:ind w:left="737" w:hanging="737"/>
        </w:pPr>
        <w:rPr>
          <w:rFonts w:ascii="Trebuchet MS" w:hAnsi="Trebuchet MS" w:hint="default"/>
          <w:b/>
          <w:i w:val="0"/>
          <w:color w:val="000000" w:themeColor="text1"/>
          <w:sz w:val="22"/>
        </w:rPr>
      </w:lvl>
    </w:lvlOverride>
    <w:lvlOverride w:ilvl="2">
      <w:lvl w:ilvl="2">
        <w:start w:val="1"/>
        <w:numFmt w:val="decimal"/>
        <w:pStyle w:val="Kop3"/>
        <w:lvlText w:val="%1.%2.%3"/>
        <w:lvlJc w:val="left"/>
        <w:pPr>
          <w:ind w:left="737" w:hanging="737"/>
        </w:pPr>
        <w:rPr>
          <w:rFonts w:ascii="Trebuchet MS" w:hAnsi="Trebuchet MS" w:hint="default"/>
          <w:b/>
          <w:i w:val="0"/>
          <w:color w:val="000000" w:themeColor="text1"/>
          <w:sz w:val="20"/>
        </w:rPr>
      </w:lvl>
    </w:lvlOverride>
    <w:lvlOverride w:ilvl="3">
      <w:lvl w:ilvl="3">
        <w:start w:val="1"/>
        <w:numFmt w:val="decimal"/>
        <w:pStyle w:val="Kop4"/>
        <w:lvlText w:val="%1.%2.%3.%4"/>
        <w:lvlJc w:val="left"/>
        <w:pPr>
          <w:ind w:left="737" w:hanging="737"/>
        </w:pPr>
        <w:rPr>
          <w:rFonts w:hint="default"/>
        </w:rPr>
      </w:lvl>
    </w:lvlOverride>
    <w:lvlOverride w:ilvl="4">
      <w:lvl w:ilvl="4">
        <w:start w:val="1"/>
        <w:numFmt w:val="decimal"/>
        <w:pStyle w:val="Kop5"/>
        <w:lvlText w:val="%1.%2.%3.%4.%5"/>
        <w:lvlJc w:val="left"/>
        <w:pPr>
          <w:ind w:left="737" w:hanging="737"/>
        </w:pPr>
        <w:rPr>
          <w:rFonts w:hint="default"/>
        </w:rPr>
      </w:lvl>
    </w:lvlOverride>
    <w:lvlOverride w:ilvl="5">
      <w:lvl w:ilvl="5">
        <w:start w:val="1"/>
        <w:numFmt w:val="decimal"/>
        <w:pStyle w:val="Kop6"/>
        <w:lvlText w:val="%1.%2.%3.%4.%5.%6"/>
        <w:lvlJc w:val="left"/>
        <w:pPr>
          <w:ind w:left="737" w:hanging="737"/>
        </w:pPr>
        <w:rPr>
          <w:rFonts w:hint="default"/>
        </w:rPr>
      </w:lvl>
    </w:lvlOverride>
    <w:lvlOverride w:ilvl="6">
      <w:lvl w:ilvl="6">
        <w:start w:val="1"/>
        <w:numFmt w:val="decimal"/>
        <w:pStyle w:val="Kop7"/>
        <w:lvlText w:val="%1.%2.%3.%4.%5.%6.%7"/>
        <w:lvlJc w:val="left"/>
        <w:pPr>
          <w:ind w:left="737" w:hanging="737"/>
        </w:pPr>
        <w:rPr>
          <w:rFonts w:hint="default"/>
        </w:rPr>
      </w:lvl>
    </w:lvlOverride>
    <w:lvlOverride w:ilvl="7">
      <w:lvl w:ilvl="7">
        <w:start w:val="1"/>
        <w:numFmt w:val="decimal"/>
        <w:pStyle w:val="Kop8"/>
        <w:lvlText w:val="%1.%2.%3.%4.%5.%6.%7.%8"/>
        <w:lvlJc w:val="left"/>
        <w:pPr>
          <w:ind w:left="737" w:hanging="737"/>
        </w:pPr>
        <w:rPr>
          <w:rFonts w:hint="default"/>
        </w:rPr>
      </w:lvl>
    </w:lvlOverride>
    <w:lvlOverride w:ilvl="8">
      <w:lvl w:ilvl="8">
        <w:start w:val="1"/>
        <w:numFmt w:val="decimal"/>
        <w:pStyle w:val="Kop9"/>
        <w:lvlText w:val="%1.%2.%3.%4.%5.%6.%7.%8.%9"/>
        <w:lvlJc w:val="left"/>
        <w:pPr>
          <w:ind w:left="737" w:hanging="737"/>
        </w:pPr>
        <w:rPr>
          <w:rFonts w:hint="default"/>
        </w:rPr>
      </w:lvl>
    </w:lvlOverride>
  </w:num>
  <w:num w:numId="5" w16cid:durableId="116333749">
    <w:abstractNumId w:val="18"/>
  </w:num>
  <w:num w:numId="6" w16cid:durableId="58864217">
    <w:abstractNumId w:val="13"/>
  </w:num>
  <w:num w:numId="7" w16cid:durableId="1869172867">
    <w:abstractNumId w:val="28"/>
  </w:num>
  <w:num w:numId="8" w16cid:durableId="119804759">
    <w:abstractNumId w:val="17"/>
  </w:num>
  <w:num w:numId="9" w16cid:durableId="1601797535">
    <w:abstractNumId w:val="31"/>
  </w:num>
  <w:num w:numId="10" w16cid:durableId="1705669361">
    <w:abstractNumId w:val="4"/>
  </w:num>
  <w:num w:numId="11" w16cid:durableId="442193023">
    <w:abstractNumId w:val="15"/>
  </w:num>
  <w:num w:numId="12" w16cid:durableId="1633091776">
    <w:abstractNumId w:val="29"/>
  </w:num>
  <w:num w:numId="13" w16cid:durableId="1658076207">
    <w:abstractNumId w:val="0"/>
  </w:num>
  <w:num w:numId="14" w16cid:durableId="465398005">
    <w:abstractNumId w:val="8"/>
  </w:num>
  <w:num w:numId="15" w16cid:durableId="1383215331">
    <w:abstractNumId w:val="23"/>
  </w:num>
  <w:num w:numId="16" w16cid:durableId="687021765">
    <w:abstractNumId w:val="16"/>
  </w:num>
  <w:num w:numId="17" w16cid:durableId="1646548996">
    <w:abstractNumId w:val="1"/>
  </w:num>
  <w:num w:numId="18" w16cid:durableId="761756977">
    <w:abstractNumId w:val="9"/>
  </w:num>
  <w:num w:numId="19" w16cid:durableId="1350525328">
    <w:abstractNumId w:val="10"/>
  </w:num>
  <w:num w:numId="20" w16cid:durableId="1739285901">
    <w:abstractNumId w:val="19"/>
  </w:num>
  <w:num w:numId="21" w16cid:durableId="408623247">
    <w:abstractNumId w:val="11"/>
  </w:num>
  <w:num w:numId="22" w16cid:durableId="1057388950">
    <w:abstractNumId w:val="22"/>
  </w:num>
  <w:num w:numId="23" w16cid:durableId="508520164">
    <w:abstractNumId w:val="24"/>
  </w:num>
  <w:num w:numId="24" w16cid:durableId="2063366677">
    <w:abstractNumId w:val="20"/>
  </w:num>
  <w:num w:numId="25" w16cid:durableId="1164979821">
    <w:abstractNumId w:val="21"/>
  </w:num>
  <w:num w:numId="26" w16cid:durableId="1384788971">
    <w:abstractNumId w:val="5"/>
  </w:num>
  <w:num w:numId="27" w16cid:durableId="1063604353">
    <w:abstractNumId w:val="3"/>
  </w:num>
  <w:num w:numId="28" w16cid:durableId="1405420309">
    <w:abstractNumId w:val="12"/>
  </w:num>
  <w:num w:numId="29" w16cid:durableId="1597863000">
    <w:abstractNumId w:val="6"/>
  </w:num>
  <w:num w:numId="30" w16cid:durableId="77751213">
    <w:abstractNumId w:val="2"/>
  </w:num>
  <w:num w:numId="31" w16cid:durableId="679234767">
    <w:abstractNumId w:val="27"/>
  </w:num>
  <w:num w:numId="32" w16cid:durableId="1684820891">
    <w:abstractNumId w:val="32"/>
  </w:num>
  <w:num w:numId="33" w16cid:durableId="1844202787">
    <w:abstractNumId w:val="26"/>
  </w:num>
  <w:num w:numId="34" w16cid:durableId="61177240">
    <w:abstractNumId w:val="30"/>
  </w:num>
  <w:num w:numId="35" w16cid:durableId="2042586645">
    <w:abstractNumId w:val="14"/>
  </w:num>
  <w:num w:numId="36" w16cid:durableId="1455834444">
    <w:abstractNumId w:val="25"/>
  </w:num>
  <w:num w:numId="37" w16cid:durableId="110946611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38"/>
    <w:rsid w:val="00000EF2"/>
    <w:rsid w:val="000014A8"/>
    <w:rsid w:val="00005053"/>
    <w:rsid w:val="00020263"/>
    <w:rsid w:val="00020948"/>
    <w:rsid w:val="000225E9"/>
    <w:rsid w:val="0002559F"/>
    <w:rsid w:val="0002683F"/>
    <w:rsid w:val="00034324"/>
    <w:rsid w:val="00045378"/>
    <w:rsid w:val="00050125"/>
    <w:rsid w:val="00053438"/>
    <w:rsid w:val="0009563C"/>
    <w:rsid w:val="00095E10"/>
    <w:rsid w:val="000A2A6E"/>
    <w:rsid w:val="000A6A0D"/>
    <w:rsid w:val="000A7125"/>
    <w:rsid w:val="000C0C76"/>
    <w:rsid w:val="000C5D7F"/>
    <w:rsid w:val="000C5ED7"/>
    <w:rsid w:val="000C68A8"/>
    <w:rsid w:val="000C68C2"/>
    <w:rsid w:val="000D5051"/>
    <w:rsid w:val="00100688"/>
    <w:rsid w:val="001047F7"/>
    <w:rsid w:val="00110952"/>
    <w:rsid w:val="00115D87"/>
    <w:rsid w:val="00124E96"/>
    <w:rsid w:val="00125451"/>
    <w:rsid w:val="00127D92"/>
    <w:rsid w:val="0013199F"/>
    <w:rsid w:val="00133F7C"/>
    <w:rsid w:val="001357D8"/>
    <w:rsid w:val="001539F1"/>
    <w:rsid w:val="00167FAC"/>
    <w:rsid w:val="001755E4"/>
    <w:rsid w:val="00184DC6"/>
    <w:rsid w:val="00184F88"/>
    <w:rsid w:val="00185CE1"/>
    <w:rsid w:val="00192881"/>
    <w:rsid w:val="00192F4A"/>
    <w:rsid w:val="00195631"/>
    <w:rsid w:val="001A5011"/>
    <w:rsid w:val="001B4CC6"/>
    <w:rsid w:val="001C0C5E"/>
    <w:rsid w:val="001C2532"/>
    <w:rsid w:val="001E28E7"/>
    <w:rsid w:val="001E2B0B"/>
    <w:rsid w:val="001E41DD"/>
    <w:rsid w:val="001E7667"/>
    <w:rsid w:val="001F5386"/>
    <w:rsid w:val="001F6C39"/>
    <w:rsid w:val="0020522C"/>
    <w:rsid w:val="0022385B"/>
    <w:rsid w:val="00225806"/>
    <w:rsid w:val="00225EBB"/>
    <w:rsid w:val="00244327"/>
    <w:rsid w:val="00250907"/>
    <w:rsid w:val="00251100"/>
    <w:rsid w:val="0026274E"/>
    <w:rsid w:val="0026610B"/>
    <w:rsid w:val="002677A6"/>
    <w:rsid w:val="002714E4"/>
    <w:rsid w:val="00282BB1"/>
    <w:rsid w:val="002862E9"/>
    <w:rsid w:val="00290079"/>
    <w:rsid w:val="002925CA"/>
    <w:rsid w:val="00295665"/>
    <w:rsid w:val="002A6E3E"/>
    <w:rsid w:val="002C630B"/>
    <w:rsid w:val="002C6FD7"/>
    <w:rsid w:val="002D5628"/>
    <w:rsid w:val="002E25CA"/>
    <w:rsid w:val="002F2DB7"/>
    <w:rsid w:val="002F32BB"/>
    <w:rsid w:val="00305086"/>
    <w:rsid w:val="0031070C"/>
    <w:rsid w:val="0031624F"/>
    <w:rsid w:val="00321862"/>
    <w:rsid w:val="0032251D"/>
    <w:rsid w:val="00323038"/>
    <w:rsid w:val="00340497"/>
    <w:rsid w:val="0034324A"/>
    <w:rsid w:val="00344488"/>
    <w:rsid w:val="00355407"/>
    <w:rsid w:val="003556C8"/>
    <w:rsid w:val="003569C5"/>
    <w:rsid w:val="0036484D"/>
    <w:rsid w:val="00366D4E"/>
    <w:rsid w:val="00372FB9"/>
    <w:rsid w:val="003770F7"/>
    <w:rsid w:val="00377AFC"/>
    <w:rsid w:val="003832AC"/>
    <w:rsid w:val="003907CD"/>
    <w:rsid w:val="00396D8A"/>
    <w:rsid w:val="003978DE"/>
    <w:rsid w:val="003A3601"/>
    <w:rsid w:val="003A7EB5"/>
    <w:rsid w:val="003B1B93"/>
    <w:rsid w:val="003C3080"/>
    <w:rsid w:val="003C365A"/>
    <w:rsid w:val="003D01B1"/>
    <w:rsid w:val="003D02CD"/>
    <w:rsid w:val="003D0D76"/>
    <w:rsid w:val="003D42FA"/>
    <w:rsid w:val="003D5E0B"/>
    <w:rsid w:val="003E4182"/>
    <w:rsid w:val="003F3B3F"/>
    <w:rsid w:val="003F6A67"/>
    <w:rsid w:val="004033D5"/>
    <w:rsid w:val="00405283"/>
    <w:rsid w:val="00405F4A"/>
    <w:rsid w:val="00421A48"/>
    <w:rsid w:val="00424748"/>
    <w:rsid w:val="004302B2"/>
    <w:rsid w:val="004305D4"/>
    <w:rsid w:val="00433721"/>
    <w:rsid w:val="004359EC"/>
    <w:rsid w:val="00437BBA"/>
    <w:rsid w:val="00442F4C"/>
    <w:rsid w:val="004442AA"/>
    <w:rsid w:val="00446FCA"/>
    <w:rsid w:val="00450BE0"/>
    <w:rsid w:val="00456013"/>
    <w:rsid w:val="00456B7A"/>
    <w:rsid w:val="00460A0D"/>
    <w:rsid w:val="0046180B"/>
    <w:rsid w:val="00461CA0"/>
    <w:rsid w:val="00466E56"/>
    <w:rsid w:val="00467100"/>
    <w:rsid w:val="00472CB2"/>
    <w:rsid w:val="00475418"/>
    <w:rsid w:val="0047687E"/>
    <w:rsid w:val="0047766F"/>
    <w:rsid w:val="004A3E71"/>
    <w:rsid w:val="004B4FE9"/>
    <w:rsid w:val="004B5258"/>
    <w:rsid w:val="004B5732"/>
    <w:rsid w:val="004C3EBA"/>
    <w:rsid w:val="004C3FCD"/>
    <w:rsid w:val="004C6B94"/>
    <w:rsid w:val="004D062F"/>
    <w:rsid w:val="004D3D1B"/>
    <w:rsid w:val="004E59B9"/>
    <w:rsid w:val="004F28D8"/>
    <w:rsid w:val="004F29BA"/>
    <w:rsid w:val="004F5EB3"/>
    <w:rsid w:val="004F670C"/>
    <w:rsid w:val="00502D4E"/>
    <w:rsid w:val="00507B8D"/>
    <w:rsid w:val="0051512A"/>
    <w:rsid w:val="0051626C"/>
    <w:rsid w:val="00517AFE"/>
    <w:rsid w:val="00521CA2"/>
    <w:rsid w:val="00536154"/>
    <w:rsid w:val="00542652"/>
    <w:rsid w:val="005445F0"/>
    <w:rsid w:val="005519BB"/>
    <w:rsid w:val="00552881"/>
    <w:rsid w:val="00565A69"/>
    <w:rsid w:val="0057244B"/>
    <w:rsid w:val="00573614"/>
    <w:rsid w:val="00582D2E"/>
    <w:rsid w:val="0058457E"/>
    <w:rsid w:val="00587F9C"/>
    <w:rsid w:val="00591D72"/>
    <w:rsid w:val="00593187"/>
    <w:rsid w:val="00595096"/>
    <w:rsid w:val="00596CA6"/>
    <w:rsid w:val="005A04B8"/>
    <w:rsid w:val="005B1027"/>
    <w:rsid w:val="005B6E7C"/>
    <w:rsid w:val="005B732D"/>
    <w:rsid w:val="005C2046"/>
    <w:rsid w:val="005C4006"/>
    <w:rsid w:val="00601397"/>
    <w:rsid w:val="0060187B"/>
    <w:rsid w:val="00607340"/>
    <w:rsid w:val="006150E7"/>
    <w:rsid w:val="00617E91"/>
    <w:rsid w:val="00620A2B"/>
    <w:rsid w:val="00621CBE"/>
    <w:rsid w:val="00622C48"/>
    <w:rsid w:val="00624AA0"/>
    <w:rsid w:val="00631475"/>
    <w:rsid w:val="0063455D"/>
    <w:rsid w:val="00640317"/>
    <w:rsid w:val="00643446"/>
    <w:rsid w:val="00643BB3"/>
    <w:rsid w:val="006477D0"/>
    <w:rsid w:val="006505A5"/>
    <w:rsid w:val="00651554"/>
    <w:rsid w:val="0065447F"/>
    <w:rsid w:val="00657AE7"/>
    <w:rsid w:val="00660D38"/>
    <w:rsid w:val="0066310A"/>
    <w:rsid w:val="00664D1D"/>
    <w:rsid w:val="00675BA9"/>
    <w:rsid w:val="00676A88"/>
    <w:rsid w:val="00684B4C"/>
    <w:rsid w:val="0068504D"/>
    <w:rsid w:val="006872E7"/>
    <w:rsid w:val="006903EF"/>
    <w:rsid w:val="0069221C"/>
    <w:rsid w:val="00692DD9"/>
    <w:rsid w:val="006A5A53"/>
    <w:rsid w:val="006B300F"/>
    <w:rsid w:val="006B3DD8"/>
    <w:rsid w:val="006C22DB"/>
    <w:rsid w:val="006C30C1"/>
    <w:rsid w:val="006C7ED4"/>
    <w:rsid w:val="006D11A1"/>
    <w:rsid w:val="006D3F09"/>
    <w:rsid w:val="00701086"/>
    <w:rsid w:val="007115EE"/>
    <w:rsid w:val="00711A8E"/>
    <w:rsid w:val="0071444C"/>
    <w:rsid w:val="0071469E"/>
    <w:rsid w:val="00716850"/>
    <w:rsid w:val="0072170F"/>
    <w:rsid w:val="00727F36"/>
    <w:rsid w:val="00732B17"/>
    <w:rsid w:val="00733752"/>
    <w:rsid w:val="00737230"/>
    <w:rsid w:val="00742BE1"/>
    <w:rsid w:val="00746199"/>
    <w:rsid w:val="00752236"/>
    <w:rsid w:val="007572B7"/>
    <w:rsid w:val="00766DA3"/>
    <w:rsid w:val="007755A0"/>
    <w:rsid w:val="007755F9"/>
    <w:rsid w:val="0078069C"/>
    <w:rsid w:val="00790DA0"/>
    <w:rsid w:val="007913F3"/>
    <w:rsid w:val="00791ABB"/>
    <w:rsid w:val="007924BB"/>
    <w:rsid w:val="00794B76"/>
    <w:rsid w:val="007A0F46"/>
    <w:rsid w:val="007A49B8"/>
    <w:rsid w:val="007A53D4"/>
    <w:rsid w:val="007A6744"/>
    <w:rsid w:val="007B4ED4"/>
    <w:rsid w:val="007C3BD2"/>
    <w:rsid w:val="007C4B11"/>
    <w:rsid w:val="007D449F"/>
    <w:rsid w:val="007D4A6C"/>
    <w:rsid w:val="007D5840"/>
    <w:rsid w:val="007D7685"/>
    <w:rsid w:val="007E1E3F"/>
    <w:rsid w:val="007E5CF1"/>
    <w:rsid w:val="007E6DC0"/>
    <w:rsid w:val="007F00C2"/>
    <w:rsid w:val="007F27AB"/>
    <w:rsid w:val="0080084F"/>
    <w:rsid w:val="00803E9F"/>
    <w:rsid w:val="00807DA8"/>
    <w:rsid w:val="00831D21"/>
    <w:rsid w:val="00844A02"/>
    <w:rsid w:val="00860DAA"/>
    <w:rsid w:val="00860ECB"/>
    <w:rsid w:val="00861A96"/>
    <w:rsid w:val="00863F63"/>
    <w:rsid w:val="00866203"/>
    <w:rsid w:val="00876958"/>
    <w:rsid w:val="0088236A"/>
    <w:rsid w:val="008854E2"/>
    <w:rsid w:val="0089391F"/>
    <w:rsid w:val="008A1FC5"/>
    <w:rsid w:val="008A2765"/>
    <w:rsid w:val="008A29A7"/>
    <w:rsid w:val="008A5DFF"/>
    <w:rsid w:val="008A768F"/>
    <w:rsid w:val="008B037F"/>
    <w:rsid w:val="008B0DBF"/>
    <w:rsid w:val="008B663C"/>
    <w:rsid w:val="008C25E8"/>
    <w:rsid w:val="008D4918"/>
    <w:rsid w:val="008D4DDA"/>
    <w:rsid w:val="008D51B9"/>
    <w:rsid w:val="008E0BF6"/>
    <w:rsid w:val="008E2BE8"/>
    <w:rsid w:val="008E30EC"/>
    <w:rsid w:val="008E3DF9"/>
    <w:rsid w:val="008E430D"/>
    <w:rsid w:val="008E65BF"/>
    <w:rsid w:val="00900DA2"/>
    <w:rsid w:val="0090100B"/>
    <w:rsid w:val="00902345"/>
    <w:rsid w:val="0090582A"/>
    <w:rsid w:val="009065D6"/>
    <w:rsid w:val="009123EA"/>
    <w:rsid w:val="009265A6"/>
    <w:rsid w:val="009327EA"/>
    <w:rsid w:val="00943AF2"/>
    <w:rsid w:val="00950841"/>
    <w:rsid w:val="00954203"/>
    <w:rsid w:val="0095431E"/>
    <w:rsid w:val="009662E0"/>
    <w:rsid w:val="00972CA9"/>
    <w:rsid w:val="00980174"/>
    <w:rsid w:val="00980DCE"/>
    <w:rsid w:val="00982889"/>
    <w:rsid w:val="00983866"/>
    <w:rsid w:val="0099620A"/>
    <w:rsid w:val="0099644F"/>
    <w:rsid w:val="009A0221"/>
    <w:rsid w:val="009A6EA2"/>
    <w:rsid w:val="009B235B"/>
    <w:rsid w:val="009B25FB"/>
    <w:rsid w:val="009B370D"/>
    <w:rsid w:val="009B4946"/>
    <w:rsid w:val="009B63B2"/>
    <w:rsid w:val="009C67F4"/>
    <w:rsid w:val="009D548F"/>
    <w:rsid w:val="009D610A"/>
    <w:rsid w:val="009E194A"/>
    <w:rsid w:val="009E5D0B"/>
    <w:rsid w:val="009E61A9"/>
    <w:rsid w:val="009F000C"/>
    <w:rsid w:val="009F03DF"/>
    <w:rsid w:val="009F7B0B"/>
    <w:rsid w:val="00A0066B"/>
    <w:rsid w:val="00A045A6"/>
    <w:rsid w:val="00A04E1D"/>
    <w:rsid w:val="00A170BB"/>
    <w:rsid w:val="00A209C9"/>
    <w:rsid w:val="00A33B83"/>
    <w:rsid w:val="00A442E2"/>
    <w:rsid w:val="00A44960"/>
    <w:rsid w:val="00A52B82"/>
    <w:rsid w:val="00A66A35"/>
    <w:rsid w:val="00A717BE"/>
    <w:rsid w:val="00A72D9E"/>
    <w:rsid w:val="00A75F66"/>
    <w:rsid w:val="00A84694"/>
    <w:rsid w:val="00A853B3"/>
    <w:rsid w:val="00A90E5B"/>
    <w:rsid w:val="00A94184"/>
    <w:rsid w:val="00AA3759"/>
    <w:rsid w:val="00AA723E"/>
    <w:rsid w:val="00AB4C18"/>
    <w:rsid w:val="00AB68EC"/>
    <w:rsid w:val="00AC43ED"/>
    <w:rsid w:val="00AD313A"/>
    <w:rsid w:val="00AE266A"/>
    <w:rsid w:val="00AE2B0E"/>
    <w:rsid w:val="00AE3D10"/>
    <w:rsid w:val="00AF38CA"/>
    <w:rsid w:val="00B0652B"/>
    <w:rsid w:val="00B12595"/>
    <w:rsid w:val="00B227A5"/>
    <w:rsid w:val="00B238BD"/>
    <w:rsid w:val="00B25D16"/>
    <w:rsid w:val="00B3089F"/>
    <w:rsid w:val="00B333D2"/>
    <w:rsid w:val="00B33B85"/>
    <w:rsid w:val="00B37BC3"/>
    <w:rsid w:val="00B37FAE"/>
    <w:rsid w:val="00B45EA0"/>
    <w:rsid w:val="00B46550"/>
    <w:rsid w:val="00B46939"/>
    <w:rsid w:val="00B51E01"/>
    <w:rsid w:val="00B60773"/>
    <w:rsid w:val="00B614E7"/>
    <w:rsid w:val="00B6319E"/>
    <w:rsid w:val="00B64C48"/>
    <w:rsid w:val="00B66369"/>
    <w:rsid w:val="00B74B05"/>
    <w:rsid w:val="00B81C4D"/>
    <w:rsid w:val="00B853E8"/>
    <w:rsid w:val="00B86C5B"/>
    <w:rsid w:val="00B87EB4"/>
    <w:rsid w:val="00B9372F"/>
    <w:rsid w:val="00B965B4"/>
    <w:rsid w:val="00BA33C1"/>
    <w:rsid w:val="00BA67C0"/>
    <w:rsid w:val="00BC2C53"/>
    <w:rsid w:val="00BC3446"/>
    <w:rsid w:val="00BD17BC"/>
    <w:rsid w:val="00BE5126"/>
    <w:rsid w:val="00BF2D68"/>
    <w:rsid w:val="00BF535C"/>
    <w:rsid w:val="00C01330"/>
    <w:rsid w:val="00C02ED3"/>
    <w:rsid w:val="00C06487"/>
    <w:rsid w:val="00C07D83"/>
    <w:rsid w:val="00C12D55"/>
    <w:rsid w:val="00C12DEE"/>
    <w:rsid w:val="00C252BD"/>
    <w:rsid w:val="00C257AE"/>
    <w:rsid w:val="00C25DD5"/>
    <w:rsid w:val="00C3301F"/>
    <w:rsid w:val="00C34916"/>
    <w:rsid w:val="00C42227"/>
    <w:rsid w:val="00C523BC"/>
    <w:rsid w:val="00C529AD"/>
    <w:rsid w:val="00C6157B"/>
    <w:rsid w:val="00C71F34"/>
    <w:rsid w:val="00C73101"/>
    <w:rsid w:val="00C93D8E"/>
    <w:rsid w:val="00CA1BF4"/>
    <w:rsid w:val="00CA2ADD"/>
    <w:rsid w:val="00CA70E6"/>
    <w:rsid w:val="00CB1B2C"/>
    <w:rsid w:val="00CC1472"/>
    <w:rsid w:val="00CC45E2"/>
    <w:rsid w:val="00CC608A"/>
    <w:rsid w:val="00CD67BC"/>
    <w:rsid w:val="00CE1C0B"/>
    <w:rsid w:val="00CE4936"/>
    <w:rsid w:val="00CE6369"/>
    <w:rsid w:val="00CF2CFC"/>
    <w:rsid w:val="00CF3CFE"/>
    <w:rsid w:val="00CF6A06"/>
    <w:rsid w:val="00D00225"/>
    <w:rsid w:val="00D153F1"/>
    <w:rsid w:val="00D1792A"/>
    <w:rsid w:val="00D2120A"/>
    <w:rsid w:val="00D25528"/>
    <w:rsid w:val="00D27963"/>
    <w:rsid w:val="00D30819"/>
    <w:rsid w:val="00D32709"/>
    <w:rsid w:val="00D32ABD"/>
    <w:rsid w:val="00D345A0"/>
    <w:rsid w:val="00D35E05"/>
    <w:rsid w:val="00D47932"/>
    <w:rsid w:val="00D50404"/>
    <w:rsid w:val="00D56640"/>
    <w:rsid w:val="00D57927"/>
    <w:rsid w:val="00D62CAD"/>
    <w:rsid w:val="00D71FD9"/>
    <w:rsid w:val="00D91EDD"/>
    <w:rsid w:val="00DA2DE5"/>
    <w:rsid w:val="00DB254A"/>
    <w:rsid w:val="00DB668E"/>
    <w:rsid w:val="00DC1E08"/>
    <w:rsid w:val="00DC2A53"/>
    <w:rsid w:val="00DE5EE5"/>
    <w:rsid w:val="00DE7DB5"/>
    <w:rsid w:val="00DF09AC"/>
    <w:rsid w:val="00DF17C0"/>
    <w:rsid w:val="00E02A25"/>
    <w:rsid w:val="00E03F61"/>
    <w:rsid w:val="00E04192"/>
    <w:rsid w:val="00E075B4"/>
    <w:rsid w:val="00E11437"/>
    <w:rsid w:val="00E2096D"/>
    <w:rsid w:val="00E24BD0"/>
    <w:rsid w:val="00E462E7"/>
    <w:rsid w:val="00E47C80"/>
    <w:rsid w:val="00E50F3A"/>
    <w:rsid w:val="00E53ADC"/>
    <w:rsid w:val="00E557ED"/>
    <w:rsid w:val="00E60459"/>
    <w:rsid w:val="00E65BF1"/>
    <w:rsid w:val="00E73A6D"/>
    <w:rsid w:val="00E75062"/>
    <w:rsid w:val="00E8057D"/>
    <w:rsid w:val="00E82741"/>
    <w:rsid w:val="00E94E6B"/>
    <w:rsid w:val="00E95386"/>
    <w:rsid w:val="00EA2644"/>
    <w:rsid w:val="00EA6F08"/>
    <w:rsid w:val="00EB3154"/>
    <w:rsid w:val="00EB3381"/>
    <w:rsid w:val="00EB6D0D"/>
    <w:rsid w:val="00EC0E43"/>
    <w:rsid w:val="00EC194F"/>
    <w:rsid w:val="00EC309D"/>
    <w:rsid w:val="00EC3B8F"/>
    <w:rsid w:val="00ED44C3"/>
    <w:rsid w:val="00ED534D"/>
    <w:rsid w:val="00EE1643"/>
    <w:rsid w:val="00EE55D6"/>
    <w:rsid w:val="00EF0587"/>
    <w:rsid w:val="00EF17CB"/>
    <w:rsid w:val="00EF1C47"/>
    <w:rsid w:val="00EF3623"/>
    <w:rsid w:val="00F00C59"/>
    <w:rsid w:val="00F01269"/>
    <w:rsid w:val="00F11368"/>
    <w:rsid w:val="00F20056"/>
    <w:rsid w:val="00F2108F"/>
    <w:rsid w:val="00F24820"/>
    <w:rsid w:val="00F2707D"/>
    <w:rsid w:val="00F30F70"/>
    <w:rsid w:val="00F5043B"/>
    <w:rsid w:val="00F5411B"/>
    <w:rsid w:val="00F61020"/>
    <w:rsid w:val="00F61A1F"/>
    <w:rsid w:val="00F62FF5"/>
    <w:rsid w:val="00F70B2F"/>
    <w:rsid w:val="00F75290"/>
    <w:rsid w:val="00F82436"/>
    <w:rsid w:val="00F832B0"/>
    <w:rsid w:val="00F8750F"/>
    <w:rsid w:val="00F93C1B"/>
    <w:rsid w:val="00F944D1"/>
    <w:rsid w:val="00F95533"/>
    <w:rsid w:val="00F95D19"/>
    <w:rsid w:val="00F96046"/>
    <w:rsid w:val="00FA35B6"/>
    <w:rsid w:val="00FA6EC9"/>
    <w:rsid w:val="00FB0227"/>
    <w:rsid w:val="00FD79E7"/>
    <w:rsid w:val="00FF2435"/>
    <w:rsid w:val="00FF3230"/>
    <w:rsid w:val="00FF70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F6AC3"/>
  <w15:docId w15:val="{6308DA3C-E384-4367-8E65-8324A202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057D"/>
    <w:pPr>
      <w:suppressAutoHyphens/>
    </w:pPr>
    <w:rPr>
      <w:rFonts w:ascii="Trebuchet MS" w:hAnsi="Trebuchet MS"/>
      <w:color w:val="262626" w:themeColor="text1" w:themeTint="D9"/>
      <w:sz w:val="20"/>
      <w:szCs w:val="20"/>
    </w:rPr>
  </w:style>
  <w:style w:type="paragraph" w:styleId="Kop1">
    <w:name w:val="heading 1"/>
    <w:basedOn w:val="Standaard"/>
    <w:next w:val="Standaard"/>
    <w:link w:val="Kop1Char"/>
    <w:uiPriority w:val="9"/>
    <w:qFormat/>
    <w:rsid w:val="00737230"/>
    <w:pPr>
      <w:keepNext/>
      <w:keepLines/>
      <w:numPr>
        <w:numId w:val="5"/>
      </w:numPr>
      <w:spacing w:before="120" w:after="120"/>
      <w:ind w:left="992" w:hanging="992"/>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737230"/>
    <w:pPr>
      <w:keepNext/>
      <w:keepLines/>
      <w:numPr>
        <w:ilvl w:val="1"/>
        <w:numId w:val="5"/>
      </w:numPr>
      <w:spacing w:before="60" w:after="60"/>
      <w:ind w:left="992" w:hanging="992"/>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737230"/>
    <w:pPr>
      <w:keepNext/>
      <w:keepLines/>
      <w:numPr>
        <w:ilvl w:val="2"/>
        <w:numId w:val="5"/>
      </w:numPr>
      <w:spacing w:before="60" w:after="60"/>
      <w:ind w:left="992" w:hanging="992"/>
      <w:outlineLvl w:val="2"/>
    </w:pPr>
    <w:rPr>
      <w:rFonts w:eastAsiaTheme="majorEastAsia" w:cstheme="majorBidi"/>
      <w:i/>
    </w:rPr>
  </w:style>
  <w:style w:type="paragraph" w:styleId="Kop4">
    <w:name w:val="heading 4"/>
    <w:basedOn w:val="Standaard"/>
    <w:next w:val="Standaard"/>
    <w:link w:val="Kop4Char"/>
    <w:uiPriority w:val="9"/>
    <w:unhideWhenUsed/>
    <w:qFormat/>
    <w:rsid w:val="00737230"/>
    <w:pPr>
      <w:keepNext/>
      <w:keepLines/>
      <w:numPr>
        <w:ilvl w:val="3"/>
        <w:numId w:val="5"/>
      </w:numPr>
      <w:spacing w:before="60" w:after="60"/>
      <w:ind w:left="992" w:hanging="992"/>
      <w:outlineLvl w:val="3"/>
    </w:pPr>
    <w:rPr>
      <w:rFonts w:eastAsiaTheme="majorEastAsia" w:cstheme="majorBidi"/>
      <w:iCs/>
    </w:rPr>
  </w:style>
  <w:style w:type="paragraph" w:styleId="Kop5">
    <w:name w:val="heading 5"/>
    <w:basedOn w:val="Kop4"/>
    <w:next w:val="Standaard"/>
    <w:link w:val="Kop5Char"/>
    <w:uiPriority w:val="9"/>
    <w:unhideWhenUsed/>
    <w:qFormat/>
    <w:rsid w:val="00737230"/>
    <w:pPr>
      <w:numPr>
        <w:ilvl w:val="4"/>
      </w:numPr>
      <w:spacing w:before="0" w:after="0"/>
      <w:ind w:left="992" w:hanging="992"/>
      <w:outlineLvl w:val="4"/>
    </w:pPr>
  </w:style>
  <w:style w:type="paragraph" w:styleId="Kop6">
    <w:name w:val="heading 6"/>
    <w:basedOn w:val="Standaard"/>
    <w:next w:val="Standaard"/>
    <w:link w:val="Kop6Char"/>
    <w:uiPriority w:val="9"/>
    <w:unhideWhenUsed/>
    <w:rsid w:val="0040528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rsid w:val="0040528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0528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0528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uiPriority w:val="39"/>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737230"/>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737230"/>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uiPriority w:val="9"/>
    <w:rsid w:val="00737230"/>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737230"/>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rsid w:val="00737230"/>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uiPriority w:val="9"/>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qFormat/>
    <w:rsid w:val="008E65BF"/>
    <w:pPr>
      <w:numPr>
        <w:numId w:val="8"/>
      </w:numPr>
      <w:suppressAutoHyphens w:val="0"/>
      <w:spacing w:after="120"/>
      <w:ind w:left="357" w:hanging="357"/>
      <w:contextualSpacing/>
      <w:outlineLvl w:val="0"/>
    </w:pPr>
    <w:rPr>
      <w:rFonts w:eastAsia="Times New Roman" w:cs="Times New Roman"/>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paragraph" w:styleId="Titel">
    <w:name w:val="Title"/>
    <w:basedOn w:val="Standaard"/>
    <w:next w:val="Standaard"/>
    <w:link w:val="TitelChar"/>
    <w:uiPriority w:val="10"/>
    <w:rsid w:val="00A0066B"/>
    <w:pPr>
      <w:spacing w:before="60" w:after="60"/>
      <w:contextualSpacing/>
    </w:pPr>
    <w:rPr>
      <w:rFonts w:eastAsiaTheme="majorEastAsia" w:cstheme="majorBidi"/>
      <w:b/>
      <w:color w:val="auto"/>
      <w:sz w:val="24"/>
      <w:szCs w:val="56"/>
    </w:rPr>
  </w:style>
  <w:style w:type="character" w:customStyle="1" w:styleId="TitelChar">
    <w:name w:val="Titel Char"/>
    <w:basedOn w:val="Standaardalinea-lettertype"/>
    <w:link w:val="Titel"/>
    <w:uiPriority w:val="10"/>
    <w:rsid w:val="00A0066B"/>
    <w:rPr>
      <w:rFonts w:ascii="Trebuchet MS" w:eastAsiaTheme="majorEastAsia" w:hAnsi="Trebuchet MS" w:cstheme="majorBidi"/>
      <w:b/>
      <w:sz w:val="24"/>
      <w:szCs w:val="56"/>
    </w:rPr>
  </w:style>
  <w:style w:type="paragraph" w:customStyle="1" w:styleId="Opsomming1">
    <w:name w:val="Opsomming1"/>
    <w:basedOn w:val="Standaard"/>
    <w:link w:val="Opsomming1Char"/>
    <w:qFormat/>
    <w:rsid w:val="001539F1"/>
    <w:pPr>
      <w:numPr>
        <w:numId w:val="6"/>
      </w:numPr>
      <w:ind w:left="357" w:hanging="357"/>
      <w:contextualSpacing/>
    </w:p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character" w:customStyle="1" w:styleId="Opsomming1Char">
    <w:name w:val="Opsomming1 Char"/>
    <w:basedOn w:val="LijstalineaChar"/>
    <w:link w:val="Opsomming1"/>
    <w:rsid w:val="001539F1"/>
    <w:rPr>
      <w:rFonts w:ascii="Trebuchet MS" w:eastAsia="Times New Roman" w:hAnsi="Trebuchet MS" w:cs="Times New Roman"/>
      <w:color w:val="262626" w:themeColor="text1" w:themeTint="D9"/>
      <w:sz w:val="20"/>
      <w:szCs w:val="20"/>
      <w:lang w:eastAsia="nl-BE"/>
    </w:r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F75290"/>
    <w:pPr>
      <w:numPr>
        <w:numId w:val="7"/>
      </w:numPr>
      <w:ind w:left="714" w:hanging="357"/>
      <w:contextualSpacing/>
    </w:pPr>
    <w:rPr>
      <w:rFonts w:eastAsia="Times New Roman" w:cs="Times New Roman"/>
      <w:lang w:eastAsia="nl-BE"/>
    </w:rPr>
  </w:style>
  <w:style w:type="character" w:customStyle="1" w:styleId="Opsomming2Char">
    <w:name w:val="Opsomming2 Char"/>
    <w:basedOn w:val="Standaardalinea-lettertype"/>
    <w:link w:val="Opsomming2"/>
    <w:rsid w:val="00F75290"/>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styleId="Onopgelostemelding">
    <w:name w:val="Unresolved Mention"/>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paragraph" w:styleId="Eindnoottekst">
    <w:name w:val="endnote text"/>
    <w:basedOn w:val="Standaard"/>
    <w:link w:val="EindnoottekstChar"/>
    <w:uiPriority w:val="99"/>
    <w:semiHidden/>
    <w:unhideWhenUsed/>
    <w:rsid w:val="00034324"/>
    <w:pPr>
      <w:spacing w:after="0" w:line="240" w:lineRule="auto"/>
    </w:pPr>
  </w:style>
  <w:style w:type="character" w:customStyle="1" w:styleId="EindnoottekstChar">
    <w:name w:val="Eindnoottekst Char"/>
    <w:basedOn w:val="Standaardalinea-lettertype"/>
    <w:link w:val="Eindnoottekst"/>
    <w:uiPriority w:val="99"/>
    <w:semiHidden/>
    <w:rsid w:val="00034324"/>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034324"/>
    <w:rPr>
      <w:vertAlign w:val="superscript"/>
    </w:rPr>
  </w:style>
  <w:style w:type="paragraph" w:customStyle="1" w:styleId="Opsomming6">
    <w:name w:val="Opsomming6"/>
    <w:basedOn w:val="Lijstalinea"/>
    <w:rsid w:val="009F7B0B"/>
    <w:pPr>
      <w:numPr>
        <w:numId w:val="0"/>
      </w:numPr>
      <w:tabs>
        <w:tab w:val="num" w:pos="360"/>
        <w:tab w:val="num" w:pos="1900"/>
      </w:tabs>
      <w:spacing w:after="160" w:line="259" w:lineRule="auto"/>
      <w:ind w:left="720"/>
      <w:outlineLvl w:val="9"/>
    </w:pPr>
    <w:rPr>
      <w:rFonts w:asciiTheme="minorHAnsi" w:eastAsiaTheme="minorHAnsi" w:hAnsiTheme="minorHAnsi" w:cstheme="minorBidi"/>
      <w:color w:val="595959" w:themeColor="text1" w:themeTint="A6"/>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file:///C:/Users/cindy.lammens/AppData/Local/Microsoft/Windows/INetCache/Content.Outlook/V06ELZWB/www.katholiekonderwijs.vlaander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vangrieken\Katholiek%20Onderwijs%20Vlaanderen\Office%20365%20-%20Diensten%20in%20Brussel\Document_staan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58B7C737A54D78ACBEFC9352F874F8"/>
        <w:category>
          <w:name w:val="Algemeen"/>
          <w:gallery w:val="placeholder"/>
        </w:category>
        <w:types>
          <w:type w:val="bbPlcHdr"/>
        </w:types>
        <w:behaviors>
          <w:behavior w:val="content"/>
        </w:behaviors>
        <w:guid w:val="{2780517D-832C-4848-9648-B2D87C184C25}"/>
      </w:docPartPr>
      <w:docPartBody>
        <w:p w:rsidR="006B08AF" w:rsidRDefault="006B08AF">
          <w:pPr>
            <w:pStyle w:val="E958B7C737A54D78ACBEFC9352F874F8"/>
          </w:pPr>
          <w:r>
            <w:rPr>
              <w:rStyle w:val="Tekstvantijdelijkeaanduiding"/>
            </w:rPr>
            <w:t>Dienst</w:t>
          </w:r>
        </w:p>
      </w:docPartBody>
    </w:docPart>
    <w:docPart>
      <w:docPartPr>
        <w:name w:val="0838149ED45D4B7EAE2FAECBE5077D79"/>
        <w:category>
          <w:name w:val="Algemeen"/>
          <w:gallery w:val="placeholder"/>
        </w:category>
        <w:types>
          <w:type w:val="bbPlcHdr"/>
        </w:types>
        <w:behaviors>
          <w:behavior w:val="content"/>
        </w:behaviors>
        <w:guid w:val="{DDF26C48-046A-4DE4-B96A-7A23447D455F}"/>
      </w:docPartPr>
      <w:docPartBody>
        <w:p w:rsidR="006B08AF" w:rsidRDefault="006B08AF">
          <w:pPr>
            <w:pStyle w:val="0838149ED45D4B7EAE2FAECBE5077D79"/>
          </w:pPr>
          <w:r>
            <w:rPr>
              <w:rStyle w:val="Tekstvantijdelijkeaanduiding"/>
            </w:rPr>
            <w:t>Team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8AF"/>
    <w:rsid w:val="001A0718"/>
    <w:rsid w:val="00472ADF"/>
    <w:rsid w:val="006A781F"/>
    <w:rsid w:val="006B08AF"/>
    <w:rsid w:val="00720DF8"/>
    <w:rsid w:val="00A70F29"/>
    <w:rsid w:val="00AB78FF"/>
    <w:rsid w:val="00C10521"/>
    <w:rsid w:val="00E34947"/>
    <w:rsid w:val="00F200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E958B7C737A54D78ACBEFC9352F874F8">
    <w:name w:val="E958B7C737A54D78ACBEFC9352F874F8"/>
  </w:style>
  <w:style w:type="paragraph" w:customStyle="1" w:styleId="0838149ED45D4B7EAE2FAECBE5077D79">
    <w:name w:val="0838149ED45D4B7EAE2FAECBE5077D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166FD7943C5748B3629BCC140D2CE7" ma:contentTypeVersion="19" ma:contentTypeDescription="Een nieuw document maken." ma:contentTypeScope="" ma:versionID="75d611c2e3ba9cc8cb2afb8fc4680353">
  <xsd:schema xmlns:xsd="http://www.w3.org/2001/XMLSchema" xmlns:xs="http://www.w3.org/2001/XMLSchema" xmlns:p="http://schemas.microsoft.com/office/2006/metadata/properties" xmlns:ns2="eca1c0a4-8732-45d7-ad71-bd0474b45b98" xmlns:ns3="6d855762-d3c3-451f-a3ac-235029d70d5d" xmlns:ns4="9043eea9-c6a2-41bd-a216-33d45f9f09e1" targetNamespace="http://schemas.microsoft.com/office/2006/metadata/properties" ma:root="true" ma:fieldsID="7e0b427ab417b51e06abeeb74afaf103" ns2:_="" ns3:_="" ns4:_="">
    <xsd:import namespace="eca1c0a4-8732-45d7-ad71-bd0474b45b98"/>
    <xsd:import namespace="6d855762-d3c3-451f-a3ac-235029d70d5d"/>
    <xsd:import namespace="9043eea9-c6a2-41bd-a216-33d45f9f09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1c0a4-8732-45d7-ad71-bd0474b45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4900684-5160-4c4d-8029-43da39098b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855762-d3c3-451f-a3ac-235029d70d5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43eea9-c6a2-41bd-a216-33d45f9f09e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965dd4a-f5ea-402b-9069-57d8860b7d5d}" ma:internalName="TaxCatchAll" ma:showField="CatchAllData" ma:web="6d855762-d3c3-451f-a3ac-235029d70d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624683-2550-48A4-A0D1-2026120CECC0}"/>
</file>

<file path=customXml/itemProps2.xml><?xml version="1.0" encoding="utf-8"?>
<ds:datastoreItem xmlns:ds="http://schemas.openxmlformats.org/officeDocument/2006/customXml" ds:itemID="{2D5F3B85-AB2B-4F59-9544-0BF95F267F08}">
  <ds:schemaRefs>
    <ds:schemaRef ds:uri="http://schemas.openxmlformats.org/officeDocument/2006/bibliography"/>
  </ds:schemaRefs>
</ds:datastoreItem>
</file>

<file path=customXml/itemProps3.xml><?xml version="1.0" encoding="utf-8"?>
<ds:datastoreItem xmlns:ds="http://schemas.openxmlformats.org/officeDocument/2006/customXml" ds:itemID="{3B4C62DC-A9A9-4605-8FA4-BCCBAABC58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Document_staand</Template>
  <TotalTime>2549</TotalTime>
  <Pages>7</Pages>
  <Words>2314</Words>
  <Characters>12727</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Grieken An</dc:creator>
  <cp:lastModifiedBy>Cindy Lammens</cp:lastModifiedBy>
  <cp:revision>12</cp:revision>
  <cp:lastPrinted>2021-02-11T15:05:00Z</cp:lastPrinted>
  <dcterms:created xsi:type="dcterms:W3CDTF">2023-05-02T10:57:00Z</dcterms:created>
  <dcterms:modified xsi:type="dcterms:W3CDTF">2023-05-10T06:05:00Z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0x0101003F166FD7943C5748B3629BCC140D2CE7</vt:lpwstr>
  </property>
  <property fmtid="{D5CDD505-2E9C-101B-9397-08002B2CF9AE}" pid="3" name="MediaServiceImageTags">
    <vt:lpwstr/>
  </property>
</Properties>
</file>