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5386" w:rsidRPr="00E95386" w14:paraId="7398DC08" w14:textId="77777777" w:rsidTr="00A72D9E">
        <w:tc>
          <w:tcPr>
            <w:tcW w:w="9072" w:type="dxa"/>
          </w:tcPr>
          <w:p w14:paraId="735D8D1E" w14:textId="1BB49182" w:rsidR="00742BE1" w:rsidRDefault="00000000" w:rsidP="00A0066B">
            <w:pPr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ienst"/>
                <w:tag w:val="Dienst"/>
                <w:id w:val="-678045630"/>
                <w:lock w:val="sdtLocked"/>
                <w:placeholder>
                  <w:docPart w:val="6B19CDCD19B0425EB6D8FD32F8C452A7"/>
                </w:placeholder>
                <w:comboBox>
                  <w:listItem w:value="Kies een item."/>
                  <w:listItem w:displayText="Academie" w:value="Academie"/>
                  <w:listItem w:displayText="Dienst Bestuur &amp; organisatie" w:value="Dienst Bestuur &amp; organisatie"/>
                  <w:listItem w:displayText="Dienst Curriculum &amp; vorming" w:value="Dienst Curriculum &amp; vorming"/>
                  <w:listItem w:displayText="Dienst Lerenden" w:value="Dienst Lerenden"/>
                  <w:listItem w:displayText="Dienst Ondersteuning" w:value="Dienst Ondersteuning"/>
                  <w:listItem w:displayText="Dienst Personeel" w:value="Dienst Personeel"/>
                  <w:listItem w:displayText="Dienst School- &amp; kwaliteitsontwikkeling" w:value="Dienst School- &amp; kwaliteitsontwikkeling"/>
                  <w:listItem w:displayText="Stafdienst" w:value="Stafdienst"/>
                </w:comboBox>
              </w:sdtPr>
              <w:sdtContent>
                <w:r w:rsidR="001D12D8">
                  <w:rPr>
                    <w:b/>
                    <w:sz w:val="24"/>
                    <w:szCs w:val="24"/>
                  </w:rPr>
                  <w:t>Dienst Personeel</w:t>
                </w:r>
              </w:sdtContent>
            </w:sdt>
          </w:p>
          <w:p w14:paraId="66FBB780" w14:textId="23033F21" w:rsidR="001E41DD" w:rsidRDefault="001E41DD" w:rsidP="00742BE1">
            <w:pPr>
              <w:jc w:val="right"/>
              <w:rPr>
                <w:sz w:val="24"/>
                <w:szCs w:val="24"/>
              </w:rPr>
            </w:pPr>
          </w:p>
          <w:p w14:paraId="61BB903A" w14:textId="77777777" w:rsidR="00742BE1" w:rsidRPr="00E95386" w:rsidRDefault="00742BE1" w:rsidP="00742BE1">
            <w:pPr>
              <w:jc w:val="right"/>
              <w:rPr>
                <w:sz w:val="24"/>
                <w:szCs w:val="24"/>
              </w:rPr>
            </w:pPr>
            <w:proofErr w:type="spellStart"/>
            <w:r w:rsidRPr="00E95386">
              <w:rPr>
                <w:sz w:val="24"/>
                <w:szCs w:val="24"/>
              </w:rPr>
              <w:t>Guimardstraat</w:t>
            </w:r>
            <w:proofErr w:type="spellEnd"/>
            <w:r w:rsidRPr="00E95386">
              <w:rPr>
                <w:sz w:val="24"/>
                <w:szCs w:val="24"/>
              </w:rPr>
              <w:t xml:space="preserve"> 1 </w:t>
            </w:r>
            <w:r w:rsidR="003F3B3F">
              <w:rPr>
                <w:sz w:val="24"/>
                <w:szCs w:val="24"/>
              </w:rPr>
              <w:t>-</w:t>
            </w:r>
            <w:r w:rsidRPr="00E95386">
              <w:rPr>
                <w:sz w:val="24"/>
                <w:szCs w:val="24"/>
              </w:rPr>
              <w:t xml:space="preserve"> 1040 BRUSSEL</w:t>
            </w:r>
          </w:p>
        </w:tc>
      </w:tr>
      <w:tr w:rsidR="0051626C" w:rsidRPr="00E95386" w14:paraId="496DA740" w14:textId="77777777" w:rsidTr="00A72D9E">
        <w:tc>
          <w:tcPr>
            <w:tcW w:w="9072" w:type="dxa"/>
          </w:tcPr>
          <w:p w14:paraId="4A3E0C60" w14:textId="77777777" w:rsidR="00125451" w:rsidRPr="00D35E05" w:rsidRDefault="00000000" w:rsidP="00125451">
            <w:pPr>
              <w:spacing w:before="100"/>
              <w:jc w:val="right"/>
              <w:rPr>
                <w:sz w:val="24"/>
                <w:szCs w:val="24"/>
              </w:rPr>
            </w:pPr>
            <w:hyperlink r:id="rId11" w:history="1">
              <w:r w:rsidR="00125451" w:rsidRPr="00D35E05">
                <w:rPr>
                  <w:rStyle w:val="Hyperlink"/>
                  <w:color w:val="262626" w:themeColor="text1" w:themeTint="D9"/>
                  <w:u w:val="none"/>
                </w:rPr>
                <w:t>www.katholiekonderwijs.vlaanderen</w:t>
              </w:r>
            </w:hyperlink>
          </w:p>
        </w:tc>
      </w:tr>
    </w:tbl>
    <w:p w14:paraId="0EB61D11" w14:textId="77777777" w:rsidR="00456013" w:rsidRPr="00E95386" w:rsidRDefault="000D5051" w:rsidP="00125451">
      <w:pPr>
        <w:spacing w:after="0"/>
      </w:pPr>
      <w:r w:rsidRPr="002267F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60B6922" wp14:editId="5ECD2E6B">
            <wp:simplePos x="0" y="0"/>
            <wp:positionH relativeFrom="column">
              <wp:posOffset>21590</wp:posOffset>
            </wp:positionH>
            <wp:positionV relativeFrom="page">
              <wp:posOffset>668020</wp:posOffset>
            </wp:positionV>
            <wp:extent cx="2160000" cy="84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0564" r="2595" b="6167"/>
                    <a:stretch/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127D92" w:rsidRPr="00E95386" w14:paraId="4B82D2D6" w14:textId="77777777" w:rsidTr="00A72D9E">
        <w:tc>
          <w:tcPr>
            <w:tcW w:w="500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B85CE58" w14:textId="1171C2B5" w:rsidR="00127D92" w:rsidRPr="00A0066B" w:rsidRDefault="001D12D8" w:rsidP="00A0066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Forfaitaire </w:t>
            </w:r>
            <w:r w:rsidR="00F532CD">
              <w:rPr>
                <w:b/>
                <w:sz w:val="24"/>
              </w:rPr>
              <w:t>o</w:t>
            </w:r>
            <w:r w:rsidR="00F532CD">
              <w:rPr>
                <w:sz w:val="24"/>
              </w:rPr>
              <w:t>n</w:t>
            </w:r>
            <w:r>
              <w:rPr>
                <w:b/>
                <w:sz w:val="24"/>
              </w:rPr>
              <w:t>kostenvergoeding vrijwilligerswerk</w:t>
            </w:r>
          </w:p>
          <w:p w14:paraId="5749F683" w14:textId="39584F8B" w:rsidR="00127D92" w:rsidRPr="00A0066B" w:rsidRDefault="001D12D8" w:rsidP="00A0066B">
            <w:pPr>
              <w:pStyle w:val="Datumdocument"/>
            </w:pPr>
            <w:bookmarkStart w:id="0" w:name="Datum"/>
            <w:bookmarkEnd w:id="0"/>
            <w:r>
              <w:t>2023-02-16</w:t>
            </w:r>
          </w:p>
        </w:tc>
      </w:tr>
    </w:tbl>
    <w:tbl>
      <w:tblPr>
        <w:tblW w:w="1513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842"/>
        <w:gridCol w:w="146"/>
        <w:gridCol w:w="146"/>
        <w:gridCol w:w="146"/>
        <w:gridCol w:w="1286"/>
        <w:gridCol w:w="146"/>
        <w:gridCol w:w="146"/>
        <w:gridCol w:w="1307"/>
        <w:gridCol w:w="632"/>
        <w:gridCol w:w="1455"/>
        <w:gridCol w:w="5797"/>
      </w:tblGrid>
      <w:tr w:rsidR="00C36E74" w:rsidRPr="0020600A" w14:paraId="63293BF3" w14:textId="77777777" w:rsidTr="00AE10ED">
        <w:trPr>
          <w:trHeight w:val="709"/>
        </w:trPr>
        <w:tc>
          <w:tcPr>
            <w:tcW w:w="15136" w:type="dxa"/>
            <w:gridSpan w:val="12"/>
            <w:tcBorders>
              <w:bottom w:val="nil"/>
              <w:right w:val="nil"/>
            </w:tcBorders>
            <w:noWrap/>
            <w:vAlign w:val="center"/>
            <w:hideMark/>
          </w:tcPr>
          <w:p w14:paraId="7D7DEE3B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060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l-BE"/>
              </w:rPr>
              <w:t>Organisatie</w:t>
            </w:r>
          </w:p>
        </w:tc>
      </w:tr>
      <w:tr w:rsidR="00C36E74" w:rsidRPr="0020600A" w14:paraId="4777BFDF" w14:textId="77777777" w:rsidTr="00AE10ED">
        <w:trPr>
          <w:trHeight w:val="26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DD67C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2060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Adres: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A1A88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891D3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F0AE4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1B25A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42B9D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A2F3A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2B464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F1E98" w14:textId="53075DF4" w:rsidR="00C36E74" w:rsidRPr="0020600A" w:rsidRDefault="00C36E74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584E2" w14:textId="77777777" w:rsidR="00C36E74" w:rsidRPr="0020600A" w:rsidRDefault="00C36E74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C36E74" w:rsidRPr="0020600A" w14:paraId="4C957E93" w14:textId="77777777" w:rsidTr="00AE10ED">
        <w:trPr>
          <w:trHeight w:val="26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8ABD2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2060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Postcode en plaats: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48103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6353F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56D9C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AA43B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B4BDE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A54B9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10537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1D7CF" w14:textId="5CAC3FB1" w:rsidR="00C36E74" w:rsidRPr="0020600A" w:rsidRDefault="00C36E74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10F51" w14:textId="77777777" w:rsidR="00C36E74" w:rsidRPr="0020600A" w:rsidRDefault="00C36E74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C36E74" w:rsidRPr="0020600A" w14:paraId="41FC44C7" w14:textId="77777777" w:rsidTr="00AE10ED">
        <w:trPr>
          <w:trHeight w:val="26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5B9AD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2060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Ondernemingsnummer of BTW nummer: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0E762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963A8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101B1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ABF17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19C63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9634C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33294" w14:textId="77777777" w:rsidR="00C36E74" w:rsidRPr="0020600A" w:rsidRDefault="00C36E74" w:rsidP="001D66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nl-BE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814AF" w14:textId="57145246" w:rsidR="00C36E74" w:rsidRPr="0020600A" w:rsidRDefault="00C36E74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E4AE7" w14:textId="77777777" w:rsidR="00C36E74" w:rsidRPr="0020600A" w:rsidRDefault="00C36E74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E10ED" w:rsidRPr="0020600A" w14:paraId="1CC2D66E" w14:textId="77777777" w:rsidTr="001D6697">
        <w:trPr>
          <w:gridAfter w:val="2"/>
          <w:wAfter w:w="7252" w:type="dxa"/>
          <w:trHeight w:val="267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227FE" w14:textId="77777777" w:rsidR="00AE10ED" w:rsidRDefault="00AE10ED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  <w:p w14:paraId="65A216DD" w14:textId="6896FD29" w:rsidR="00AE10ED" w:rsidRDefault="00AE10ED" w:rsidP="00AE10ED">
            <w:pPr>
              <w:suppressAutoHyphens w:val="0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2060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Naam Vrijwilliger:</w:t>
            </w:r>
          </w:p>
          <w:p w14:paraId="037B0050" w14:textId="6216A60E" w:rsidR="00015493" w:rsidRDefault="0076116D" w:rsidP="00AE10ED">
            <w:pPr>
              <w:suppressAutoHyphens w:val="0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rijksregisternummer</w:t>
            </w:r>
          </w:p>
          <w:p w14:paraId="36151A0F" w14:textId="37A821A2" w:rsidR="00AE10ED" w:rsidRPr="0020600A" w:rsidRDefault="00AE10ED" w:rsidP="00AE10ED">
            <w:pPr>
              <w:suppressAutoHyphens w:val="0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Bankrekening:</w:t>
            </w:r>
          </w:p>
        </w:tc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582AB" w14:textId="77777777" w:rsidR="00AE10ED" w:rsidRPr="0020600A" w:rsidRDefault="00AE10ED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E10ED" w:rsidRPr="0020600A" w14:paraId="4B750CC0" w14:textId="77777777" w:rsidTr="001D6697">
        <w:trPr>
          <w:gridAfter w:val="2"/>
          <w:wAfter w:w="7252" w:type="dxa"/>
          <w:trHeight w:val="267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8FA8C" w14:textId="315C8781" w:rsidR="00AE10ED" w:rsidRPr="0020600A" w:rsidRDefault="00AE10ED" w:rsidP="0076116D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0BCBA" w14:textId="77777777" w:rsidR="00AE10ED" w:rsidRPr="0020600A" w:rsidRDefault="00AE10ED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E10ED" w:rsidRPr="0020600A" w14:paraId="60721285" w14:textId="77777777" w:rsidTr="00AE10ED">
        <w:trPr>
          <w:gridAfter w:val="2"/>
          <w:wAfter w:w="7252" w:type="dxa"/>
          <w:trHeight w:val="7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71224" w14:textId="584D2174" w:rsidR="00AE10ED" w:rsidRPr="0020600A" w:rsidRDefault="00AE10ED" w:rsidP="00AE10ED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FDA9A" w14:textId="77777777" w:rsidR="00AE10ED" w:rsidRPr="0020600A" w:rsidRDefault="00AE10ED" w:rsidP="001D6697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3CD4231D" w14:textId="2A9AF933" w:rsidR="001D12D8" w:rsidRPr="007A422D" w:rsidRDefault="001D12D8" w:rsidP="001D12D8">
      <w:pPr>
        <w:pStyle w:val="Voettekst"/>
        <w:tabs>
          <w:tab w:val="clear" w:pos="4536"/>
          <w:tab w:val="clear" w:pos="9072"/>
          <w:tab w:val="left" w:pos="1800"/>
        </w:tabs>
        <w:rPr>
          <w:rStyle w:val="None"/>
          <w:rFonts w:ascii="Arial" w:eastAsia="Arial" w:hAnsi="Arial" w:cs="Arial"/>
          <w:b/>
          <w:bCs/>
        </w:rPr>
      </w:pPr>
      <w:r w:rsidRPr="007A422D">
        <w:rPr>
          <w:rStyle w:val="None"/>
          <w:b/>
          <w:bCs/>
        </w:rPr>
        <w:t>1. Forfaitaire vergoeding</w:t>
      </w:r>
    </w:p>
    <w:p w14:paraId="3153ED46" w14:textId="77777777" w:rsidR="001D12D8" w:rsidRDefault="001D12D8" w:rsidP="001D12D8">
      <w:pPr>
        <w:widowControl w:val="0"/>
        <w:jc w:val="both"/>
        <w:rPr>
          <w:rFonts w:ascii="Arial" w:eastAsia="Arial" w:hAnsi="Arial" w:cs="Arial"/>
        </w:rPr>
      </w:pPr>
    </w:p>
    <w:tbl>
      <w:tblPr>
        <w:tblStyle w:val="TableNormal"/>
        <w:tblW w:w="9043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4"/>
        <w:gridCol w:w="1378"/>
        <w:gridCol w:w="5226"/>
        <w:gridCol w:w="1995"/>
      </w:tblGrid>
      <w:tr w:rsidR="001D12D8" w14:paraId="49B983E8" w14:textId="77777777" w:rsidTr="007A30A3">
        <w:trPr>
          <w:trHeight w:val="375"/>
        </w:trPr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52D2" w14:textId="77777777" w:rsidR="001D12D8" w:rsidRDefault="001D12D8" w:rsidP="007A30A3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2B90" w14:textId="77777777" w:rsidR="001D12D8" w:rsidRDefault="001D12D8" w:rsidP="007A30A3">
            <w:pPr>
              <w:jc w:val="center"/>
            </w:pPr>
            <w:r>
              <w:rPr>
                <w:rStyle w:val="None"/>
                <w:b/>
                <w:bCs/>
                <w:sz w:val="14"/>
                <w:szCs w:val="14"/>
              </w:rPr>
              <w:t>datum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1518" w14:textId="77777777" w:rsidR="001D12D8" w:rsidRDefault="001D12D8" w:rsidP="007A30A3">
            <w:pPr>
              <w:jc w:val="center"/>
            </w:pPr>
            <w:r>
              <w:rPr>
                <w:rStyle w:val="None"/>
                <w:b/>
                <w:bCs/>
                <w:sz w:val="14"/>
                <w:szCs w:val="14"/>
              </w:rPr>
              <w:t>activiteit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A1521" w14:textId="77777777" w:rsidR="001D12D8" w:rsidRDefault="001D12D8" w:rsidP="007A30A3">
            <w:pPr>
              <w:jc w:val="center"/>
            </w:pPr>
            <w:r>
              <w:rPr>
                <w:rStyle w:val="None"/>
                <w:b/>
                <w:bCs/>
                <w:sz w:val="14"/>
                <w:szCs w:val="14"/>
              </w:rPr>
              <w:t>Kostenvergoeding per dag</w:t>
            </w:r>
          </w:p>
        </w:tc>
      </w:tr>
      <w:tr w:rsidR="001D12D8" w14:paraId="1F584E59" w14:textId="77777777" w:rsidTr="001D770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2ADA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6E9A7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7A45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5714C" w14:textId="77777777" w:rsidR="001D12D8" w:rsidRDefault="001D12D8" w:rsidP="007A30A3">
            <w:pPr>
              <w:pStyle w:val="BodyA"/>
              <w:jc w:val="center"/>
            </w:pPr>
            <w:r w:rsidRPr="00AE5C9E">
              <w:rPr>
                <w:rStyle w:val="None"/>
                <w:rFonts w:ascii="Verdana" w:hAnsi="Verdana"/>
                <w:color w:val="FF0000"/>
                <w:sz w:val="18"/>
                <w:szCs w:val="18"/>
              </w:rPr>
              <w:t>max. 40,67</w:t>
            </w:r>
            <w:r w:rsidRPr="00AE5C9E">
              <w:rPr>
                <w:rStyle w:val="None"/>
                <w:rFonts w:ascii="Verdana" w:hAnsi="Verdana"/>
                <w:color w:val="FF0000"/>
                <w:sz w:val="18"/>
                <w:szCs w:val="18"/>
                <w:lang w:val="nl-NL"/>
              </w:rPr>
              <w:t xml:space="preserve"> </w:t>
            </w:r>
            <w:r w:rsidRPr="00AE5C9E">
              <w:rPr>
                <w:rStyle w:val="None"/>
                <w:rFonts w:ascii="Verdana" w:hAnsi="Verdana"/>
                <w:color w:val="FF0000"/>
                <w:sz w:val="18"/>
                <w:szCs w:val="18"/>
                <w:lang w:val="pt-PT"/>
              </w:rPr>
              <w:t>€</w:t>
            </w:r>
          </w:p>
        </w:tc>
      </w:tr>
      <w:tr w:rsidR="001D12D8" w14:paraId="3AB4EC9B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268BA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6A7B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9D264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91AC5" w14:textId="77777777" w:rsidR="001D12D8" w:rsidRDefault="001D12D8" w:rsidP="007A30A3"/>
        </w:tc>
      </w:tr>
      <w:tr w:rsidR="001D12D8" w14:paraId="663B1152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C582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6E5D8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C4C3C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7F8C" w14:textId="77777777" w:rsidR="001D12D8" w:rsidRDefault="001D12D8" w:rsidP="007A30A3"/>
        </w:tc>
      </w:tr>
      <w:tr w:rsidR="001D12D8" w14:paraId="5A949405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47379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A606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0F71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5C09" w14:textId="77777777" w:rsidR="001D12D8" w:rsidRDefault="001D12D8" w:rsidP="007A30A3"/>
        </w:tc>
      </w:tr>
      <w:tr w:rsidR="001D12D8" w14:paraId="43B523C6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59FD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BEE0B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7D923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F5F3" w14:textId="77777777" w:rsidR="001D12D8" w:rsidRDefault="001D12D8" w:rsidP="007A30A3"/>
        </w:tc>
      </w:tr>
      <w:tr w:rsidR="001D12D8" w14:paraId="6990AC8F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3B20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E615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9AF4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6EFC" w14:textId="77777777" w:rsidR="001D12D8" w:rsidRDefault="001D12D8" w:rsidP="007A30A3"/>
        </w:tc>
      </w:tr>
      <w:tr w:rsidR="001D12D8" w14:paraId="0939561E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8E32E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57DF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7B8BD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0361" w14:textId="77777777" w:rsidR="001D12D8" w:rsidRDefault="001D12D8" w:rsidP="007A30A3"/>
        </w:tc>
      </w:tr>
      <w:tr w:rsidR="001D12D8" w14:paraId="5959A051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6103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B9F0F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DCBD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13C8" w14:textId="77777777" w:rsidR="001D12D8" w:rsidRDefault="001D12D8" w:rsidP="007A30A3"/>
        </w:tc>
      </w:tr>
      <w:tr w:rsidR="001D12D8" w14:paraId="46C02304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3A43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FF953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CEF4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2C66" w14:textId="77777777" w:rsidR="001D12D8" w:rsidRDefault="001D12D8" w:rsidP="007A30A3"/>
        </w:tc>
      </w:tr>
      <w:tr w:rsidR="001D12D8" w14:paraId="2689FABC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21C0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79FA9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F93A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F006" w14:textId="77777777" w:rsidR="001D12D8" w:rsidRDefault="001D12D8" w:rsidP="007A30A3"/>
        </w:tc>
      </w:tr>
      <w:tr w:rsidR="001D12D8" w14:paraId="30D83541" w14:textId="77777777" w:rsidTr="007A30A3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CEFF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D82A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2A0B2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938C" w14:textId="77777777" w:rsidR="001D12D8" w:rsidRDefault="001D12D8" w:rsidP="007A30A3"/>
        </w:tc>
      </w:tr>
      <w:tr w:rsidR="001D12D8" w14:paraId="03F89DA9" w14:textId="77777777" w:rsidTr="007A30A3">
        <w:trPr>
          <w:trHeight w:val="37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DED2" w14:textId="77777777" w:rsidR="001D12D8" w:rsidRDefault="001D12D8" w:rsidP="007A30A3">
            <w:pPr>
              <w:jc w:val="center"/>
            </w:pPr>
            <w:r>
              <w:rPr>
                <w:rStyle w:val="None"/>
                <w:sz w:val="16"/>
                <w:szCs w:val="16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00D2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04CBC" w14:textId="77777777" w:rsidR="001D12D8" w:rsidRDefault="001D12D8" w:rsidP="007A30A3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96F8" w14:textId="2CAB86FF" w:rsidR="001D12D8" w:rsidRDefault="001D12D8" w:rsidP="007A30A3"/>
        </w:tc>
      </w:tr>
      <w:tr w:rsidR="001D12D8" w14:paraId="1B5CE08B" w14:textId="77777777" w:rsidTr="001D7707">
        <w:trPr>
          <w:trHeight w:val="570"/>
        </w:trPr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0FA5" w14:textId="77777777" w:rsidR="001D12D8" w:rsidRDefault="001D12D8" w:rsidP="007A30A3"/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1012" w14:textId="77777777" w:rsidR="001D12D8" w:rsidRDefault="001D12D8" w:rsidP="007A30A3"/>
        </w:tc>
        <w:tc>
          <w:tcPr>
            <w:tcW w:w="522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685E" w14:textId="77777777" w:rsidR="001D12D8" w:rsidRDefault="001D12D8" w:rsidP="007A30A3">
            <w:pPr>
              <w:pStyle w:val="BodyA"/>
              <w:keepNext/>
              <w:jc w:val="right"/>
              <w:outlineLvl w:val="4"/>
            </w:pPr>
            <w:r>
              <w:rPr>
                <w:rStyle w:val="None"/>
                <w:rFonts w:ascii="Arial" w:hAnsi="Arial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B239" w14:textId="77777777" w:rsidR="001D12D8" w:rsidRPr="00396B8E" w:rsidRDefault="001D12D8" w:rsidP="007A30A3">
            <w:pPr>
              <w:jc w:val="right"/>
            </w:pPr>
            <w:r w:rsidRPr="00AE5C9E">
              <w:rPr>
                <w:rStyle w:val="None"/>
                <w:color w:val="FF0000"/>
              </w:rPr>
              <w:t>max.  1.626,77€</w:t>
            </w:r>
          </w:p>
        </w:tc>
      </w:tr>
    </w:tbl>
    <w:p w14:paraId="16955267" w14:textId="77777777" w:rsidR="00356BA5" w:rsidRDefault="00356BA5" w:rsidP="001D12D8">
      <w:pPr>
        <w:rPr>
          <w:rStyle w:val="None"/>
          <w:rFonts w:eastAsia="Arial Unicode MS" w:cs="Arial Unicode MS"/>
          <w:b/>
          <w:bCs/>
        </w:rPr>
      </w:pPr>
    </w:p>
    <w:p w14:paraId="6D3514BC" w14:textId="3E9FE15C" w:rsidR="001D12D8" w:rsidRDefault="001D12D8" w:rsidP="001D12D8">
      <w:pPr>
        <w:rPr>
          <w:rStyle w:val="None"/>
          <w:rFonts w:eastAsia="Arial Unicode MS" w:cs="Arial Unicode MS"/>
          <w:b/>
          <w:bCs/>
        </w:rPr>
      </w:pPr>
      <w:r w:rsidRPr="00600096">
        <w:rPr>
          <w:rStyle w:val="None"/>
          <w:rFonts w:eastAsia="Arial Unicode MS" w:cs="Arial Unicode MS"/>
          <w:b/>
          <w:bCs/>
        </w:rPr>
        <w:lastRenderedPageBreak/>
        <w:t>2. Beperkte kilometervergoeding tot 2000 km (indien van toepassing)</w:t>
      </w:r>
    </w:p>
    <w:tbl>
      <w:tblPr>
        <w:tblStyle w:val="TableNormal"/>
        <w:tblW w:w="8987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97"/>
        <w:gridCol w:w="5917"/>
        <w:gridCol w:w="1473"/>
      </w:tblGrid>
      <w:tr w:rsidR="001D12D8" w:rsidRPr="00396B8E" w14:paraId="63447BA4" w14:textId="77777777" w:rsidTr="007A30A3">
        <w:trPr>
          <w:trHeight w:val="240"/>
        </w:trPr>
        <w:tc>
          <w:tcPr>
            <w:tcW w:w="8987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2B347" w14:textId="77777777" w:rsidR="001D12D8" w:rsidRPr="00396B8E" w:rsidRDefault="001D12D8" w:rsidP="007A30A3">
            <w:pPr>
              <w:pStyle w:val="Tabelstijl2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Vervoer met eigen wagen</w:t>
            </w:r>
          </w:p>
        </w:tc>
      </w:tr>
      <w:tr w:rsidR="001D12D8" w:rsidRPr="00396B8E" w14:paraId="367CD0AD" w14:textId="77777777" w:rsidTr="007A30A3">
        <w:trPr>
          <w:trHeight w:val="24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81C0B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datum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8A730" w14:textId="77777777" w:rsidR="001D12D8" w:rsidRPr="00396B8E" w:rsidRDefault="001D12D8" w:rsidP="007A30A3">
            <w:pPr>
              <w:pStyle w:val="Tabelstijl2"/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reden en/of bestemming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2CA6F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  <w:lang w:val="en-US"/>
              </w:rPr>
              <w:t>km's</w:t>
            </w:r>
          </w:p>
        </w:tc>
      </w:tr>
      <w:tr w:rsidR="001D12D8" w:rsidRPr="00396B8E" w14:paraId="7AD4066F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E5A35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78988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3FE00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sz w:val="20"/>
                <w:szCs w:val="20"/>
                <w:lang w:val="nl-NL"/>
              </w:rPr>
              <w:t>0,0</w:t>
            </w:r>
          </w:p>
        </w:tc>
      </w:tr>
      <w:tr w:rsidR="001D12D8" w:rsidRPr="00396B8E" w14:paraId="75FB0606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7D89F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E0ED2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B7DEE" w14:textId="77777777" w:rsidR="001D12D8" w:rsidRPr="00396B8E" w:rsidRDefault="001D12D8" w:rsidP="007A30A3"/>
        </w:tc>
      </w:tr>
      <w:tr w:rsidR="001D12D8" w:rsidRPr="00396B8E" w14:paraId="7B1FA57A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309F8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2373F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E6905" w14:textId="77777777" w:rsidR="001D12D8" w:rsidRPr="00396B8E" w:rsidRDefault="001D12D8" w:rsidP="007A30A3"/>
        </w:tc>
      </w:tr>
      <w:tr w:rsidR="001D12D8" w:rsidRPr="00396B8E" w14:paraId="7D66B5A6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C3029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04BAB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3B07E" w14:textId="77777777" w:rsidR="001D12D8" w:rsidRPr="00396B8E" w:rsidRDefault="001D12D8" w:rsidP="007A30A3"/>
        </w:tc>
      </w:tr>
      <w:tr w:rsidR="001D12D8" w:rsidRPr="00396B8E" w14:paraId="42835078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3A660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2A17D" w14:textId="77777777" w:rsidR="001D12D8" w:rsidRPr="00396B8E" w:rsidRDefault="001D12D8" w:rsidP="007A30A3">
            <w:pPr>
              <w:pStyle w:val="Tabelstijl2"/>
              <w:jc w:val="right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 xml:space="preserve">totaal </w:t>
            </w:r>
            <w:proofErr w:type="spellStart"/>
            <w:r w:rsidRPr="00396B8E">
              <w:rPr>
                <w:rStyle w:val="None"/>
                <w:rFonts w:ascii="Trebuchet MS" w:hAnsi="Trebuchet MS"/>
                <w:b/>
                <w:bCs/>
              </w:rPr>
              <w:t>km's</w:t>
            </w:r>
            <w:proofErr w:type="spell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A38D7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sz w:val="20"/>
                <w:szCs w:val="20"/>
              </w:rPr>
              <w:t>0,0</w:t>
            </w:r>
          </w:p>
        </w:tc>
      </w:tr>
      <w:tr w:rsidR="001D12D8" w:rsidRPr="00396B8E" w14:paraId="66E021CF" w14:textId="77777777" w:rsidTr="00C06A17">
        <w:trPr>
          <w:trHeight w:val="24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2E68F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</w:rPr>
              <w:t>max tarief/km*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3C30E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color w:val="FF0000"/>
                <w:sz w:val="20"/>
                <w:szCs w:val="20"/>
                <w:u w:color="58992C"/>
              </w:rPr>
              <w:t>0,</w:t>
            </w:r>
            <w:r w:rsidRPr="00396B8E">
              <w:rPr>
                <w:rStyle w:val="None"/>
                <w:rFonts w:ascii="Trebuchet MS" w:hAnsi="Trebuchet MS"/>
                <w:color w:val="FF0000"/>
                <w:sz w:val="20"/>
                <w:szCs w:val="20"/>
                <w:u w:color="58992C"/>
                <w:lang w:val="nl-NL"/>
              </w:rPr>
              <w:t>4259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ED864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  <w:sz w:val="20"/>
                <w:szCs w:val="20"/>
              </w:rPr>
              <w:t>0,00</w:t>
            </w:r>
          </w:p>
        </w:tc>
      </w:tr>
      <w:tr w:rsidR="001D12D8" w:rsidRPr="00396B8E" w14:paraId="5BE7CC5D" w14:textId="77777777" w:rsidTr="007A30A3">
        <w:trPr>
          <w:trHeight w:val="240"/>
        </w:trPr>
        <w:tc>
          <w:tcPr>
            <w:tcW w:w="8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DE5DB" w14:textId="77777777" w:rsidR="001D12D8" w:rsidRPr="00396B8E" w:rsidRDefault="001D12D8" w:rsidP="007A30A3">
            <w:pPr>
              <w:pStyle w:val="Tabelstijl2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openbaar vervoer</w:t>
            </w:r>
          </w:p>
        </w:tc>
      </w:tr>
      <w:tr w:rsidR="001D12D8" w:rsidRPr="00396B8E" w14:paraId="37983F28" w14:textId="77777777" w:rsidTr="007A30A3">
        <w:trPr>
          <w:trHeight w:val="44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7E266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datum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5625B" w14:textId="77777777" w:rsidR="001D12D8" w:rsidRPr="00396B8E" w:rsidRDefault="001D12D8" w:rsidP="007A30A3">
            <w:pPr>
              <w:pStyle w:val="Tabelstijl2"/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reden en/of bestemming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B2E33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kostprijs ticket</w:t>
            </w:r>
          </w:p>
        </w:tc>
      </w:tr>
      <w:tr w:rsidR="001D12D8" w:rsidRPr="00396B8E" w14:paraId="092E56C8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BB945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F80CE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D3887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sz w:val="20"/>
                <w:szCs w:val="20"/>
              </w:rPr>
              <w:t>0,00</w:t>
            </w:r>
          </w:p>
        </w:tc>
      </w:tr>
      <w:tr w:rsidR="001D12D8" w:rsidRPr="00396B8E" w14:paraId="66F1F35A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3F1EC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4DE92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B8033" w14:textId="77777777" w:rsidR="001D12D8" w:rsidRPr="00396B8E" w:rsidRDefault="001D12D8" w:rsidP="007A30A3"/>
        </w:tc>
      </w:tr>
      <w:tr w:rsidR="001D12D8" w:rsidRPr="00396B8E" w14:paraId="05A6DFF1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1A0D4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3DCC1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895C8" w14:textId="77777777" w:rsidR="001D12D8" w:rsidRPr="00396B8E" w:rsidRDefault="001D12D8" w:rsidP="007A30A3"/>
        </w:tc>
      </w:tr>
      <w:tr w:rsidR="001D12D8" w:rsidRPr="00396B8E" w14:paraId="3EFD9F13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9E28F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58920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A7029" w14:textId="77777777" w:rsidR="001D12D8" w:rsidRPr="00396B8E" w:rsidRDefault="001D12D8" w:rsidP="007A30A3"/>
        </w:tc>
      </w:tr>
      <w:tr w:rsidR="001D12D8" w:rsidRPr="00396B8E" w14:paraId="0AEDC611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C6F00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</w:rPr>
              <w:t>totaal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B1756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B0AE4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  <w:sz w:val="20"/>
                <w:szCs w:val="20"/>
              </w:rPr>
              <w:t>0,00</w:t>
            </w:r>
          </w:p>
        </w:tc>
      </w:tr>
      <w:tr w:rsidR="001D12D8" w:rsidRPr="00396B8E" w14:paraId="0C4CF854" w14:textId="77777777" w:rsidTr="007A30A3">
        <w:trPr>
          <w:trHeight w:val="240"/>
        </w:trPr>
        <w:tc>
          <w:tcPr>
            <w:tcW w:w="8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4299B" w14:textId="77777777" w:rsidR="001D12D8" w:rsidRPr="00396B8E" w:rsidRDefault="001D12D8" w:rsidP="007A30A3">
            <w:pPr>
              <w:pStyle w:val="Tabelstijl2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fiets</w:t>
            </w:r>
          </w:p>
        </w:tc>
      </w:tr>
      <w:tr w:rsidR="001D12D8" w:rsidRPr="00396B8E" w14:paraId="22467F68" w14:textId="77777777" w:rsidTr="007A30A3">
        <w:trPr>
          <w:trHeight w:val="24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F59E5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datum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8ACEA" w14:textId="77777777" w:rsidR="001D12D8" w:rsidRPr="00396B8E" w:rsidRDefault="001D12D8" w:rsidP="007A30A3">
            <w:pPr>
              <w:pStyle w:val="Tabelstijl2"/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>reden en/of bestemming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E5743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sz w:val="20"/>
                <w:szCs w:val="20"/>
              </w:rPr>
              <w:t>0,00</w:t>
            </w:r>
          </w:p>
        </w:tc>
      </w:tr>
      <w:tr w:rsidR="001D12D8" w:rsidRPr="00396B8E" w14:paraId="59B02B5C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27900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89BA9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8981C" w14:textId="77777777" w:rsidR="001D12D8" w:rsidRPr="00396B8E" w:rsidRDefault="001D12D8" w:rsidP="007A30A3"/>
        </w:tc>
      </w:tr>
      <w:tr w:rsidR="001D12D8" w:rsidRPr="00396B8E" w14:paraId="09C441D3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C434F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F1433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6D4F3" w14:textId="77777777" w:rsidR="001D12D8" w:rsidRPr="00396B8E" w:rsidRDefault="001D12D8" w:rsidP="007A30A3"/>
        </w:tc>
      </w:tr>
      <w:tr w:rsidR="001D12D8" w:rsidRPr="00396B8E" w14:paraId="48909632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E036F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6939D" w14:textId="77777777" w:rsidR="001D12D8" w:rsidRPr="00396B8E" w:rsidRDefault="001D12D8" w:rsidP="007A30A3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9C328" w14:textId="77777777" w:rsidR="001D12D8" w:rsidRPr="00396B8E" w:rsidRDefault="001D12D8" w:rsidP="007A30A3"/>
        </w:tc>
      </w:tr>
      <w:tr w:rsidR="001D12D8" w:rsidRPr="00396B8E" w14:paraId="654AE825" w14:textId="77777777" w:rsidTr="007A30A3">
        <w:trPr>
          <w:trHeight w:val="33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ECCA2" w14:textId="77777777" w:rsidR="001D12D8" w:rsidRPr="00396B8E" w:rsidRDefault="001D12D8" w:rsidP="007A30A3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D6634" w14:textId="77777777" w:rsidR="001D12D8" w:rsidRPr="00396B8E" w:rsidRDefault="001D12D8" w:rsidP="007A30A3">
            <w:pPr>
              <w:pStyle w:val="Tabelstijl2"/>
              <w:jc w:val="right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</w:rPr>
              <w:t xml:space="preserve">totaal </w:t>
            </w:r>
            <w:proofErr w:type="spellStart"/>
            <w:r w:rsidRPr="00396B8E">
              <w:rPr>
                <w:rStyle w:val="None"/>
                <w:rFonts w:ascii="Trebuchet MS" w:hAnsi="Trebuchet MS"/>
                <w:b/>
                <w:bCs/>
              </w:rPr>
              <w:t>km's</w:t>
            </w:r>
            <w:proofErr w:type="spell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69C66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  <w:sz w:val="20"/>
                <w:szCs w:val="20"/>
              </w:rPr>
              <w:t>0,00</w:t>
            </w:r>
          </w:p>
        </w:tc>
      </w:tr>
      <w:tr w:rsidR="001D12D8" w:rsidRPr="00396B8E" w14:paraId="6C80DE01" w14:textId="77777777" w:rsidTr="007A30A3">
        <w:trPr>
          <w:trHeight w:val="24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8AD49" w14:textId="77777777" w:rsidR="001D12D8" w:rsidRPr="00396B8E" w:rsidRDefault="001D12D8" w:rsidP="007A30A3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  <w:rPr>
                <w:rFonts w:ascii="Trebuchet MS" w:hAnsi="Trebuchet MS"/>
              </w:rPr>
            </w:pPr>
            <w:r w:rsidRPr="00396B8E">
              <w:rPr>
                <w:rStyle w:val="None"/>
                <w:rFonts w:ascii="Trebuchet MS" w:hAnsi="Trebuchet MS"/>
              </w:rPr>
              <w:t>max tarief / km*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C74D5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Fonts w:ascii="Trebuchet MS" w:hAnsi="Trebuchet MS"/>
                <w:b/>
                <w:bCs/>
                <w:color w:val="FF0000"/>
                <w:sz w:val="20"/>
                <w:szCs w:val="20"/>
                <w:shd w:val="clear" w:color="auto" w:fill="FFFFFF"/>
              </w:rPr>
              <w:t>0,25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AC267" w14:textId="77777777" w:rsidR="001D12D8" w:rsidRPr="00396B8E" w:rsidRDefault="001D12D8" w:rsidP="007A30A3">
            <w:pPr>
              <w:pStyle w:val="Hoofdtekst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b/>
                <w:bCs/>
                <w:sz w:val="20"/>
                <w:szCs w:val="20"/>
              </w:rPr>
              <w:t>0,00</w:t>
            </w:r>
          </w:p>
        </w:tc>
      </w:tr>
      <w:tr w:rsidR="001D12D8" w:rsidRPr="00396B8E" w14:paraId="2E115426" w14:textId="77777777" w:rsidTr="001D7707">
        <w:trPr>
          <w:trHeight w:val="330"/>
        </w:trPr>
        <w:tc>
          <w:tcPr>
            <w:tcW w:w="7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1BE7B" w14:textId="77777777" w:rsidR="001D12D8" w:rsidRPr="00396B8E" w:rsidRDefault="001D12D8" w:rsidP="007A30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rPr>
                <w:rFonts w:ascii="Trebuchet MS" w:hAnsi="Trebuchet MS"/>
                <w:sz w:val="20"/>
                <w:szCs w:val="20"/>
              </w:rPr>
            </w:pPr>
            <w:r w:rsidRPr="00396B8E">
              <w:rPr>
                <w:rStyle w:val="None"/>
                <w:rFonts w:ascii="Trebuchet MS" w:hAnsi="Trebuchet MS"/>
                <w:sz w:val="20"/>
                <w:szCs w:val="20"/>
              </w:rPr>
              <w:t>Totaal (Totaal mag km-vergoeding voor de wagen * 2000km (851,8 euro per jaar) niet overschrijden!)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540BC" w14:textId="77777777" w:rsidR="001D12D8" w:rsidRPr="00396B8E" w:rsidRDefault="001D12D8" w:rsidP="007A30A3"/>
        </w:tc>
      </w:tr>
    </w:tbl>
    <w:p w14:paraId="69D60633" w14:textId="77777777" w:rsidR="001D12D8" w:rsidRPr="00396B8E" w:rsidRDefault="001D12D8" w:rsidP="001D12D8">
      <w:pPr>
        <w:widowControl w:val="0"/>
        <w:ind w:left="540" w:hanging="540"/>
      </w:pPr>
    </w:p>
    <w:p w14:paraId="52B8CEE8" w14:textId="77777777" w:rsidR="001D12D8" w:rsidRPr="00396B8E" w:rsidRDefault="001D12D8" w:rsidP="001D12D8">
      <w:pPr>
        <w:widowControl w:val="0"/>
        <w:ind w:left="432" w:hanging="432"/>
      </w:pPr>
    </w:p>
    <w:p w14:paraId="70D6AE8B" w14:textId="77777777" w:rsidR="001D12D8" w:rsidRPr="00396B8E" w:rsidRDefault="001D12D8" w:rsidP="001D12D8">
      <w:pPr>
        <w:spacing w:line="360" w:lineRule="auto"/>
        <w:rPr>
          <w:rStyle w:val="None"/>
        </w:rPr>
      </w:pPr>
      <w:r w:rsidRPr="00396B8E">
        <w:rPr>
          <w:rStyle w:val="None"/>
        </w:rPr>
        <w:t>Ondergetekende verklaart op eer de maximum vergoedingen per jaar en per dag niet te overschrijden.</w:t>
      </w:r>
    </w:p>
    <w:p w14:paraId="76F30BE5" w14:textId="77777777" w:rsidR="001D12D8" w:rsidRPr="00396B8E" w:rsidRDefault="001D12D8" w:rsidP="001D12D8">
      <w:r w:rsidRPr="00396B8E">
        <w:rPr>
          <w:rStyle w:val="None"/>
          <w:rFonts w:eastAsia="Arial Unicode MS" w:cs="Arial Unicode MS"/>
        </w:rPr>
        <w:t>Datum en handtekening vrijwilliger</w:t>
      </w:r>
      <w:r w:rsidRPr="00396B8E">
        <w:rPr>
          <w:rStyle w:val="None"/>
          <w:rFonts w:eastAsia="Arial Unicode MS" w:cs="Arial Unicode MS"/>
        </w:rPr>
        <w:br/>
      </w:r>
    </w:p>
    <w:sectPr w:rsidR="001D12D8" w:rsidRPr="00396B8E" w:rsidSect="00D32709"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134" w:right="1418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E796" w14:textId="77777777" w:rsidR="00EF77D3" w:rsidRDefault="00EF77D3" w:rsidP="00542652">
      <w:r>
        <w:separator/>
      </w:r>
    </w:p>
  </w:endnote>
  <w:endnote w:type="continuationSeparator" w:id="0">
    <w:p w14:paraId="7D56E166" w14:textId="77777777" w:rsidR="00EF77D3" w:rsidRDefault="00EF77D3" w:rsidP="00542652">
      <w:r>
        <w:continuationSeparator/>
      </w:r>
    </w:p>
  </w:endnote>
  <w:endnote w:type="continuationNotice" w:id="1">
    <w:p w14:paraId="11FFF551" w14:textId="77777777" w:rsidR="00EF77D3" w:rsidRDefault="00EF7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0E22" w14:textId="77777777" w:rsidR="00742BE1" w:rsidRPr="00005053" w:rsidRDefault="00742BE1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CA1BF4"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CA1BF4"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</w:instrText>
    </w:r>
    <w:r w:rsidR="00737230">
      <w:rPr>
        <w:b/>
        <w:color w:val="404040" w:themeColor="text1" w:themeTint="BF"/>
        <w:sz w:val="18"/>
        <w:szCs w:val="18"/>
      </w:rPr>
      <w:instrText>"Titel</w:instrText>
    </w:r>
    <w:r w:rsidR="00982889">
      <w:rPr>
        <w:b/>
        <w:color w:val="404040" w:themeColor="text1" w:themeTint="BF"/>
        <w:sz w:val="18"/>
        <w:szCs w:val="18"/>
      </w:rPr>
      <w:instrText>"</w:instrText>
    </w:r>
    <w:r>
      <w:rPr>
        <w:b/>
        <w:color w:val="404040" w:themeColor="text1" w:themeTint="BF"/>
        <w:sz w:val="18"/>
        <w:szCs w:val="18"/>
      </w:rPr>
      <w:instrText xml:space="preserve">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1D12D8" w:rsidRPr="001D12D8">
      <w:rPr>
        <w:bCs/>
        <w:noProof/>
        <w:color w:val="404040" w:themeColor="text1" w:themeTint="BF"/>
        <w:sz w:val="18"/>
        <w:szCs w:val="18"/>
        <w:lang w:val="nl-NL"/>
      </w:rPr>
      <w:t>Titel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 w:rsidR="00737230">
      <w:rPr>
        <w:b/>
        <w:color w:val="404040" w:themeColor="text1" w:themeTint="BF"/>
        <w:sz w:val="18"/>
        <w:szCs w:val="18"/>
      </w:rPr>
      <w:instrText xml:space="preserve"> STYLEREF  Datumdocument</w:instrText>
    </w:r>
    <w:r>
      <w:rPr>
        <w:b/>
        <w:color w:val="404040" w:themeColor="text1" w:themeTint="BF"/>
        <w:sz w:val="18"/>
        <w:szCs w:val="18"/>
      </w:rPr>
      <w:instrText xml:space="preserve">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1D12D8" w:rsidRPr="001D12D8">
      <w:rPr>
        <w:bCs/>
        <w:noProof/>
        <w:color w:val="404040" w:themeColor="text1" w:themeTint="BF"/>
        <w:sz w:val="18"/>
        <w:szCs w:val="18"/>
        <w:lang w:val="nl-NL"/>
      </w:rPr>
      <w:t>jjjj-mm-dd</w:t>
    </w:r>
    <w:r>
      <w:rPr>
        <w:b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4EA1" w14:textId="71D95CD9" w:rsidR="00742BE1" w:rsidRPr="00005053" w:rsidRDefault="00742BE1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3525FC5C" wp14:editId="0D4F34E2">
          <wp:simplePos x="0" y="0"/>
          <wp:positionH relativeFrom="rightMargin">
            <wp:align>left</wp:align>
          </wp:positionH>
          <wp:positionV relativeFrom="paragraph">
            <wp:posOffset>-885825</wp:posOffset>
          </wp:positionV>
          <wp:extent cx="540000" cy="1005688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0246" r="21154" b="6558"/>
                  <a:stretch/>
                </pic:blipFill>
                <pic:spPr bwMode="auto">
                  <a:xfrm>
                    <a:off x="0" y="0"/>
                    <a:ext cx="540000" cy="100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</w:instrText>
    </w:r>
    <w:r w:rsidR="00CA1BF4">
      <w:rPr>
        <w:b/>
        <w:color w:val="404040" w:themeColor="text1" w:themeTint="BF"/>
        <w:sz w:val="18"/>
        <w:szCs w:val="18"/>
      </w:rPr>
      <w:instrText>document</w:instrText>
    </w:r>
    <w:r>
      <w:rPr>
        <w:b/>
        <w:color w:val="404040" w:themeColor="text1" w:themeTint="BF"/>
        <w:sz w:val="18"/>
        <w:szCs w:val="18"/>
      </w:rPr>
      <w:instrText xml:space="preserve">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356BA5" w:rsidRPr="00356BA5">
      <w:rPr>
        <w:bCs/>
        <w:noProof/>
        <w:color w:val="404040" w:themeColor="text1" w:themeTint="BF"/>
        <w:sz w:val="18"/>
        <w:szCs w:val="18"/>
        <w:lang w:val="nl-NL"/>
      </w:rPr>
      <w:t>2023-02-16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CA1BF4" w:rsidRPr="00CA1BF4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CA1BF4" w:rsidRPr="00CA1BF4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104" w14:textId="04732AEB" w:rsidR="00742BE1" w:rsidRPr="000D5051" w:rsidRDefault="00742BE1" w:rsidP="00A72D9E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</w:instrText>
    </w:r>
    <w:r w:rsidR="00737230">
      <w:rPr>
        <w:b/>
        <w:color w:val="404040" w:themeColor="text1" w:themeTint="BF"/>
        <w:sz w:val="18"/>
        <w:szCs w:val="18"/>
      </w:rPr>
      <w:instrText>document</w:instrText>
    </w:r>
    <w:r>
      <w:rPr>
        <w:b/>
        <w:color w:val="404040" w:themeColor="text1" w:themeTint="BF"/>
        <w:sz w:val="18"/>
        <w:szCs w:val="18"/>
      </w:rPr>
      <w:instrText xml:space="preserve">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356BA5" w:rsidRPr="00356BA5">
      <w:rPr>
        <w:bCs/>
        <w:noProof/>
        <w:color w:val="404040" w:themeColor="text1" w:themeTint="BF"/>
        <w:sz w:val="18"/>
        <w:szCs w:val="18"/>
        <w:lang w:val="nl-NL"/>
      </w:rPr>
      <w:t>2023-02-16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F01269" w:rsidRPr="00F01269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F01269" w:rsidRPr="00F01269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2116" w14:textId="77777777" w:rsidR="00EF77D3" w:rsidRDefault="00EF77D3" w:rsidP="00542652">
      <w:r>
        <w:separator/>
      </w:r>
    </w:p>
  </w:footnote>
  <w:footnote w:type="continuationSeparator" w:id="0">
    <w:p w14:paraId="46A3639D" w14:textId="77777777" w:rsidR="00EF77D3" w:rsidRDefault="00EF77D3" w:rsidP="00542652">
      <w:r>
        <w:continuationSeparator/>
      </w:r>
    </w:p>
    <w:p w14:paraId="053147D8" w14:textId="77777777" w:rsidR="00EF77D3" w:rsidRDefault="00EF77D3"/>
    <w:p w14:paraId="4E9DD9B9" w14:textId="77777777" w:rsidR="00EF77D3" w:rsidRDefault="00EF7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CF6"/>
    <w:multiLevelType w:val="hybridMultilevel"/>
    <w:tmpl w:val="7B90D0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69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E4DE6"/>
    <w:multiLevelType w:val="hybridMultilevel"/>
    <w:tmpl w:val="BE94BC08"/>
    <w:lvl w:ilvl="0" w:tplc="901AC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3A3"/>
    <w:multiLevelType w:val="hybridMultilevel"/>
    <w:tmpl w:val="09F68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631"/>
    <w:multiLevelType w:val="hybridMultilevel"/>
    <w:tmpl w:val="9766D0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5B98"/>
    <w:multiLevelType w:val="hybridMultilevel"/>
    <w:tmpl w:val="9A74D46C"/>
    <w:lvl w:ilvl="0" w:tplc="DAE647CE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242E6"/>
    <w:multiLevelType w:val="multilevel"/>
    <w:tmpl w:val="CCF20862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8" w15:restartNumberingAfterBreak="0">
    <w:nsid w:val="62FA6430"/>
    <w:multiLevelType w:val="hybridMultilevel"/>
    <w:tmpl w:val="A6B605A8"/>
    <w:lvl w:ilvl="0" w:tplc="08643FB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3881"/>
    <w:multiLevelType w:val="hybridMultilevel"/>
    <w:tmpl w:val="EF66B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8ED"/>
    <w:multiLevelType w:val="hybridMultilevel"/>
    <w:tmpl w:val="C4AA5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04535">
    <w:abstractNumId w:val="7"/>
  </w:num>
  <w:num w:numId="2" w16cid:durableId="637224954">
    <w:abstractNumId w:val="7"/>
  </w:num>
  <w:num w:numId="3" w16cid:durableId="307319995">
    <w:abstractNumId w:val="2"/>
  </w:num>
  <w:num w:numId="4" w16cid:durableId="2058428357">
    <w:abstractNumId w:val="7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 w16cid:durableId="38480417">
    <w:abstractNumId w:val="7"/>
  </w:num>
  <w:num w:numId="6" w16cid:durableId="1799954669">
    <w:abstractNumId w:val="4"/>
  </w:num>
  <w:num w:numId="7" w16cid:durableId="1252158160">
    <w:abstractNumId w:val="8"/>
  </w:num>
  <w:num w:numId="8" w16cid:durableId="423115453">
    <w:abstractNumId w:val="6"/>
  </w:num>
  <w:num w:numId="9" w16cid:durableId="998146044">
    <w:abstractNumId w:val="10"/>
  </w:num>
  <w:num w:numId="10" w16cid:durableId="1071734119">
    <w:abstractNumId w:val="1"/>
  </w:num>
  <w:num w:numId="11" w16cid:durableId="199826683">
    <w:abstractNumId w:val="5"/>
  </w:num>
  <w:num w:numId="12" w16cid:durableId="663047992">
    <w:abstractNumId w:val="9"/>
  </w:num>
  <w:num w:numId="13" w16cid:durableId="428505304">
    <w:abstractNumId w:val="0"/>
  </w:num>
  <w:num w:numId="14" w16cid:durableId="1143815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D8"/>
    <w:rsid w:val="00005053"/>
    <w:rsid w:val="00015493"/>
    <w:rsid w:val="00020948"/>
    <w:rsid w:val="0002559F"/>
    <w:rsid w:val="00034324"/>
    <w:rsid w:val="00050125"/>
    <w:rsid w:val="000C5ED7"/>
    <w:rsid w:val="000C68C2"/>
    <w:rsid w:val="000D5051"/>
    <w:rsid w:val="001047F7"/>
    <w:rsid w:val="00124E96"/>
    <w:rsid w:val="00125451"/>
    <w:rsid w:val="00127D92"/>
    <w:rsid w:val="001539F1"/>
    <w:rsid w:val="00167FAC"/>
    <w:rsid w:val="001755E4"/>
    <w:rsid w:val="00184DC6"/>
    <w:rsid w:val="00184F88"/>
    <w:rsid w:val="00192F4A"/>
    <w:rsid w:val="00195631"/>
    <w:rsid w:val="001A5011"/>
    <w:rsid w:val="001B4CC6"/>
    <w:rsid w:val="001C0C5E"/>
    <w:rsid w:val="001C2532"/>
    <w:rsid w:val="001D12D8"/>
    <w:rsid w:val="001D7707"/>
    <w:rsid w:val="001E28E7"/>
    <w:rsid w:val="001E2B0B"/>
    <w:rsid w:val="001E41DD"/>
    <w:rsid w:val="001E7667"/>
    <w:rsid w:val="0020522C"/>
    <w:rsid w:val="0022385B"/>
    <w:rsid w:val="00225806"/>
    <w:rsid w:val="00244327"/>
    <w:rsid w:val="00250907"/>
    <w:rsid w:val="0026274E"/>
    <w:rsid w:val="0026610B"/>
    <w:rsid w:val="002714E4"/>
    <w:rsid w:val="00276E82"/>
    <w:rsid w:val="00282BB1"/>
    <w:rsid w:val="002862E9"/>
    <w:rsid w:val="00290079"/>
    <w:rsid w:val="002C6FD7"/>
    <w:rsid w:val="002D5628"/>
    <w:rsid w:val="002E25CA"/>
    <w:rsid w:val="00305086"/>
    <w:rsid w:val="0031624F"/>
    <w:rsid w:val="0032251D"/>
    <w:rsid w:val="00323038"/>
    <w:rsid w:val="0034324A"/>
    <w:rsid w:val="00344488"/>
    <w:rsid w:val="00355407"/>
    <w:rsid w:val="003556C8"/>
    <w:rsid w:val="003569C5"/>
    <w:rsid w:val="00356BA5"/>
    <w:rsid w:val="00366D4E"/>
    <w:rsid w:val="003770F7"/>
    <w:rsid w:val="00377AFC"/>
    <w:rsid w:val="00396B8E"/>
    <w:rsid w:val="003A7EB5"/>
    <w:rsid w:val="003C3080"/>
    <w:rsid w:val="003C365A"/>
    <w:rsid w:val="003C3CE6"/>
    <w:rsid w:val="003D02CD"/>
    <w:rsid w:val="003D42FA"/>
    <w:rsid w:val="003F3B3F"/>
    <w:rsid w:val="00405283"/>
    <w:rsid w:val="004305D4"/>
    <w:rsid w:val="004359EC"/>
    <w:rsid w:val="00437BBA"/>
    <w:rsid w:val="00442F4C"/>
    <w:rsid w:val="00450BE0"/>
    <w:rsid w:val="00456013"/>
    <w:rsid w:val="00456B7A"/>
    <w:rsid w:val="0046180B"/>
    <w:rsid w:val="00475418"/>
    <w:rsid w:val="0047687E"/>
    <w:rsid w:val="004A3E71"/>
    <w:rsid w:val="004C3FCD"/>
    <w:rsid w:val="004D062F"/>
    <w:rsid w:val="004F4BAD"/>
    <w:rsid w:val="004F5EB3"/>
    <w:rsid w:val="004F670C"/>
    <w:rsid w:val="00507B8D"/>
    <w:rsid w:val="0051512A"/>
    <w:rsid w:val="0051626C"/>
    <w:rsid w:val="00542652"/>
    <w:rsid w:val="00565A69"/>
    <w:rsid w:val="00573614"/>
    <w:rsid w:val="00582D2E"/>
    <w:rsid w:val="0058457E"/>
    <w:rsid w:val="00587F9C"/>
    <w:rsid w:val="005B6E7C"/>
    <w:rsid w:val="005B732D"/>
    <w:rsid w:val="005C2046"/>
    <w:rsid w:val="005C4006"/>
    <w:rsid w:val="00600096"/>
    <w:rsid w:val="0060187B"/>
    <w:rsid w:val="00602896"/>
    <w:rsid w:val="00620A2B"/>
    <w:rsid w:val="00621CBE"/>
    <w:rsid w:val="00640317"/>
    <w:rsid w:val="00642C56"/>
    <w:rsid w:val="00643BB3"/>
    <w:rsid w:val="006505A5"/>
    <w:rsid w:val="0065447F"/>
    <w:rsid w:val="00657AE7"/>
    <w:rsid w:val="0066310A"/>
    <w:rsid w:val="00664D1D"/>
    <w:rsid w:val="00675BA9"/>
    <w:rsid w:val="0068504D"/>
    <w:rsid w:val="006872E7"/>
    <w:rsid w:val="006903EF"/>
    <w:rsid w:val="00692DD9"/>
    <w:rsid w:val="006A5A53"/>
    <w:rsid w:val="006B3DD8"/>
    <w:rsid w:val="006D3F09"/>
    <w:rsid w:val="00701086"/>
    <w:rsid w:val="007115EE"/>
    <w:rsid w:val="00711A8E"/>
    <w:rsid w:val="0071469E"/>
    <w:rsid w:val="00716850"/>
    <w:rsid w:val="00727F36"/>
    <w:rsid w:val="00733752"/>
    <w:rsid w:val="00737230"/>
    <w:rsid w:val="00742BE1"/>
    <w:rsid w:val="00752236"/>
    <w:rsid w:val="0076116D"/>
    <w:rsid w:val="00766DA3"/>
    <w:rsid w:val="007755A0"/>
    <w:rsid w:val="007755F9"/>
    <w:rsid w:val="00777723"/>
    <w:rsid w:val="00790DA0"/>
    <w:rsid w:val="007913F3"/>
    <w:rsid w:val="00791ABB"/>
    <w:rsid w:val="00794B76"/>
    <w:rsid w:val="007A422D"/>
    <w:rsid w:val="007A49B8"/>
    <w:rsid w:val="007A53D4"/>
    <w:rsid w:val="007B4ED4"/>
    <w:rsid w:val="007C3BD2"/>
    <w:rsid w:val="007C4B11"/>
    <w:rsid w:val="007D5840"/>
    <w:rsid w:val="007D7685"/>
    <w:rsid w:val="007E5CF1"/>
    <w:rsid w:val="007E6DC0"/>
    <w:rsid w:val="007F00C2"/>
    <w:rsid w:val="007F27AB"/>
    <w:rsid w:val="00803E9F"/>
    <w:rsid w:val="00831D21"/>
    <w:rsid w:val="00844A02"/>
    <w:rsid w:val="00861A96"/>
    <w:rsid w:val="00863F63"/>
    <w:rsid w:val="00876958"/>
    <w:rsid w:val="008854E2"/>
    <w:rsid w:val="008A1FC5"/>
    <w:rsid w:val="008A2765"/>
    <w:rsid w:val="008A5DFF"/>
    <w:rsid w:val="008B663C"/>
    <w:rsid w:val="008D4918"/>
    <w:rsid w:val="008E3DF9"/>
    <w:rsid w:val="008E65BF"/>
    <w:rsid w:val="00900DA2"/>
    <w:rsid w:val="0090100B"/>
    <w:rsid w:val="0090582A"/>
    <w:rsid w:val="009123EA"/>
    <w:rsid w:val="0092402B"/>
    <w:rsid w:val="009265A6"/>
    <w:rsid w:val="009327EA"/>
    <w:rsid w:val="00943AF2"/>
    <w:rsid w:val="00980DCE"/>
    <w:rsid w:val="00982889"/>
    <w:rsid w:val="00983866"/>
    <w:rsid w:val="0099620A"/>
    <w:rsid w:val="009A6EA2"/>
    <w:rsid w:val="009B235B"/>
    <w:rsid w:val="009B4946"/>
    <w:rsid w:val="009B63B2"/>
    <w:rsid w:val="009D610A"/>
    <w:rsid w:val="009E61A9"/>
    <w:rsid w:val="009F000C"/>
    <w:rsid w:val="00A0066B"/>
    <w:rsid w:val="00A04E1D"/>
    <w:rsid w:val="00A442E2"/>
    <w:rsid w:val="00A44960"/>
    <w:rsid w:val="00A52B82"/>
    <w:rsid w:val="00A72D9E"/>
    <w:rsid w:val="00A75144"/>
    <w:rsid w:val="00A75F66"/>
    <w:rsid w:val="00A84694"/>
    <w:rsid w:val="00A853B3"/>
    <w:rsid w:val="00A90E5B"/>
    <w:rsid w:val="00AB68EC"/>
    <w:rsid w:val="00AC43ED"/>
    <w:rsid w:val="00AE10ED"/>
    <w:rsid w:val="00AE3D10"/>
    <w:rsid w:val="00AE5C9E"/>
    <w:rsid w:val="00B0652B"/>
    <w:rsid w:val="00B3089F"/>
    <w:rsid w:val="00B333D2"/>
    <w:rsid w:val="00B33B85"/>
    <w:rsid w:val="00B45EA0"/>
    <w:rsid w:val="00B46550"/>
    <w:rsid w:val="00B46939"/>
    <w:rsid w:val="00B51E01"/>
    <w:rsid w:val="00B614E7"/>
    <w:rsid w:val="00B66369"/>
    <w:rsid w:val="00B74B05"/>
    <w:rsid w:val="00B9372F"/>
    <w:rsid w:val="00B965B4"/>
    <w:rsid w:val="00BC3446"/>
    <w:rsid w:val="00BC3872"/>
    <w:rsid w:val="00BD17BC"/>
    <w:rsid w:val="00BE5126"/>
    <w:rsid w:val="00BF535C"/>
    <w:rsid w:val="00C02ED3"/>
    <w:rsid w:val="00C06487"/>
    <w:rsid w:val="00C06A17"/>
    <w:rsid w:val="00C3301F"/>
    <w:rsid w:val="00C34916"/>
    <w:rsid w:val="00C36E74"/>
    <w:rsid w:val="00C42227"/>
    <w:rsid w:val="00C46F13"/>
    <w:rsid w:val="00C73101"/>
    <w:rsid w:val="00C93D8E"/>
    <w:rsid w:val="00CA1BF4"/>
    <w:rsid w:val="00CA2ADD"/>
    <w:rsid w:val="00CA70E6"/>
    <w:rsid w:val="00CB1B2C"/>
    <w:rsid w:val="00CC1472"/>
    <w:rsid w:val="00CC45E2"/>
    <w:rsid w:val="00CC608A"/>
    <w:rsid w:val="00CF2CFC"/>
    <w:rsid w:val="00D153F1"/>
    <w:rsid w:val="00D2120A"/>
    <w:rsid w:val="00D27963"/>
    <w:rsid w:val="00D32709"/>
    <w:rsid w:val="00D35E05"/>
    <w:rsid w:val="00D377E2"/>
    <w:rsid w:val="00D47932"/>
    <w:rsid w:val="00D57927"/>
    <w:rsid w:val="00D62CAD"/>
    <w:rsid w:val="00D71FD9"/>
    <w:rsid w:val="00D91EDD"/>
    <w:rsid w:val="00DA2DE5"/>
    <w:rsid w:val="00DB668E"/>
    <w:rsid w:val="00DC1E08"/>
    <w:rsid w:val="00DF09AC"/>
    <w:rsid w:val="00DF17C0"/>
    <w:rsid w:val="00DF20AB"/>
    <w:rsid w:val="00E02A25"/>
    <w:rsid w:val="00E03F61"/>
    <w:rsid w:val="00E04192"/>
    <w:rsid w:val="00E2096D"/>
    <w:rsid w:val="00E27E09"/>
    <w:rsid w:val="00E47C80"/>
    <w:rsid w:val="00E50F3A"/>
    <w:rsid w:val="00E53ADC"/>
    <w:rsid w:val="00E557ED"/>
    <w:rsid w:val="00E73A6D"/>
    <w:rsid w:val="00E75062"/>
    <w:rsid w:val="00E8057D"/>
    <w:rsid w:val="00E82741"/>
    <w:rsid w:val="00E94E6B"/>
    <w:rsid w:val="00E95386"/>
    <w:rsid w:val="00EA6F08"/>
    <w:rsid w:val="00EB3154"/>
    <w:rsid w:val="00EB3381"/>
    <w:rsid w:val="00EC009B"/>
    <w:rsid w:val="00EC194F"/>
    <w:rsid w:val="00EC3B8F"/>
    <w:rsid w:val="00EE1643"/>
    <w:rsid w:val="00EF0587"/>
    <w:rsid w:val="00EF1C47"/>
    <w:rsid w:val="00EF77D3"/>
    <w:rsid w:val="00F01269"/>
    <w:rsid w:val="00F2108F"/>
    <w:rsid w:val="00F24820"/>
    <w:rsid w:val="00F2707D"/>
    <w:rsid w:val="00F5043B"/>
    <w:rsid w:val="00F532CD"/>
    <w:rsid w:val="00F62FF5"/>
    <w:rsid w:val="00F70B2F"/>
    <w:rsid w:val="00F75290"/>
    <w:rsid w:val="00F82436"/>
    <w:rsid w:val="00F8750F"/>
    <w:rsid w:val="00F93C1B"/>
    <w:rsid w:val="00F96046"/>
    <w:rsid w:val="00FA6EC9"/>
    <w:rsid w:val="00FC6ED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32548"/>
  <w15:docId w15:val="{94900D2A-81C0-488A-B679-E13170A5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057D"/>
    <w:pPr>
      <w:suppressAutoHyphens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7230"/>
    <w:pPr>
      <w:keepNext/>
      <w:keepLines/>
      <w:numPr>
        <w:numId w:val="5"/>
      </w:numPr>
      <w:spacing w:before="120" w:after="120"/>
      <w:ind w:left="992" w:hanging="992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7230"/>
    <w:pPr>
      <w:keepNext/>
      <w:keepLines/>
      <w:numPr>
        <w:ilvl w:val="1"/>
        <w:numId w:val="5"/>
      </w:numPr>
      <w:spacing w:before="60" w:after="60"/>
      <w:ind w:left="992" w:hanging="992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7230"/>
    <w:pPr>
      <w:keepNext/>
      <w:keepLines/>
      <w:numPr>
        <w:ilvl w:val="2"/>
        <w:numId w:val="5"/>
      </w:numPr>
      <w:spacing w:before="60" w:after="60"/>
      <w:ind w:left="992" w:hanging="992"/>
      <w:outlineLvl w:val="2"/>
    </w:pPr>
    <w:rPr>
      <w:rFonts w:eastAsiaTheme="majorEastAsia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37230"/>
    <w:pPr>
      <w:keepNext/>
      <w:keepLines/>
      <w:numPr>
        <w:ilvl w:val="3"/>
        <w:numId w:val="5"/>
      </w:numPr>
      <w:spacing w:before="60" w:after="60"/>
      <w:ind w:left="992" w:hanging="992"/>
      <w:outlineLvl w:val="3"/>
    </w:pPr>
    <w:rPr>
      <w:rFonts w:eastAsiaTheme="majorEastAsia" w:cstheme="majorBidi"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37230"/>
    <w:pPr>
      <w:numPr>
        <w:ilvl w:val="4"/>
      </w:numPr>
      <w:spacing w:before="0" w:after="0"/>
      <w:ind w:left="992" w:hanging="992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737230"/>
    <w:rPr>
      <w:rFonts w:ascii="Trebuchet MS" w:eastAsiaTheme="majorEastAsia" w:hAnsi="Trebuchet MS" w:cstheme="majorBidi"/>
      <w:i/>
      <w:color w:val="262626" w:themeColor="text1" w:themeTint="D9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40528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link w:val="LijstalineaChar"/>
    <w:uiPriority w:val="34"/>
    <w:rsid w:val="008E65BF"/>
    <w:pPr>
      <w:numPr>
        <w:numId w:val="8"/>
      </w:numPr>
      <w:suppressAutoHyphens w:val="0"/>
      <w:spacing w:after="120"/>
      <w:ind w:left="357" w:hanging="357"/>
      <w:contextualSpacing/>
      <w:outlineLvl w:val="0"/>
    </w:pPr>
    <w:rPr>
      <w:rFonts w:eastAsia="Times New Roman" w:cs="Times New Roman"/>
      <w:lang w:eastAsia="nl-BE"/>
    </w:rPr>
  </w:style>
  <w:style w:type="paragraph" w:customStyle="1" w:styleId="Datumdocument">
    <w:name w:val="Datumdocument"/>
    <w:basedOn w:val="Standaard"/>
    <w:link w:val="DatumdocumentChar"/>
    <w:rsid w:val="00A0066B"/>
    <w:pPr>
      <w:spacing w:before="60" w:after="60" w:line="240" w:lineRule="auto"/>
      <w:jc w:val="right"/>
    </w:pPr>
    <w:rPr>
      <w:b/>
    </w:rPr>
  </w:style>
  <w:style w:type="character" w:customStyle="1" w:styleId="DatumdocumentChar">
    <w:name w:val="Datumdocument Char"/>
    <w:basedOn w:val="Standaardalinea-lettertype"/>
    <w:link w:val="Datumdocument"/>
    <w:rsid w:val="00A0066B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rsid w:val="00A0066B"/>
    <w:pPr>
      <w:spacing w:before="60" w:after="60"/>
      <w:contextualSpacing/>
    </w:pPr>
    <w:rPr>
      <w:rFonts w:eastAsiaTheme="majorEastAsia" w:cstheme="majorBidi"/>
      <w:b/>
      <w:color w:val="auto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066B"/>
    <w:rPr>
      <w:rFonts w:ascii="Trebuchet MS" w:eastAsiaTheme="majorEastAsia" w:hAnsi="Trebuchet MS" w:cstheme="majorBidi"/>
      <w:b/>
      <w:sz w:val="24"/>
      <w:szCs w:val="56"/>
    </w:rPr>
  </w:style>
  <w:style w:type="paragraph" w:customStyle="1" w:styleId="Opsomming1">
    <w:name w:val="Opsomming1"/>
    <w:basedOn w:val="Standaard"/>
    <w:link w:val="Opsomming1Char"/>
    <w:qFormat/>
    <w:rsid w:val="001539F1"/>
    <w:pPr>
      <w:numPr>
        <w:numId w:val="6"/>
      </w:numPr>
      <w:ind w:left="357" w:hanging="357"/>
      <w:contextualSpacing/>
    </w:pPr>
  </w:style>
  <w:style w:type="paragraph" w:styleId="Inhopg2">
    <w:name w:val="toc 2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8E65BF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1539F1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rsid w:val="00B333D2"/>
    <w:rPr>
      <w:color w:val="0563C1" w:themeColor="hyperlink"/>
      <w:u w:val="single"/>
    </w:rPr>
  </w:style>
  <w:style w:type="paragraph" w:customStyle="1" w:styleId="Opsomming2">
    <w:name w:val="Opsomming2"/>
    <w:basedOn w:val="Standaard"/>
    <w:link w:val="Opsomming2Char"/>
    <w:qFormat/>
    <w:rsid w:val="00F75290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character" w:customStyle="1" w:styleId="Opsomming2Char">
    <w:name w:val="Opsomming2 Char"/>
    <w:basedOn w:val="Standaardalinea-lettertype"/>
    <w:link w:val="Opsomming2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5290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5290"/>
    <w:rPr>
      <w:rFonts w:ascii="Trebuchet MS" w:hAnsi="Trebuchet MS"/>
      <w:color w:val="262626" w:themeColor="text1" w:themeTint="D9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529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E41D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1DD"/>
    <w:rPr>
      <w:rFonts w:ascii="Tahoma" w:hAnsi="Tahoma" w:cs="Tahoma"/>
      <w:color w:val="262626" w:themeColor="text1" w:themeTint="D9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rsid w:val="00A006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0066B"/>
    <w:rPr>
      <w:rFonts w:ascii="Trebuchet MS" w:hAnsi="Trebuchet MS"/>
      <w:i/>
      <w:iCs/>
      <w:color w:val="404040" w:themeColor="text1" w:themeTint="BF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0DA0"/>
    <w:rPr>
      <w:color w:val="605E5C"/>
      <w:shd w:val="clear" w:color="auto" w:fill="E1DFDD"/>
    </w:rPr>
  </w:style>
  <w:style w:type="paragraph" w:customStyle="1" w:styleId="documentnummer">
    <w:name w:val="documentnummer"/>
    <w:basedOn w:val="Standaard"/>
    <w:link w:val="documentnummerChar"/>
    <w:rsid w:val="002E25CA"/>
    <w:pPr>
      <w:suppressAutoHyphens w:val="0"/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2E25CA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34324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34324"/>
    <w:rPr>
      <w:rFonts w:ascii="Trebuchet MS" w:hAnsi="Trebuchet MS"/>
      <w:color w:val="262626" w:themeColor="text1" w:themeTint="D9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34324"/>
    <w:rPr>
      <w:vertAlign w:val="superscript"/>
    </w:rPr>
  </w:style>
  <w:style w:type="table" w:customStyle="1" w:styleId="TableNormal">
    <w:name w:val="Table Normal"/>
    <w:rsid w:val="001D12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1D12D8"/>
  </w:style>
  <w:style w:type="paragraph" w:customStyle="1" w:styleId="BodyA">
    <w:name w:val="Body A"/>
    <w:rsid w:val="001D12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nl-NL"/>
    </w:rPr>
  </w:style>
  <w:style w:type="paragraph" w:customStyle="1" w:styleId="Tabelstijl2">
    <w:name w:val="Tabelstijl 2"/>
    <w:rsid w:val="001D12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nl-NL" w:eastAsia="nl-NL"/>
    </w:rPr>
  </w:style>
  <w:style w:type="paragraph" w:customStyle="1" w:styleId="Hoofdtekst">
    <w:name w:val="Hoofdtekst"/>
    <w:rsid w:val="001D12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nl-NL"/>
    </w:rPr>
  </w:style>
  <w:style w:type="paragraph" w:customStyle="1" w:styleId="Body">
    <w:name w:val="Body"/>
    <w:rsid w:val="001D12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danielle.droog/OneDrive%20-%20Katholiek%20Onderwijs%20Vlaanderen/Sjablonen/2020_07_13_Update_sjablonen/Brussel/www.katholiekonderwijs.vlaander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.goeminne\Katholiek%20Onderwijs%20Vlaanderen\Content%20Type%20Hub%20-%20Sjablonen\Diensten%20in%20Brussel\Document_sta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19CDCD19B0425EB6D8FD32F8C45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C98E9-2D38-4B3C-A9C1-0497FAE8D233}"/>
      </w:docPartPr>
      <w:docPartBody>
        <w:p w:rsidR="007D6B56" w:rsidRDefault="00C439E2">
          <w:pPr>
            <w:pStyle w:val="6B19CDCD19B0425EB6D8FD32F8C452A7"/>
          </w:pPr>
          <w:r>
            <w:rPr>
              <w:rStyle w:val="Tekstvantijdelijkeaanduiding"/>
            </w:rPr>
            <w:t>Dienst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6"/>
    <w:rsid w:val="00581ECA"/>
    <w:rsid w:val="0072068C"/>
    <w:rsid w:val="007D6B56"/>
    <w:rsid w:val="00C439E2"/>
    <w:rsid w:val="00C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B19CDCD19B0425EB6D8FD32F8C452A7">
    <w:name w:val="6B19CDCD19B0425EB6D8FD32F8C45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877884037D43839CFF8B2B88D14E" ma:contentTypeVersion="2" ma:contentTypeDescription="Een nieuw document maken." ma:contentTypeScope="" ma:versionID="0aeee1d55a8374a0d527fdb1e7367cbc">
  <xsd:schema xmlns:xsd="http://www.w3.org/2001/XMLSchema" xmlns:xs="http://www.w3.org/2001/XMLSchema" xmlns:p="http://schemas.microsoft.com/office/2006/metadata/properties" xmlns:ns2="681acb0a-4e9f-48e7-8228-eb640ebc46af" targetNamespace="http://schemas.microsoft.com/office/2006/metadata/properties" ma:root="true" ma:fieldsID="569b162ea79915c355cc8d04a4162acd" ns2:_="">
    <xsd:import namespace="681acb0a-4e9f-48e7-8228-eb640ebc4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acb0a-4e9f-48e7-8228-eb640ebc4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B26F0-2B4D-4D8B-B340-6C4C4352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acb0a-4e9f-48e7-8228-eb640ebc4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F3B85-AB2B-4F59-9544-0BF95F267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61EBF-2A7A-465A-A899-E4110C0DA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3B1C40-33FB-441D-87E1-354399A11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Document_staand</Template>
  <TotalTime>62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Goeminne</dc:creator>
  <cp:lastModifiedBy>Els Goeminne</cp:lastModifiedBy>
  <cp:revision>19</cp:revision>
  <dcterms:created xsi:type="dcterms:W3CDTF">2023-02-16T09:55:00Z</dcterms:created>
  <dcterms:modified xsi:type="dcterms:W3CDTF">2023-03-09T16:08:00Z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0x010100B428877884037D43839CFF8B2B88D14E</vt:lpwstr>
  </property>
</Properties>
</file>